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614" w:rsidRPr="0071754A" w:rsidRDefault="00387977" w:rsidP="001B016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Gesuch um Beiträge an die familienergänzende Kinderbetreuung</w:t>
      </w:r>
    </w:p>
    <w:p w:rsidR="001B0163" w:rsidRDefault="001B0163" w:rsidP="001B0163">
      <w:pPr>
        <w:spacing w:after="0"/>
        <w:rPr>
          <w:b/>
        </w:rPr>
      </w:pPr>
    </w:p>
    <w:p w:rsidR="003D28E8" w:rsidRPr="001B0163" w:rsidRDefault="003D28E8" w:rsidP="001B0163">
      <w:pPr>
        <w:spacing w:after="0"/>
        <w:rPr>
          <w:b/>
        </w:rPr>
      </w:pPr>
    </w:p>
    <w:p w:rsidR="00387977" w:rsidRDefault="00387977" w:rsidP="001A53E0">
      <w:pPr>
        <w:spacing w:after="0"/>
        <w:jc w:val="both"/>
      </w:pPr>
      <w:r>
        <w:t xml:space="preserve">Gemäss Kinderbetreuungs- und Elternbeitragsreglement </w:t>
      </w:r>
      <w:r w:rsidR="009A6AC5">
        <w:t xml:space="preserve">unterstützt die Gemeinde </w:t>
      </w:r>
      <w:r w:rsidR="00454485">
        <w:t>Oberwil-Lieli</w:t>
      </w:r>
      <w:r>
        <w:t xml:space="preserve"> Erziehende einkommensabhängig mit Subventionen an genutzte familienergänzende Kinderbetreuung.</w:t>
      </w:r>
    </w:p>
    <w:p w:rsidR="00387977" w:rsidRDefault="00387977" w:rsidP="001A53E0">
      <w:pPr>
        <w:spacing w:after="0"/>
        <w:jc w:val="both"/>
      </w:pPr>
    </w:p>
    <w:p w:rsidR="00387977" w:rsidRDefault="00BC7614" w:rsidP="001A53E0">
      <w:pPr>
        <w:spacing w:after="0"/>
        <w:jc w:val="both"/>
      </w:pPr>
      <w:r>
        <w:t>Das Antragsformular ist vollständig ausgefüllt und unterschrieben</w:t>
      </w:r>
      <w:r w:rsidR="00387977">
        <w:t xml:space="preserve"> </w:t>
      </w:r>
      <w:r>
        <w:t>mit den erforderlichen Bei</w:t>
      </w:r>
      <w:r w:rsidR="00454485">
        <w:t>lagen an die Gemeinde Oberwil-Lieli</w:t>
      </w:r>
      <w:r>
        <w:t>,</w:t>
      </w:r>
      <w:r w:rsidR="00454485">
        <w:t xml:space="preserve"> Abteilung Finanzen</w:t>
      </w:r>
      <w:r>
        <w:t xml:space="preserve">, zu senden. </w:t>
      </w:r>
      <w:r w:rsidR="00387977">
        <w:t>Die finanzielle Unterstützung erfolgt ab dem Monat, in welchem der Antrag eingereicht wird oder ab Beginn des Betreuungsverhältnisses, wenn dies</w:t>
      </w:r>
      <w:r w:rsidR="003D28E8">
        <w:t>es</w:t>
      </w:r>
      <w:r w:rsidR="00387977">
        <w:t xml:space="preserve"> später erfolgt.</w:t>
      </w:r>
    </w:p>
    <w:p w:rsidR="003D28E8" w:rsidRDefault="003D28E8" w:rsidP="001A53E0">
      <w:pPr>
        <w:spacing w:after="0"/>
        <w:jc w:val="both"/>
      </w:pPr>
    </w:p>
    <w:p w:rsidR="00407DAB" w:rsidRPr="00407DAB" w:rsidRDefault="00407DAB" w:rsidP="001A53E0">
      <w:pPr>
        <w:spacing w:after="0"/>
        <w:jc w:val="both"/>
      </w:pPr>
      <w:r>
        <w:t xml:space="preserve">Informationen zum </w:t>
      </w:r>
      <w:r w:rsidRPr="00407DAB">
        <w:t>Umfang der finanziellen Unterstützung</w:t>
      </w:r>
      <w:r>
        <w:t xml:space="preserve"> finden Sie im </w:t>
      </w:r>
      <w:hyperlink r:id="rId8" w:history="1">
        <w:r w:rsidRPr="00407DAB">
          <w:rPr>
            <w:rStyle w:val="Hyperlink"/>
          </w:rPr>
          <w:t>Elternbeitragsreglement</w:t>
        </w:r>
      </w:hyperlink>
      <w:r>
        <w:t xml:space="preserve"> (</w:t>
      </w:r>
      <w:r w:rsidR="00965E42">
        <w:t xml:space="preserve">Punkt 6 &amp; 7 sowie </w:t>
      </w:r>
      <w:r>
        <w:t xml:space="preserve">Anhang I) oder im </w:t>
      </w:r>
      <w:hyperlink r:id="rId9" w:history="1">
        <w:r w:rsidRPr="00407DAB">
          <w:rPr>
            <w:rStyle w:val="Hyperlink"/>
          </w:rPr>
          <w:t>Kinderbetreuungsreglement</w:t>
        </w:r>
      </w:hyperlink>
      <w:r>
        <w:t>.</w:t>
      </w:r>
    </w:p>
    <w:p w:rsidR="00407DAB" w:rsidRDefault="00407DAB" w:rsidP="001A53E0">
      <w:pPr>
        <w:spacing w:after="0"/>
        <w:jc w:val="both"/>
      </w:pPr>
    </w:p>
    <w:p w:rsidR="003D28E8" w:rsidRDefault="003D28E8" w:rsidP="001A53E0">
      <w:pPr>
        <w:spacing w:after="0"/>
        <w:jc w:val="both"/>
      </w:pPr>
      <w:r>
        <w:t xml:space="preserve">Bei Fragen </w:t>
      </w:r>
      <w:r w:rsidR="001F6E41">
        <w:t>steht Ihnen</w:t>
      </w:r>
      <w:r>
        <w:t xml:space="preserve"> das Perso</w:t>
      </w:r>
      <w:r w:rsidR="00952866">
        <w:t>nal der Abteilung Finanzen</w:t>
      </w:r>
      <w:r>
        <w:t xml:space="preserve">, Tel. </w:t>
      </w:r>
      <w:r w:rsidR="00454485">
        <w:t xml:space="preserve">056 648 42 </w:t>
      </w:r>
      <w:r w:rsidR="009D5B54">
        <w:t>33 oder E</w:t>
      </w:r>
      <w:r w:rsidR="009A6AC5">
        <w:t>mail</w:t>
      </w:r>
      <w:r w:rsidR="009D5B54">
        <w:t xml:space="preserve"> </w:t>
      </w:r>
      <w:hyperlink r:id="rId10" w:history="1">
        <w:r w:rsidR="00786D24" w:rsidRPr="00C07FAD">
          <w:rPr>
            <w:rStyle w:val="Hyperlink"/>
          </w:rPr>
          <w:t>finanzverwaltung@oberwil-lieli.ch</w:t>
        </w:r>
      </w:hyperlink>
      <w:r w:rsidR="003753E1">
        <w:rPr>
          <w:rStyle w:val="Hyperlink"/>
        </w:rPr>
        <w:t>,</w:t>
      </w:r>
      <w:r w:rsidR="009D5B54">
        <w:t xml:space="preserve"> </w:t>
      </w:r>
      <w:r w:rsidR="001F6E41">
        <w:t>gerne zur Verfügung</w:t>
      </w:r>
      <w:r>
        <w:t>.</w:t>
      </w:r>
    </w:p>
    <w:p w:rsidR="003D28E8" w:rsidRDefault="003D28E8" w:rsidP="001A53E0">
      <w:pPr>
        <w:spacing w:after="0"/>
        <w:jc w:val="both"/>
      </w:pPr>
    </w:p>
    <w:p w:rsidR="003D28E8" w:rsidRDefault="003D28E8" w:rsidP="001A53E0">
      <w:pPr>
        <w:spacing w:after="0"/>
        <w:jc w:val="both"/>
      </w:pPr>
    </w:p>
    <w:p w:rsidR="00BC7614" w:rsidRPr="00F003E4" w:rsidRDefault="00BC7614" w:rsidP="001A53E0">
      <w:pPr>
        <w:spacing w:after="0"/>
        <w:jc w:val="both"/>
        <w:rPr>
          <w:b/>
        </w:rPr>
      </w:pPr>
      <w:r w:rsidRPr="00F003E4">
        <w:rPr>
          <w:b/>
        </w:rPr>
        <w:t>Personalien der Erziehungsberechtigten</w:t>
      </w:r>
    </w:p>
    <w:p w:rsidR="001F453C" w:rsidRDefault="00BC7614" w:rsidP="001A53E0">
      <w:pPr>
        <w:spacing w:after="0"/>
        <w:jc w:val="both"/>
      </w:pPr>
      <w:r>
        <w:t xml:space="preserve">Geben Sie hier auch Ihre/n Partner/in an, welche/r nicht Elternteil des Kindes ist, wenn </w:t>
      </w:r>
      <w:r w:rsidR="005B750C">
        <w:t>er/sie im gleichen Haushalt lebt</w:t>
      </w:r>
      <w:r>
        <w:t>.</w:t>
      </w:r>
    </w:p>
    <w:tbl>
      <w:tblPr>
        <w:tblW w:w="9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3820"/>
        <w:gridCol w:w="3840"/>
      </w:tblGrid>
      <w:tr w:rsidR="00B16E9B" w:rsidRPr="00B16E9B" w:rsidTr="00B16E9B">
        <w:trPr>
          <w:trHeight w:val="40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E9B" w:rsidRPr="00B16E9B" w:rsidRDefault="00B16E9B" w:rsidP="00B1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E9B" w:rsidRPr="00B16E9B" w:rsidRDefault="00B16E9B" w:rsidP="00B16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 w:rsidRPr="00B16E9B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Person 1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E9B" w:rsidRPr="00B16E9B" w:rsidRDefault="00B16E9B" w:rsidP="00B16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 w:rsidRPr="00B16E9B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Person 2</w:t>
            </w:r>
          </w:p>
        </w:tc>
      </w:tr>
      <w:tr w:rsidR="00B16E9B" w:rsidRPr="00B16E9B" w:rsidTr="00B16E9B">
        <w:trPr>
          <w:trHeight w:val="40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E9B" w:rsidRPr="00B16E9B" w:rsidRDefault="00B16E9B" w:rsidP="00B16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B16E9B">
              <w:rPr>
                <w:rFonts w:ascii="Arial" w:eastAsia="Times New Roman" w:hAnsi="Arial" w:cs="Arial"/>
                <w:color w:val="000000"/>
                <w:lang w:eastAsia="de-CH"/>
              </w:rPr>
              <w:t>Name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E9B" w:rsidRPr="00B16E9B" w:rsidRDefault="00B16E9B" w:rsidP="00113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B16E9B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1092157240"/>
                <w:placeholder>
                  <w:docPart w:val="7631C52BF4C6416E9C5F296E9E7429CD"/>
                </w:placeholder>
                <w:showingPlcHdr/>
                <w:text/>
              </w:sdtPr>
              <w:sdtEndPr/>
              <w:sdtContent>
                <w:r w:rsidR="001131EA"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                      </w:t>
                </w:r>
              </w:sdtContent>
            </w:sdt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E9B" w:rsidRPr="00B16E9B" w:rsidRDefault="00B16E9B" w:rsidP="00113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B16E9B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535126055"/>
                <w:placeholder>
                  <w:docPart w:val="F77853BD3BCD498BA3CF506560E93EAF"/>
                </w:placeholder>
                <w:showingPlcHdr/>
                <w:text/>
              </w:sdtPr>
              <w:sdtEndPr/>
              <w:sdtContent>
                <w:r w:rsidR="001131EA"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                      </w:t>
                </w:r>
              </w:sdtContent>
            </w:sdt>
          </w:p>
        </w:tc>
      </w:tr>
      <w:tr w:rsidR="00B16E9B" w:rsidRPr="00B16E9B" w:rsidTr="00B16E9B">
        <w:trPr>
          <w:trHeight w:val="4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E9B" w:rsidRPr="00B16E9B" w:rsidRDefault="00B16E9B" w:rsidP="00B16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B16E9B">
              <w:rPr>
                <w:rFonts w:ascii="Arial" w:eastAsia="Times New Roman" w:hAnsi="Arial" w:cs="Arial"/>
                <w:color w:val="000000"/>
                <w:lang w:eastAsia="de-CH"/>
              </w:rPr>
              <w:t>Vorname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E9B" w:rsidRPr="00B16E9B" w:rsidRDefault="00B16E9B" w:rsidP="00113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B16E9B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1081753140"/>
                <w:placeholder>
                  <w:docPart w:val="3B269AEBB4054C9D8901A5758BDD5D17"/>
                </w:placeholder>
                <w:showingPlcHdr/>
                <w:text/>
              </w:sdtPr>
              <w:sdtEndPr/>
              <w:sdtContent>
                <w:r w:rsidR="001131EA"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                      </w:t>
                </w:r>
              </w:sdtContent>
            </w:sdt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E9B" w:rsidRPr="00B16E9B" w:rsidRDefault="00B16E9B" w:rsidP="00113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B16E9B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1290352440"/>
                <w:placeholder>
                  <w:docPart w:val="2F36D563BC6849F8BC26F9BC56109E41"/>
                </w:placeholder>
                <w:showingPlcHdr/>
                <w:text/>
              </w:sdtPr>
              <w:sdtEndPr/>
              <w:sdtContent>
                <w:r w:rsidR="001131EA"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</w:t>
                </w:r>
                <w:r w:rsidR="001131EA"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                      </w:t>
                </w:r>
              </w:sdtContent>
            </w:sdt>
          </w:p>
        </w:tc>
      </w:tr>
      <w:tr w:rsidR="00B16E9B" w:rsidRPr="00B16E9B" w:rsidTr="00B16E9B">
        <w:trPr>
          <w:trHeight w:val="4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E9B" w:rsidRPr="00B16E9B" w:rsidRDefault="00B16E9B" w:rsidP="00B16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B16E9B">
              <w:rPr>
                <w:rFonts w:ascii="Arial" w:eastAsia="Times New Roman" w:hAnsi="Arial" w:cs="Arial"/>
                <w:color w:val="000000"/>
                <w:lang w:eastAsia="de-CH"/>
              </w:rPr>
              <w:t>Adresse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E9B" w:rsidRPr="00B16E9B" w:rsidRDefault="00B16E9B" w:rsidP="00113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B16E9B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155498845"/>
                <w:placeholder>
                  <w:docPart w:val="56EBF2E600C9460793A1DE9C5A6D8096"/>
                </w:placeholder>
                <w:showingPlcHdr/>
                <w:text/>
              </w:sdtPr>
              <w:sdtEndPr/>
              <w:sdtContent>
                <w:r w:rsidR="001131EA"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                      </w:t>
                </w:r>
              </w:sdtContent>
            </w:sdt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E9B" w:rsidRPr="00B16E9B" w:rsidRDefault="001131EA" w:rsidP="00B16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179662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67F"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sdtContent>
            </w:sdt>
            <w:r w:rsidR="00B16E9B" w:rsidRPr="00B16E9B">
              <w:rPr>
                <w:rFonts w:ascii="Arial" w:eastAsia="Times New Roman" w:hAnsi="Arial" w:cs="Arial"/>
                <w:color w:val="000000"/>
                <w:lang w:eastAsia="de-CH"/>
              </w:rPr>
              <w:t xml:space="preserve"> Person 2 ist </w:t>
            </w:r>
            <w:r w:rsidR="00B16E9B" w:rsidRPr="00B16E9B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 xml:space="preserve">nicht </w:t>
            </w:r>
            <w:r w:rsidR="00B16E9B" w:rsidRPr="00B16E9B">
              <w:rPr>
                <w:rFonts w:ascii="Arial" w:eastAsia="Times New Roman" w:hAnsi="Arial" w:cs="Arial"/>
                <w:color w:val="000000"/>
                <w:lang w:eastAsia="de-CH"/>
              </w:rPr>
              <w:t xml:space="preserve">Vater/Mutter </w:t>
            </w:r>
            <w:r w:rsidR="00B16E9B" w:rsidRPr="00B16E9B">
              <w:rPr>
                <w:rFonts w:ascii="Arial" w:eastAsia="Times New Roman" w:hAnsi="Arial" w:cs="Arial"/>
                <w:color w:val="000000"/>
                <w:lang w:eastAsia="de-CH"/>
              </w:rPr>
              <w:br/>
              <w:t>des Kindes</w:t>
            </w:r>
          </w:p>
        </w:tc>
      </w:tr>
      <w:tr w:rsidR="00B16E9B" w:rsidRPr="00B16E9B" w:rsidTr="00B16E9B">
        <w:trPr>
          <w:trHeight w:val="4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E9B" w:rsidRPr="00B16E9B" w:rsidRDefault="00B16E9B" w:rsidP="00B16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B16E9B">
              <w:rPr>
                <w:rFonts w:ascii="Arial" w:eastAsia="Times New Roman" w:hAnsi="Arial" w:cs="Arial"/>
                <w:color w:val="000000"/>
                <w:lang w:eastAsia="de-CH"/>
              </w:rPr>
              <w:t>PLZ/Ort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E9B" w:rsidRPr="00B16E9B" w:rsidRDefault="00B16E9B" w:rsidP="00113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B16E9B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1689678208"/>
                <w:placeholder>
                  <w:docPart w:val="3B6D4EAF626547C19DC4EFD70D26CDC3"/>
                </w:placeholder>
                <w:showingPlcHdr/>
                <w:text/>
              </w:sdtPr>
              <w:sdtEndPr/>
              <w:sdtContent>
                <w:r w:rsidR="001131EA"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                      </w:t>
                </w:r>
              </w:sdtContent>
            </w:sdt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E9B" w:rsidRPr="00B16E9B" w:rsidRDefault="00B16E9B" w:rsidP="00B16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B16E9B" w:rsidRPr="00B16E9B" w:rsidTr="00B16E9B">
        <w:trPr>
          <w:trHeight w:val="4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E9B" w:rsidRPr="00B16E9B" w:rsidRDefault="00B16E9B" w:rsidP="00B16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B16E9B">
              <w:rPr>
                <w:rFonts w:ascii="Arial" w:eastAsia="Times New Roman" w:hAnsi="Arial" w:cs="Arial"/>
                <w:color w:val="000000"/>
                <w:lang w:eastAsia="de-CH"/>
              </w:rPr>
              <w:t>Geburtsdatum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E9B" w:rsidRPr="00B16E9B" w:rsidRDefault="00B16E9B" w:rsidP="00113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B16E9B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498279258"/>
                <w:placeholder>
                  <w:docPart w:val="D758658559414C3EAD9165812D17D057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1131EA"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                      </w:t>
                </w:r>
              </w:sdtContent>
            </w:sdt>
          </w:p>
        </w:tc>
        <w:sdt>
          <w:sdtPr>
            <w:rPr>
              <w:rFonts w:ascii="Arial" w:eastAsia="Times New Roman" w:hAnsi="Arial" w:cs="Arial"/>
              <w:color w:val="000000"/>
              <w:lang w:eastAsia="de-CH"/>
            </w:rPr>
            <w:id w:val="-629854902"/>
            <w:placeholder>
              <w:docPart w:val="8AD79D543CC2451BA23039AE2B6A24A5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8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B16E9B" w:rsidRPr="00B16E9B" w:rsidRDefault="001131EA" w:rsidP="001131EA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CH"/>
                  </w:rPr>
                </w:pPr>
                <w:r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                      </w:t>
                </w:r>
              </w:p>
            </w:tc>
          </w:sdtContent>
        </w:sdt>
      </w:tr>
      <w:tr w:rsidR="00B16E9B" w:rsidRPr="00B16E9B" w:rsidTr="00B16E9B">
        <w:trPr>
          <w:trHeight w:val="4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E9B" w:rsidRPr="00B16E9B" w:rsidRDefault="001F6E41" w:rsidP="00B16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lang w:eastAsia="de-CH"/>
              </w:rPr>
              <w:t>Em</w:t>
            </w:r>
            <w:r w:rsidR="00B16E9B" w:rsidRPr="00B16E9B">
              <w:rPr>
                <w:rFonts w:ascii="Arial" w:eastAsia="Times New Roman" w:hAnsi="Arial" w:cs="Arial"/>
                <w:color w:val="000000"/>
                <w:lang w:eastAsia="de-CH"/>
              </w:rPr>
              <w:t>ail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E9B" w:rsidRPr="00B16E9B" w:rsidRDefault="00B16E9B" w:rsidP="00113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B16E9B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1100605616"/>
                <w:placeholder>
                  <w:docPart w:val="0F8C090526A4446694C5966349249658"/>
                </w:placeholder>
                <w:showingPlcHdr/>
                <w:text/>
              </w:sdtPr>
              <w:sdtEndPr/>
              <w:sdtContent>
                <w:r w:rsidR="001131EA"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                      </w:t>
                </w:r>
              </w:sdtContent>
            </w:sdt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E9B" w:rsidRPr="00B16E9B" w:rsidRDefault="00B16E9B" w:rsidP="00113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B16E9B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675888690"/>
                <w:placeholder>
                  <w:docPart w:val="ECCA07B260BF4E5495216C9D4F58D1B4"/>
                </w:placeholder>
                <w:showingPlcHdr/>
                <w:text/>
              </w:sdtPr>
              <w:sdtEndPr/>
              <w:sdtContent>
                <w:r w:rsidR="001131EA"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                      </w:t>
                </w:r>
              </w:sdtContent>
            </w:sdt>
          </w:p>
        </w:tc>
      </w:tr>
      <w:tr w:rsidR="00B16E9B" w:rsidRPr="00B16E9B" w:rsidTr="00B16E9B">
        <w:trPr>
          <w:trHeight w:val="4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E9B" w:rsidRPr="00B16E9B" w:rsidRDefault="00B16E9B" w:rsidP="00B16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B16E9B">
              <w:rPr>
                <w:rFonts w:ascii="Arial" w:eastAsia="Times New Roman" w:hAnsi="Arial" w:cs="Arial"/>
                <w:color w:val="000000"/>
                <w:lang w:eastAsia="de-CH"/>
              </w:rPr>
              <w:t>Telefon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E9B" w:rsidRPr="00B16E9B" w:rsidRDefault="00B16E9B" w:rsidP="00113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B16E9B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509877929"/>
                <w:placeholder>
                  <w:docPart w:val="705F1A37BEFE491C9BDA4D1AE8D5476E"/>
                </w:placeholder>
                <w:showingPlcHdr/>
                <w:text/>
              </w:sdtPr>
              <w:sdtEndPr/>
              <w:sdtContent>
                <w:r w:rsidR="001131EA"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                      </w:t>
                </w:r>
              </w:sdtContent>
            </w:sdt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E9B" w:rsidRPr="00B16E9B" w:rsidRDefault="00B16E9B" w:rsidP="00113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B16E9B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1958300109"/>
                <w:placeholder>
                  <w:docPart w:val="68461245921F45399F5CBDF69C754D61"/>
                </w:placeholder>
                <w:showingPlcHdr/>
                <w:text/>
              </w:sdtPr>
              <w:sdtEndPr/>
              <w:sdtContent>
                <w:r w:rsidR="001131EA"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                      </w:t>
                </w:r>
              </w:sdtContent>
            </w:sdt>
          </w:p>
        </w:tc>
      </w:tr>
      <w:tr w:rsidR="00B16E9B" w:rsidRPr="00B16E9B" w:rsidTr="00B16E9B">
        <w:trPr>
          <w:trHeight w:val="4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E9B" w:rsidRPr="00B16E9B" w:rsidRDefault="00B16E9B" w:rsidP="00B16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B16E9B">
              <w:rPr>
                <w:rFonts w:ascii="Arial" w:eastAsia="Times New Roman" w:hAnsi="Arial" w:cs="Arial"/>
                <w:color w:val="000000"/>
                <w:lang w:eastAsia="de-CH"/>
              </w:rPr>
              <w:t xml:space="preserve">Mobile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E9B" w:rsidRPr="00B16E9B" w:rsidRDefault="00B16E9B" w:rsidP="00113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B16E9B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1845706256"/>
                <w:placeholder>
                  <w:docPart w:val="F60BE63E9E2F41C7804B2C1B2EFD3945"/>
                </w:placeholder>
                <w:showingPlcHdr/>
                <w:text/>
              </w:sdtPr>
              <w:sdtEndPr/>
              <w:sdtContent>
                <w:r w:rsidR="001131EA"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                      </w:t>
                </w:r>
              </w:sdtContent>
            </w:sdt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E9B" w:rsidRPr="00B16E9B" w:rsidRDefault="00B16E9B" w:rsidP="00113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B16E9B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2077882900"/>
                <w:placeholder>
                  <w:docPart w:val="422E399148D8410E9F1A9FC9A9A7A58C"/>
                </w:placeholder>
                <w:showingPlcHdr/>
                <w:text/>
              </w:sdtPr>
              <w:sdtEndPr/>
              <w:sdtContent>
                <w:r w:rsidR="001131EA"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                      </w:t>
                </w:r>
              </w:sdtContent>
            </w:sdt>
          </w:p>
        </w:tc>
      </w:tr>
      <w:tr w:rsidR="00B16E9B" w:rsidRPr="00B16E9B" w:rsidTr="00B16E9B">
        <w:trPr>
          <w:trHeight w:val="4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E9B" w:rsidRPr="00B16E9B" w:rsidRDefault="00B16E9B" w:rsidP="00B16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B16E9B">
              <w:rPr>
                <w:rFonts w:ascii="Arial" w:eastAsia="Times New Roman" w:hAnsi="Arial" w:cs="Arial"/>
                <w:color w:val="000000"/>
                <w:lang w:eastAsia="de-CH"/>
              </w:rPr>
              <w:t>Beruf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E9B" w:rsidRPr="00B16E9B" w:rsidRDefault="00B16E9B" w:rsidP="00113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B16E9B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2124983256"/>
                <w:placeholder>
                  <w:docPart w:val="25929EAE2FF64A6FBCF95EFC14EE432F"/>
                </w:placeholder>
                <w:showingPlcHdr/>
                <w:text/>
              </w:sdtPr>
              <w:sdtEndPr/>
              <w:sdtContent>
                <w:r w:rsidR="001131EA"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                      </w:t>
                </w:r>
              </w:sdtContent>
            </w:sdt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E9B" w:rsidRPr="00B16E9B" w:rsidRDefault="00B16E9B" w:rsidP="00113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B16E9B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1973102517"/>
                <w:placeholder>
                  <w:docPart w:val="BCDCE595B70F4BB0A5205D17C5A2C74E"/>
                </w:placeholder>
                <w:showingPlcHdr/>
                <w:text/>
              </w:sdtPr>
              <w:sdtEndPr/>
              <w:sdtContent>
                <w:r w:rsidR="001131EA"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                      </w:t>
                </w:r>
              </w:sdtContent>
            </w:sdt>
          </w:p>
        </w:tc>
      </w:tr>
    </w:tbl>
    <w:p w:rsidR="00407DAB" w:rsidRDefault="00407DAB" w:rsidP="001B6BE7">
      <w:pPr>
        <w:spacing w:after="0"/>
        <w:jc w:val="both"/>
      </w:pPr>
    </w:p>
    <w:p w:rsidR="00534BBA" w:rsidRDefault="00407DAB" w:rsidP="00407DAB">
      <w:r>
        <w:br w:type="page"/>
      </w:r>
    </w:p>
    <w:p w:rsidR="00534BBA" w:rsidRPr="00F003E4" w:rsidRDefault="00F003E4" w:rsidP="001A53E0">
      <w:pPr>
        <w:spacing w:after="0"/>
        <w:jc w:val="both"/>
        <w:rPr>
          <w:b/>
        </w:rPr>
      </w:pPr>
      <w:r w:rsidRPr="00F003E4">
        <w:rPr>
          <w:b/>
        </w:rPr>
        <w:lastRenderedPageBreak/>
        <w:t>Personalien der Kinder</w:t>
      </w:r>
    </w:p>
    <w:p w:rsidR="001F453C" w:rsidRDefault="001F453C" w:rsidP="001A53E0">
      <w:pPr>
        <w:spacing w:after="0"/>
        <w:jc w:val="both"/>
      </w:pPr>
      <w:r>
        <w:t xml:space="preserve">Geben Sie die Kinder an, </w:t>
      </w:r>
      <w:r w:rsidR="00604D85">
        <w:t>für die Sie Beiträge beantragen:</w:t>
      </w:r>
    </w:p>
    <w:tbl>
      <w:tblPr>
        <w:tblW w:w="9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260"/>
        <w:gridCol w:w="880"/>
        <w:gridCol w:w="940"/>
        <w:gridCol w:w="880"/>
        <w:gridCol w:w="3380"/>
      </w:tblGrid>
      <w:tr w:rsidR="007D64BA" w:rsidRPr="007D64BA" w:rsidTr="007D64BA">
        <w:trPr>
          <w:trHeight w:val="631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BA" w:rsidRPr="007D64BA" w:rsidRDefault="007D64BA" w:rsidP="007D6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7D64BA">
              <w:rPr>
                <w:rFonts w:ascii="Arial" w:eastAsia="Times New Roman" w:hAnsi="Arial" w:cs="Arial"/>
                <w:color w:val="000000"/>
                <w:lang w:eastAsia="de-CH"/>
              </w:rPr>
              <w:t xml:space="preserve">Vorname / </w:t>
            </w:r>
            <w:r w:rsidR="00604D85">
              <w:rPr>
                <w:rFonts w:ascii="Arial" w:eastAsia="Times New Roman" w:hAnsi="Arial" w:cs="Arial"/>
                <w:color w:val="000000"/>
                <w:lang w:eastAsia="de-CH"/>
              </w:rPr>
              <w:t>Name</w:t>
            </w:r>
            <w:r w:rsidR="00604D85">
              <w:rPr>
                <w:rFonts w:ascii="Arial" w:eastAsia="Times New Roman" w:hAnsi="Arial" w:cs="Arial"/>
                <w:color w:val="000000"/>
                <w:lang w:eastAsia="de-CH"/>
              </w:rPr>
              <w:br/>
              <w:t>Kind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BA" w:rsidRPr="007D64BA" w:rsidRDefault="007D64BA" w:rsidP="007D6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7D64BA">
              <w:rPr>
                <w:rFonts w:ascii="Arial" w:eastAsia="Times New Roman" w:hAnsi="Arial" w:cs="Arial"/>
                <w:color w:val="000000"/>
                <w:lang w:eastAsia="de-CH"/>
              </w:rPr>
              <w:t>Geburts-</w:t>
            </w:r>
            <w:r w:rsidRPr="007D64BA">
              <w:rPr>
                <w:rFonts w:ascii="Arial" w:eastAsia="Times New Roman" w:hAnsi="Arial" w:cs="Arial"/>
                <w:color w:val="000000"/>
                <w:lang w:eastAsia="de-CH"/>
              </w:rPr>
              <w:br/>
              <w:t>datum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BA" w:rsidRPr="007D64BA" w:rsidRDefault="00FC5BEE" w:rsidP="007D6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lang w:eastAsia="de-CH"/>
              </w:rPr>
              <w:t>KITA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BA" w:rsidRPr="007D64BA" w:rsidRDefault="00FC5BEE" w:rsidP="007D6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lang w:eastAsia="de-CH"/>
              </w:rPr>
              <w:t>Kiga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BA" w:rsidRPr="007D64BA" w:rsidRDefault="007D64BA" w:rsidP="007D6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7D64BA">
              <w:rPr>
                <w:rFonts w:ascii="Arial" w:eastAsia="Times New Roman" w:hAnsi="Arial" w:cs="Arial"/>
                <w:color w:val="000000"/>
                <w:lang w:eastAsia="de-CH"/>
              </w:rPr>
              <w:t>Primar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BA" w:rsidRPr="007D64BA" w:rsidRDefault="007D64BA" w:rsidP="007D6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7D64BA">
              <w:rPr>
                <w:rFonts w:ascii="Arial" w:eastAsia="Times New Roman" w:hAnsi="Arial" w:cs="Arial"/>
                <w:color w:val="000000"/>
                <w:lang w:eastAsia="de-CH"/>
              </w:rPr>
              <w:t>Name der Institution</w:t>
            </w:r>
          </w:p>
        </w:tc>
      </w:tr>
      <w:tr w:rsidR="007D64BA" w:rsidRPr="007D64BA" w:rsidTr="007D64BA">
        <w:trPr>
          <w:trHeight w:val="43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A" w:rsidRPr="007D64BA" w:rsidRDefault="007D64BA" w:rsidP="00113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7D64BA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1434965184"/>
                <w:placeholder>
                  <w:docPart w:val="37A2A695C696400DBCE074C3573E49B9"/>
                </w:placeholder>
                <w:showingPlcHdr/>
                <w:text/>
              </w:sdtPr>
              <w:sdtEndPr/>
              <w:sdtContent>
                <w:r w:rsidR="001131EA"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                      </w:t>
                </w:r>
              </w:sdtContent>
            </w:sdt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A" w:rsidRPr="007D64BA" w:rsidRDefault="007D64BA" w:rsidP="00113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7D64BA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64186087"/>
                <w:placeholder>
                  <w:docPart w:val="BE108D7CA9444A47A91C9F9B9F396525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1131EA"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                      </w:t>
                </w:r>
              </w:sdtContent>
            </w:sdt>
          </w:p>
        </w:tc>
        <w:sdt>
          <w:sdtPr>
            <w:rPr>
              <w:rFonts w:ascii="Symbol" w:eastAsia="Times New Roman" w:hAnsi="Symbol" w:cs="Arial"/>
              <w:color w:val="000000"/>
              <w:lang w:eastAsia="de-CH"/>
            </w:rPr>
            <w:id w:val="-169437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7D64BA" w:rsidRPr="007D64BA" w:rsidRDefault="0029267F" w:rsidP="007D64BA">
                <w:pPr>
                  <w:spacing w:after="0" w:line="240" w:lineRule="auto"/>
                  <w:jc w:val="center"/>
                  <w:rPr>
                    <w:rFonts w:ascii="Symbol" w:eastAsia="Times New Roman" w:hAnsi="Symbol" w:cs="Arial"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Symbol" w:eastAsia="Times New Roman" w:hAnsi="Symbol" w:cs="Arial"/>
              <w:color w:val="000000"/>
              <w:lang w:eastAsia="de-CH"/>
            </w:rPr>
            <w:id w:val="1365642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7D64BA" w:rsidRPr="007D64BA" w:rsidRDefault="0029267F" w:rsidP="007D64BA">
                <w:pPr>
                  <w:spacing w:after="0" w:line="240" w:lineRule="auto"/>
                  <w:jc w:val="center"/>
                  <w:rPr>
                    <w:rFonts w:ascii="Symbol" w:eastAsia="Times New Roman" w:hAnsi="Symbol" w:cs="Arial"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p>
            </w:tc>
          </w:sdtContent>
        </w:sdt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BA" w:rsidRPr="007D64BA" w:rsidRDefault="007D64BA" w:rsidP="007D64BA">
            <w:pPr>
              <w:spacing w:after="0" w:line="240" w:lineRule="auto"/>
              <w:jc w:val="center"/>
              <w:rPr>
                <w:rFonts w:ascii="Symbol" w:eastAsia="Times New Roman" w:hAnsi="Symbol" w:cs="Arial"/>
                <w:color w:val="000000"/>
                <w:lang w:eastAsia="de-CH"/>
              </w:rPr>
            </w:pPr>
            <w:r w:rsidRPr="007D64BA">
              <w:rPr>
                <w:rFonts w:ascii="Symbol" w:eastAsia="Times New Roman" w:hAnsi="Times New Roman" w:cs="Arial"/>
                <w:color w:val="000000"/>
                <w:lang w:eastAsia="de-CH"/>
              </w:rPr>
              <w:t> </w:t>
            </w:r>
            <w:sdt>
              <w:sdtPr>
                <w:rPr>
                  <w:rFonts w:ascii="Symbol" w:eastAsia="Times New Roman" w:hAnsi="Times New Roman" w:cs="Arial"/>
                  <w:color w:val="000000"/>
                  <w:lang w:eastAsia="de-CH"/>
                </w:rPr>
                <w:id w:val="36631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67F"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sdtContent>
            </w:sdt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A" w:rsidRPr="007D64BA" w:rsidRDefault="007D64BA" w:rsidP="00113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7D64BA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1152412058"/>
                <w:placeholder>
                  <w:docPart w:val="9877B42488D64CB59C71E67C13BEE86E"/>
                </w:placeholder>
                <w:showingPlcHdr/>
                <w:text/>
              </w:sdtPr>
              <w:sdtEndPr/>
              <w:sdtContent>
                <w:r w:rsidR="001131EA"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                      </w:t>
                </w:r>
              </w:sdtContent>
            </w:sdt>
          </w:p>
        </w:tc>
      </w:tr>
      <w:tr w:rsidR="00604D85" w:rsidRPr="007D64BA" w:rsidTr="0080716D">
        <w:trPr>
          <w:trHeight w:val="43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D85" w:rsidRPr="007D64BA" w:rsidRDefault="00604D85" w:rsidP="00113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7D64BA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1906257906"/>
                <w:placeholder>
                  <w:docPart w:val="71664E003E124BCEA52FBE795BA58080"/>
                </w:placeholder>
                <w:showingPlcHdr/>
                <w:text/>
              </w:sdtPr>
              <w:sdtEndPr/>
              <w:sdtContent>
                <w:r w:rsidR="001131EA"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                      </w:t>
                </w:r>
              </w:sdtContent>
            </w:sdt>
          </w:p>
        </w:tc>
        <w:sdt>
          <w:sdtPr>
            <w:rPr>
              <w:rFonts w:ascii="Arial" w:eastAsia="Times New Roman" w:hAnsi="Arial" w:cs="Arial"/>
              <w:color w:val="000000"/>
              <w:lang w:eastAsia="de-CH"/>
            </w:rPr>
            <w:id w:val="1692493191"/>
            <w:placeholder>
              <w:docPart w:val="3AA4AFE3962A4B869431989AF045F833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604D85" w:rsidRPr="007D64BA" w:rsidRDefault="001131EA" w:rsidP="001131EA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CH"/>
                  </w:rPr>
                </w:pPr>
                <w:r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                      </w:t>
                </w:r>
              </w:p>
            </w:tc>
          </w:sdtContent>
        </w:sdt>
        <w:sdt>
          <w:sdtPr>
            <w:rPr>
              <w:rFonts w:ascii="Symbol" w:eastAsia="Times New Roman" w:hAnsi="Symbol" w:cs="Arial"/>
              <w:color w:val="000000"/>
              <w:lang w:eastAsia="de-CH"/>
            </w:rPr>
            <w:id w:val="-899369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604D85" w:rsidRPr="007D64BA" w:rsidRDefault="0029267F" w:rsidP="0080716D">
                <w:pPr>
                  <w:spacing w:after="0" w:line="240" w:lineRule="auto"/>
                  <w:jc w:val="center"/>
                  <w:rPr>
                    <w:rFonts w:ascii="Symbol" w:eastAsia="Times New Roman" w:hAnsi="Symbol" w:cs="Arial"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Symbol" w:eastAsia="Times New Roman" w:hAnsi="Symbol" w:cs="Arial"/>
              <w:color w:val="000000"/>
              <w:lang w:eastAsia="de-CH"/>
            </w:rPr>
            <w:id w:val="57631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604D85" w:rsidRPr="007D64BA" w:rsidRDefault="0029267F" w:rsidP="0080716D">
                <w:pPr>
                  <w:spacing w:after="0" w:line="240" w:lineRule="auto"/>
                  <w:jc w:val="center"/>
                  <w:rPr>
                    <w:rFonts w:ascii="Symbol" w:eastAsia="Times New Roman" w:hAnsi="Symbol" w:cs="Arial"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p>
            </w:tc>
          </w:sdtContent>
        </w:sdt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85" w:rsidRPr="007D64BA" w:rsidRDefault="00604D85" w:rsidP="0080716D">
            <w:pPr>
              <w:spacing w:after="0" w:line="240" w:lineRule="auto"/>
              <w:jc w:val="center"/>
              <w:rPr>
                <w:rFonts w:ascii="Symbol" w:eastAsia="Times New Roman" w:hAnsi="Symbol" w:cs="Arial"/>
                <w:color w:val="000000"/>
                <w:lang w:eastAsia="de-CH"/>
              </w:rPr>
            </w:pPr>
            <w:r w:rsidRPr="007D64BA">
              <w:rPr>
                <w:rFonts w:ascii="Symbol" w:eastAsia="Times New Roman" w:hAnsi="Times New Roman" w:cs="Arial"/>
                <w:color w:val="000000"/>
                <w:lang w:eastAsia="de-CH"/>
              </w:rPr>
              <w:t> </w:t>
            </w:r>
            <w:sdt>
              <w:sdtPr>
                <w:rPr>
                  <w:rFonts w:ascii="Symbol" w:eastAsia="Times New Roman" w:hAnsi="Times New Roman" w:cs="Arial"/>
                  <w:color w:val="000000"/>
                  <w:lang w:eastAsia="de-CH"/>
                </w:rPr>
                <w:id w:val="-1256672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67F"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sdtContent>
            </w:sdt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D85" w:rsidRPr="007D64BA" w:rsidRDefault="00604D85" w:rsidP="00113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7D64BA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2139678777"/>
                <w:placeholder>
                  <w:docPart w:val="484B45E9F9D24D6A8A2E707EE85D389A"/>
                </w:placeholder>
                <w:showingPlcHdr/>
                <w:text/>
              </w:sdtPr>
              <w:sdtEndPr/>
              <w:sdtContent>
                <w:r w:rsidR="001131EA"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                      </w:t>
                </w:r>
              </w:sdtContent>
            </w:sdt>
          </w:p>
        </w:tc>
      </w:tr>
      <w:tr w:rsidR="007D64BA" w:rsidRPr="007D64BA" w:rsidTr="007D64BA">
        <w:trPr>
          <w:trHeight w:val="43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A" w:rsidRPr="007D64BA" w:rsidRDefault="007D64BA" w:rsidP="00113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7D64BA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1765212158"/>
                <w:placeholder>
                  <w:docPart w:val="797C900B5A6644CA8203F94CB08DFAC4"/>
                </w:placeholder>
                <w:showingPlcHdr/>
                <w:text/>
              </w:sdtPr>
              <w:sdtEndPr/>
              <w:sdtContent>
                <w:r w:rsidR="001131EA"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                      </w:t>
                </w:r>
              </w:sdtContent>
            </w:sdt>
          </w:p>
        </w:tc>
        <w:sdt>
          <w:sdtPr>
            <w:rPr>
              <w:rFonts w:ascii="Arial" w:eastAsia="Times New Roman" w:hAnsi="Arial" w:cs="Arial"/>
              <w:color w:val="000000"/>
              <w:lang w:eastAsia="de-CH"/>
            </w:rPr>
            <w:id w:val="1974021092"/>
            <w:placeholder>
              <w:docPart w:val="91D111C485744A068FE10CADC7E62E95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7D64BA" w:rsidRPr="007D64BA" w:rsidRDefault="001131EA" w:rsidP="001131EA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CH"/>
                  </w:rPr>
                </w:pPr>
                <w:r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                      </w:t>
                </w:r>
              </w:p>
            </w:tc>
          </w:sdtContent>
        </w:sdt>
        <w:sdt>
          <w:sdtPr>
            <w:rPr>
              <w:rFonts w:ascii="Symbol" w:eastAsia="Times New Roman" w:hAnsi="Symbol" w:cs="Arial"/>
              <w:color w:val="000000"/>
              <w:lang w:eastAsia="de-CH"/>
            </w:rPr>
            <w:id w:val="658740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7D64BA" w:rsidRPr="007D64BA" w:rsidRDefault="0029267F" w:rsidP="007D64BA">
                <w:pPr>
                  <w:spacing w:after="0" w:line="240" w:lineRule="auto"/>
                  <w:jc w:val="center"/>
                  <w:rPr>
                    <w:rFonts w:ascii="Symbol" w:eastAsia="Times New Roman" w:hAnsi="Symbol" w:cs="Arial"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Symbol" w:eastAsia="Times New Roman" w:hAnsi="Symbol" w:cs="Arial"/>
              <w:color w:val="000000"/>
              <w:lang w:eastAsia="de-CH"/>
            </w:rPr>
            <w:id w:val="-724218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7D64BA" w:rsidRPr="007D64BA" w:rsidRDefault="0029267F" w:rsidP="007D64BA">
                <w:pPr>
                  <w:spacing w:after="0" w:line="240" w:lineRule="auto"/>
                  <w:jc w:val="center"/>
                  <w:rPr>
                    <w:rFonts w:ascii="Symbol" w:eastAsia="Times New Roman" w:hAnsi="Symbol" w:cs="Arial"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p>
            </w:tc>
          </w:sdtContent>
        </w:sdt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BA" w:rsidRPr="007D64BA" w:rsidRDefault="007D64BA" w:rsidP="007D64BA">
            <w:pPr>
              <w:spacing w:after="0" w:line="240" w:lineRule="auto"/>
              <w:jc w:val="center"/>
              <w:rPr>
                <w:rFonts w:ascii="Symbol" w:eastAsia="Times New Roman" w:hAnsi="Symbol" w:cs="Arial"/>
                <w:color w:val="000000"/>
                <w:lang w:eastAsia="de-CH"/>
              </w:rPr>
            </w:pPr>
            <w:r w:rsidRPr="007D64BA">
              <w:rPr>
                <w:rFonts w:ascii="Symbol" w:eastAsia="Times New Roman" w:hAnsi="Times New Roman" w:cs="Arial"/>
                <w:color w:val="000000"/>
                <w:lang w:eastAsia="de-CH"/>
              </w:rPr>
              <w:t> </w:t>
            </w:r>
            <w:sdt>
              <w:sdtPr>
                <w:rPr>
                  <w:rFonts w:ascii="Symbol" w:eastAsia="Times New Roman" w:hAnsi="Times New Roman" w:cs="Arial"/>
                  <w:color w:val="000000"/>
                  <w:lang w:eastAsia="de-CH"/>
                </w:rPr>
                <w:id w:val="-99557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67F"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sdtContent>
            </w:sdt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A" w:rsidRPr="007D64BA" w:rsidRDefault="007D64BA" w:rsidP="00113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7D64BA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1092974142"/>
                <w:placeholder>
                  <w:docPart w:val="C19A8C1339B841C8B295057076F93AB3"/>
                </w:placeholder>
                <w:showingPlcHdr/>
                <w:text/>
              </w:sdtPr>
              <w:sdtEndPr/>
              <w:sdtContent>
                <w:r w:rsidR="001131EA"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                      </w:t>
                </w:r>
              </w:sdtContent>
            </w:sdt>
          </w:p>
        </w:tc>
      </w:tr>
      <w:tr w:rsidR="007D64BA" w:rsidRPr="007D64BA" w:rsidTr="007D64BA">
        <w:trPr>
          <w:trHeight w:val="43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A" w:rsidRPr="007D64BA" w:rsidRDefault="007D64BA" w:rsidP="00113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7D64BA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1622601407"/>
                <w:placeholder>
                  <w:docPart w:val="EC07CD3F57084CDFB7B8C6B6379B41AE"/>
                </w:placeholder>
                <w:showingPlcHdr/>
                <w:text/>
              </w:sdtPr>
              <w:sdtEndPr/>
              <w:sdtContent>
                <w:r w:rsidR="001131EA"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                      </w:t>
                </w:r>
              </w:sdtContent>
            </w:sdt>
          </w:p>
        </w:tc>
        <w:sdt>
          <w:sdtPr>
            <w:rPr>
              <w:rFonts w:ascii="Arial" w:eastAsia="Times New Roman" w:hAnsi="Arial" w:cs="Arial"/>
              <w:color w:val="000000"/>
              <w:lang w:eastAsia="de-CH"/>
            </w:rPr>
            <w:id w:val="1241831497"/>
            <w:placeholder>
              <w:docPart w:val="5B0D3A6B19D24B9E8A39159F81F08551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7D64BA" w:rsidRPr="007D64BA" w:rsidRDefault="001131EA" w:rsidP="001131EA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CH"/>
                  </w:rPr>
                </w:pPr>
                <w:r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                      </w:t>
                </w:r>
              </w:p>
            </w:tc>
          </w:sdtContent>
        </w:sdt>
        <w:sdt>
          <w:sdtPr>
            <w:rPr>
              <w:rFonts w:ascii="Symbol" w:eastAsia="Times New Roman" w:hAnsi="Symbol" w:cs="Arial"/>
              <w:color w:val="000000"/>
              <w:lang w:eastAsia="de-CH"/>
            </w:rPr>
            <w:id w:val="-1014377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7D64BA" w:rsidRPr="007D64BA" w:rsidRDefault="0029267F" w:rsidP="007D64BA">
                <w:pPr>
                  <w:spacing w:after="0" w:line="240" w:lineRule="auto"/>
                  <w:jc w:val="center"/>
                  <w:rPr>
                    <w:rFonts w:ascii="Symbol" w:eastAsia="Times New Roman" w:hAnsi="Symbol" w:cs="Arial"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Symbol" w:eastAsia="Times New Roman" w:hAnsi="Symbol" w:cs="Arial"/>
              <w:color w:val="000000"/>
              <w:lang w:eastAsia="de-CH"/>
            </w:rPr>
            <w:id w:val="820934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7D64BA" w:rsidRPr="007D64BA" w:rsidRDefault="0029267F" w:rsidP="007D64BA">
                <w:pPr>
                  <w:spacing w:after="0" w:line="240" w:lineRule="auto"/>
                  <w:jc w:val="center"/>
                  <w:rPr>
                    <w:rFonts w:ascii="Symbol" w:eastAsia="Times New Roman" w:hAnsi="Symbol" w:cs="Arial"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p>
            </w:tc>
          </w:sdtContent>
        </w:sdt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BA" w:rsidRPr="007D64BA" w:rsidRDefault="007D64BA" w:rsidP="007D64BA">
            <w:pPr>
              <w:spacing w:after="0" w:line="240" w:lineRule="auto"/>
              <w:jc w:val="center"/>
              <w:rPr>
                <w:rFonts w:ascii="Symbol" w:eastAsia="Times New Roman" w:hAnsi="Symbol" w:cs="Arial"/>
                <w:color w:val="000000"/>
                <w:lang w:eastAsia="de-CH"/>
              </w:rPr>
            </w:pPr>
            <w:r w:rsidRPr="007D64BA">
              <w:rPr>
                <w:rFonts w:ascii="Symbol" w:eastAsia="Times New Roman" w:hAnsi="Times New Roman" w:cs="Arial"/>
                <w:color w:val="000000"/>
                <w:lang w:eastAsia="de-CH"/>
              </w:rPr>
              <w:t> </w:t>
            </w:r>
            <w:sdt>
              <w:sdtPr>
                <w:rPr>
                  <w:rFonts w:ascii="Symbol" w:eastAsia="Times New Roman" w:hAnsi="Times New Roman" w:cs="Arial"/>
                  <w:color w:val="000000"/>
                  <w:lang w:eastAsia="de-CH"/>
                </w:rPr>
                <w:id w:val="1253638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67F"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sdtContent>
            </w:sdt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A" w:rsidRPr="007D64BA" w:rsidRDefault="007D64BA" w:rsidP="00113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7D64BA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1835060863"/>
                <w:placeholder>
                  <w:docPart w:val="B92F642A89D4482D92A3B91995E16D20"/>
                </w:placeholder>
                <w:showingPlcHdr/>
                <w:text/>
              </w:sdtPr>
              <w:sdtEndPr/>
              <w:sdtContent>
                <w:r w:rsidR="001131EA"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                      </w:t>
                </w:r>
              </w:sdtContent>
            </w:sdt>
          </w:p>
        </w:tc>
      </w:tr>
    </w:tbl>
    <w:p w:rsidR="00407DAB" w:rsidRDefault="00407DAB" w:rsidP="001A53E0">
      <w:pPr>
        <w:spacing w:after="0"/>
        <w:jc w:val="both"/>
        <w:rPr>
          <w:b/>
        </w:rPr>
      </w:pPr>
    </w:p>
    <w:p w:rsidR="00F003E4" w:rsidRPr="00F003E4" w:rsidRDefault="00F003E4" w:rsidP="001A53E0">
      <w:pPr>
        <w:spacing w:after="0"/>
        <w:jc w:val="both"/>
        <w:rPr>
          <w:b/>
        </w:rPr>
      </w:pPr>
      <w:r w:rsidRPr="00F003E4">
        <w:rPr>
          <w:b/>
        </w:rPr>
        <w:t>Erwerbstätigkeit</w:t>
      </w:r>
    </w:p>
    <w:p w:rsidR="00F003E4" w:rsidRDefault="00F003E4" w:rsidP="001A53E0">
      <w:pPr>
        <w:spacing w:after="0"/>
        <w:jc w:val="both"/>
      </w:pPr>
      <w:r>
        <w:t>Der Erwerbsarbeit gleichgestellt werden:</w:t>
      </w:r>
    </w:p>
    <w:p w:rsidR="00F003E4" w:rsidRDefault="00F003E4" w:rsidP="001A53E0">
      <w:pPr>
        <w:pStyle w:val="Listenabsatz"/>
        <w:numPr>
          <w:ilvl w:val="0"/>
          <w:numId w:val="3"/>
        </w:numPr>
        <w:spacing w:after="0"/>
        <w:ind w:left="284" w:hanging="284"/>
        <w:jc w:val="both"/>
      </w:pPr>
      <w:r>
        <w:t>Die Absolvierung einer anerkannten beruflichen Aus</w:t>
      </w:r>
      <w:r w:rsidR="003D28E8">
        <w:t>- und Weiter</w:t>
      </w:r>
      <w:r>
        <w:t>bildung</w:t>
      </w:r>
    </w:p>
    <w:p w:rsidR="00F003E4" w:rsidRDefault="00F003E4" w:rsidP="001A53E0">
      <w:pPr>
        <w:pStyle w:val="Listenabsatz"/>
        <w:numPr>
          <w:ilvl w:val="0"/>
          <w:numId w:val="3"/>
        </w:numPr>
        <w:spacing w:after="0"/>
        <w:ind w:left="284" w:hanging="284"/>
        <w:jc w:val="both"/>
      </w:pPr>
      <w:r>
        <w:t>Die Teilnahme an einer Eingliederungsmassnahme einer Sozialversicherung</w:t>
      </w:r>
    </w:p>
    <w:p w:rsidR="00387977" w:rsidRDefault="00387977" w:rsidP="001A53E0">
      <w:pPr>
        <w:spacing w:after="0"/>
        <w:jc w:val="both"/>
      </w:pPr>
    </w:p>
    <w:tbl>
      <w:tblPr>
        <w:tblW w:w="9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0"/>
        <w:gridCol w:w="1420"/>
        <w:gridCol w:w="400"/>
        <w:gridCol w:w="3180"/>
        <w:gridCol w:w="1418"/>
      </w:tblGrid>
      <w:tr w:rsidR="00CC3D28" w:rsidRPr="00CC3D28" w:rsidTr="001131EA">
        <w:trPr>
          <w:trHeight w:val="57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28" w:rsidRPr="00CC3D28" w:rsidRDefault="00CC3D28" w:rsidP="00CC3D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 w:rsidRPr="00CC3D28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Person 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28" w:rsidRPr="00CC3D28" w:rsidRDefault="00CC3D28" w:rsidP="00CC3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CC3D28">
              <w:rPr>
                <w:rFonts w:ascii="Arial" w:eastAsia="Times New Roman" w:hAnsi="Arial" w:cs="Arial"/>
                <w:color w:val="000000"/>
                <w:lang w:eastAsia="de-CH"/>
              </w:rPr>
              <w:t>Pensum</w:t>
            </w:r>
            <w:r w:rsidRPr="00CC3D28">
              <w:rPr>
                <w:rFonts w:ascii="Arial" w:eastAsia="Times New Roman" w:hAnsi="Arial" w:cs="Arial"/>
                <w:color w:val="000000"/>
                <w:lang w:eastAsia="de-CH"/>
              </w:rPr>
              <w:br/>
              <w:t xml:space="preserve"> in %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D28" w:rsidRPr="00CC3D28" w:rsidRDefault="00CC3D28" w:rsidP="00CC3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28" w:rsidRPr="00CC3D28" w:rsidRDefault="00CC3D28" w:rsidP="00CC3D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 w:rsidRPr="00CC3D28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Person 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28" w:rsidRPr="00CC3D28" w:rsidRDefault="00CC3D28" w:rsidP="00CC3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CC3D28">
              <w:rPr>
                <w:rFonts w:ascii="Arial" w:eastAsia="Times New Roman" w:hAnsi="Arial" w:cs="Arial"/>
                <w:color w:val="000000"/>
                <w:lang w:eastAsia="de-CH"/>
              </w:rPr>
              <w:t>Pensum</w:t>
            </w:r>
            <w:r w:rsidRPr="00CC3D28">
              <w:rPr>
                <w:rFonts w:ascii="Arial" w:eastAsia="Times New Roman" w:hAnsi="Arial" w:cs="Arial"/>
                <w:color w:val="000000"/>
                <w:lang w:eastAsia="de-CH"/>
              </w:rPr>
              <w:br/>
              <w:t xml:space="preserve"> in %</w:t>
            </w:r>
          </w:p>
        </w:tc>
      </w:tr>
      <w:tr w:rsidR="00CC3D28" w:rsidRPr="00CC3D28" w:rsidTr="001131EA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28" w:rsidRPr="00CC3D28" w:rsidRDefault="001131EA" w:rsidP="00CC3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1918853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93C"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sdtContent>
            </w:sdt>
            <w:r w:rsidR="00604D85">
              <w:rPr>
                <w:rFonts w:ascii="Arial" w:eastAsia="Times New Roman" w:hAnsi="Arial" w:cs="Arial"/>
                <w:color w:val="000000"/>
                <w:lang w:eastAsia="de-CH"/>
              </w:rPr>
              <w:t xml:space="preserve"> a</w:t>
            </w:r>
            <w:r w:rsidR="00CC3D28" w:rsidRPr="00CC3D28">
              <w:rPr>
                <w:rFonts w:ascii="Arial" w:eastAsia="Times New Roman" w:hAnsi="Arial" w:cs="Arial"/>
                <w:color w:val="000000"/>
                <w:lang w:eastAsia="de-CH"/>
              </w:rPr>
              <w:t>ngestellt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28" w:rsidRPr="00CC3D28" w:rsidRDefault="00CC3D28" w:rsidP="00113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CC3D28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1476987907"/>
                <w:placeholder>
                  <w:docPart w:val="F653B4A62E094E3B9E9C8FCF072C3E62"/>
                </w:placeholder>
                <w:showingPlcHdr/>
                <w:text/>
              </w:sdtPr>
              <w:sdtEndPr/>
              <w:sdtContent>
                <w:r w:rsidR="001131EA"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</w:t>
                </w:r>
              </w:sdtContent>
            </w:sdt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D28" w:rsidRPr="00CC3D28" w:rsidRDefault="00CC3D28" w:rsidP="00CC3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28" w:rsidRPr="00CC3D28" w:rsidRDefault="001131EA" w:rsidP="00604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130704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06B"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sdtContent>
            </w:sdt>
            <w:r w:rsidR="00B9471C">
              <w:rPr>
                <w:rFonts w:ascii="Arial" w:eastAsia="Times New Roman" w:hAnsi="Arial" w:cs="Arial"/>
                <w:color w:val="000000"/>
                <w:lang w:eastAsia="de-CH"/>
              </w:rPr>
              <w:t xml:space="preserve"> </w:t>
            </w:r>
            <w:r w:rsidR="00604D85">
              <w:rPr>
                <w:rFonts w:ascii="Arial" w:eastAsia="Times New Roman" w:hAnsi="Arial" w:cs="Arial"/>
                <w:color w:val="000000"/>
                <w:lang w:eastAsia="de-CH"/>
              </w:rPr>
              <w:t>a</w:t>
            </w:r>
            <w:r w:rsidR="00CC3D28" w:rsidRPr="00CC3D28">
              <w:rPr>
                <w:rFonts w:ascii="Arial" w:eastAsia="Times New Roman" w:hAnsi="Arial" w:cs="Arial"/>
                <w:color w:val="000000"/>
                <w:lang w:eastAsia="de-CH"/>
              </w:rPr>
              <w:t>ngestellt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28" w:rsidRPr="00CC3D28" w:rsidRDefault="00CC3D28" w:rsidP="00113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CC3D28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35775898"/>
                <w:placeholder>
                  <w:docPart w:val="9A2E6BF22BDC4649AD0A66AF2A7C95D6"/>
                </w:placeholder>
                <w:showingPlcHdr/>
                <w:text/>
              </w:sdtPr>
              <w:sdtEndPr/>
              <w:sdtContent>
                <w:r w:rsidR="001131EA"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</w:t>
                </w:r>
              </w:sdtContent>
            </w:sdt>
          </w:p>
        </w:tc>
      </w:tr>
      <w:tr w:rsidR="00CC3D28" w:rsidRPr="00CC3D28" w:rsidTr="001131EA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28" w:rsidRPr="00CC3D28" w:rsidRDefault="001131EA" w:rsidP="00604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807474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67F"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sdtContent>
            </w:sdt>
            <w:r w:rsidR="00CC3D28" w:rsidRPr="00CC3D28">
              <w:rPr>
                <w:rFonts w:ascii="Arial" w:eastAsia="Times New Roman" w:hAnsi="Arial" w:cs="Arial"/>
                <w:color w:val="000000"/>
                <w:lang w:eastAsia="de-CH"/>
              </w:rPr>
              <w:t xml:space="preserve"> </w:t>
            </w:r>
            <w:r w:rsidR="00604D85">
              <w:rPr>
                <w:rFonts w:ascii="Arial" w:eastAsia="Times New Roman" w:hAnsi="Arial" w:cs="Arial"/>
                <w:color w:val="000000"/>
                <w:lang w:eastAsia="de-CH"/>
              </w:rPr>
              <w:t>s</w:t>
            </w:r>
            <w:r w:rsidR="00CC3D28" w:rsidRPr="00CC3D28">
              <w:rPr>
                <w:rFonts w:ascii="Arial" w:eastAsia="Times New Roman" w:hAnsi="Arial" w:cs="Arial"/>
                <w:color w:val="000000"/>
                <w:lang w:eastAsia="de-CH"/>
              </w:rPr>
              <w:t>elbständigerwerbend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28" w:rsidRPr="00CC3D28" w:rsidRDefault="00CC3D28" w:rsidP="00113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CC3D28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1859256302"/>
                <w:placeholder>
                  <w:docPart w:val="D7E86DE886EE4BA49CD96CBA06183691"/>
                </w:placeholder>
                <w:showingPlcHdr/>
                <w:text/>
              </w:sdtPr>
              <w:sdtEndPr/>
              <w:sdtContent>
                <w:r w:rsidR="001131EA"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</w:t>
                </w:r>
              </w:sdtContent>
            </w:sdt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D28" w:rsidRPr="00CC3D28" w:rsidRDefault="00CC3D28" w:rsidP="00CC3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28" w:rsidRPr="00CC3D28" w:rsidRDefault="001131EA" w:rsidP="00604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148675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06B"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sdtContent>
            </w:sdt>
            <w:r w:rsidR="00B9471C">
              <w:rPr>
                <w:rFonts w:ascii="Arial" w:eastAsia="Times New Roman" w:hAnsi="Arial" w:cs="Arial"/>
                <w:color w:val="000000"/>
                <w:lang w:eastAsia="de-CH"/>
              </w:rPr>
              <w:t xml:space="preserve"> </w:t>
            </w:r>
            <w:r w:rsidR="00604D85">
              <w:rPr>
                <w:rFonts w:ascii="Arial" w:eastAsia="Times New Roman" w:hAnsi="Arial" w:cs="Arial"/>
                <w:color w:val="000000"/>
                <w:lang w:eastAsia="de-CH"/>
              </w:rPr>
              <w:t>s</w:t>
            </w:r>
            <w:r w:rsidR="00CC3D28" w:rsidRPr="00CC3D28">
              <w:rPr>
                <w:rFonts w:ascii="Arial" w:eastAsia="Times New Roman" w:hAnsi="Arial" w:cs="Arial"/>
                <w:color w:val="000000"/>
                <w:lang w:eastAsia="de-CH"/>
              </w:rPr>
              <w:t>elbs</w:t>
            </w:r>
            <w:r w:rsidR="00B537B5">
              <w:rPr>
                <w:rFonts w:ascii="Arial" w:eastAsia="Times New Roman" w:hAnsi="Arial" w:cs="Arial"/>
                <w:color w:val="000000"/>
                <w:lang w:eastAsia="de-CH"/>
              </w:rPr>
              <w:t>t</w:t>
            </w:r>
            <w:r w:rsidR="00CC3D28" w:rsidRPr="00CC3D28">
              <w:rPr>
                <w:rFonts w:ascii="Arial" w:eastAsia="Times New Roman" w:hAnsi="Arial" w:cs="Arial"/>
                <w:color w:val="000000"/>
                <w:lang w:eastAsia="de-CH"/>
              </w:rPr>
              <w:t>ändigerwerbend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28" w:rsidRPr="00CC3D28" w:rsidRDefault="00CC3D28" w:rsidP="00113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CC3D28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1083450692"/>
                <w:placeholder>
                  <w:docPart w:val="65B172793BCB4F3EAECA0104A596D8AA"/>
                </w:placeholder>
                <w:showingPlcHdr/>
                <w:text/>
              </w:sdtPr>
              <w:sdtEndPr/>
              <w:sdtContent>
                <w:r w:rsidR="001131EA"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</w:t>
                </w:r>
              </w:sdtContent>
            </w:sdt>
          </w:p>
        </w:tc>
      </w:tr>
      <w:tr w:rsidR="00CC3D28" w:rsidRPr="00CC3D28" w:rsidTr="001131EA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28" w:rsidRPr="00CC3D28" w:rsidRDefault="001131EA" w:rsidP="00CC3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sdt>
              <w:sdtPr>
                <w:rPr>
                  <w:rFonts w:ascii="Symbol" w:eastAsia="Times New Roman" w:hAnsi="Symbol" w:cs="Arial"/>
                  <w:color w:val="000000"/>
                  <w:lang w:eastAsia="de-CH"/>
                </w:rPr>
                <w:id w:val="-56011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67F"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sdtContent>
            </w:sdt>
            <w:r w:rsidR="00CC3D28" w:rsidRPr="00CC3D28">
              <w:rPr>
                <w:rFonts w:ascii="Symbol" w:eastAsia="Times New Roman" w:hAnsi="Symbol" w:cs="Arial"/>
                <w:color w:val="000000"/>
                <w:lang w:eastAsia="de-CH"/>
              </w:rPr>
              <w:t></w:t>
            </w:r>
            <w:r w:rsidR="00CC3D28">
              <w:rPr>
                <w:rFonts w:ascii="Arial" w:eastAsia="Times New Roman" w:hAnsi="Arial" w:cs="Arial"/>
                <w:color w:val="000000"/>
                <w:lang w:eastAsia="de-CH"/>
              </w:rPr>
              <w:t>Teilnahme Eingliederungs-</w:t>
            </w:r>
            <w:r w:rsidR="00CC3D28">
              <w:rPr>
                <w:rFonts w:ascii="Arial" w:eastAsia="Times New Roman" w:hAnsi="Arial" w:cs="Arial"/>
                <w:color w:val="000000"/>
                <w:lang w:eastAsia="de-CH"/>
              </w:rPr>
              <w:br/>
              <w:t xml:space="preserve">    </w:t>
            </w:r>
            <w:r w:rsidR="00CC3D28" w:rsidRPr="00CC3D28">
              <w:rPr>
                <w:rFonts w:ascii="Arial" w:eastAsia="Times New Roman" w:hAnsi="Arial" w:cs="Arial"/>
                <w:color w:val="000000"/>
                <w:lang w:eastAsia="de-CH"/>
              </w:rPr>
              <w:t>massnahme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28" w:rsidRPr="00CC3D28" w:rsidRDefault="00CC3D28" w:rsidP="00113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CC3D28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139864136"/>
                <w:placeholder>
                  <w:docPart w:val="9353756F07D140CFBE4E78AC1A47FF7C"/>
                </w:placeholder>
                <w:showingPlcHdr/>
                <w:text/>
              </w:sdtPr>
              <w:sdtEndPr/>
              <w:sdtContent>
                <w:r w:rsidR="001131EA"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</w:t>
                </w:r>
              </w:sdtContent>
            </w:sdt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D28" w:rsidRPr="00CC3D28" w:rsidRDefault="00CC3D28" w:rsidP="00CC3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28" w:rsidRPr="00CC3D28" w:rsidRDefault="001131EA" w:rsidP="00CC3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1547019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06B"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sdtContent>
            </w:sdt>
            <w:r w:rsidR="00B9471C">
              <w:rPr>
                <w:rFonts w:ascii="Arial" w:eastAsia="Times New Roman" w:hAnsi="Arial" w:cs="Arial"/>
                <w:color w:val="000000"/>
                <w:lang w:eastAsia="de-CH"/>
              </w:rPr>
              <w:t xml:space="preserve"> </w:t>
            </w:r>
            <w:r w:rsidR="00CC3D28" w:rsidRPr="00CC3D28">
              <w:rPr>
                <w:rFonts w:ascii="Arial" w:eastAsia="Times New Roman" w:hAnsi="Arial" w:cs="Arial"/>
                <w:color w:val="000000"/>
                <w:lang w:eastAsia="de-CH"/>
              </w:rPr>
              <w:t>Teilnahme Eingliederungs-</w:t>
            </w:r>
            <w:r w:rsidR="00CC3D28" w:rsidRPr="00CC3D28">
              <w:rPr>
                <w:rFonts w:ascii="Arial" w:eastAsia="Times New Roman" w:hAnsi="Arial" w:cs="Arial"/>
                <w:color w:val="000000"/>
                <w:lang w:eastAsia="de-CH"/>
              </w:rPr>
              <w:br/>
              <w:t xml:space="preserve">    </w:t>
            </w:r>
            <w:r w:rsidR="00D8306B">
              <w:rPr>
                <w:rFonts w:ascii="Arial" w:eastAsia="Times New Roman" w:hAnsi="Arial" w:cs="Arial"/>
                <w:color w:val="000000"/>
                <w:lang w:eastAsia="de-CH"/>
              </w:rPr>
              <w:t xml:space="preserve"> </w:t>
            </w:r>
            <w:r w:rsidR="00CC3D28" w:rsidRPr="00CC3D28">
              <w:rPr>
                <w:rFonts w:ascii="Arial" w:eastAsia="Times New Roman" w:hAnsi="Arial" w:cs="Arial"/>
                <w:color w:val="000000"/>
                <w:lang w:eastAsia="de-CH"/>
              </w:rPr>
              <w:t>massnahme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28" w:rsidRPr="00CC3D28" w:rsidRDefault="00CC3D28" w:rsidP="00113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CC3D28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1215731926"/>
                <w:placeholder>
                  <w:docPart w:val="F72B67CCFAC741C195C072A30A29C54B"/>
                </w:placeholder>
                <w:showingPlcHdr/>
                <w:text/>
              </w:sdtPr>
              <w:sdtEndPr/>
              <w:sdtContent>
                <w:r w:rsidR="001131EA"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</w:t>
                </w:r>
              </w:sdtContent>
            </w:sdt>
          </w:p>
        </w:tc>
      </w:tr>
      <w:tr w:rsidR="00CC3D28" w:rsidRPr="00CC3D28" w:rsidTr="001131EA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28" w:rsidRPr="00CC3D28" w:rsidRDefault="001131EA" w:rsidP="00CC3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149271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67F"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sdtContent>
            </w:sdt>
            <w:r w:rsidR="00604D85">
              <w:rPr>
                <w:rFonts w:ascii="Arial" w:eastAsia="Times New Roman" w:hAnsi="Arial" w:cs="Arial"/>
                <w:color w:val="000000"/>
                <w:lang w:eastAsia="de-CH"/>
              </w:rPr>
              <w:t xml:space="preserve"> i</w:t>
            </w:r>
            <w:r w:rsidR="00CC3D28" w:rsidRPr="00CC3D28">
              <w:rPr>
                <w:rFonts w:ascii="Arial" w:eastAsia="Times New Roman" w:hAnsi="Arial" w:cs="Arial"/>
                <w:color w:val="000000"/>
                <w:lang w:eastAsia="de-CH"/>
              </w:rPr>
              <w:t>n Ausbildung/Studium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28" w:rsidRPr="00CC3D28" w:rsidRDefault="00CC3D28" w:rsidP="00113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CC3D28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1366818101"/>
                <w:placeholder>
                  <w:docPart w:val="71BD554E12A6474E9FA8C72B6D16E42C"/>
                </w:placeholder>
                <w:showingPlcHdr/>
                <w:text/>
              </w:sdtPr>
              <w:sdtEndPr/>
              <w:sdtContent>
                <w:r w:rsidR="001131EA"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</w:t>
                </w:r>
              </w:sdtContent>
            </w:sdt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D28" w:rsidRPr="00CC3D28" w:rsidRDefault="00CC3D28" w:rsidP="00CC3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28" w:rsidRPr="00CC3D28" w:rsidRDefault="001131EA" w:rsidP="00CC3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1052504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06B"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sdtContent>
            </w:sdt>
            <w:r w:rsidR="00B9471C">
              <w:rPr>
                <w:rFonts w:ascii="Arial" w:eastAsia="Times New Roman" w:hAnsi="Arial" w:cs="Arial"/>
                <w:color w:val="000000"/>
                <w:lang w:eastAsia="de-CH"/>
              </w:rPr>
              <w:t xml:space="preserve"> </w:t>
            </w:r>
            <w:r w:rsidR="00604D85">
              <w:rPr>
                <w:rFonts w:ascii="Arial" w:eastAsia="Times New Roman" w:hAnsi="Arial" w:cs="Arial"/>
                <w:color w:val="000000"/>
                <w:lang w:eastAsia="de-CH"/>
              </w:rPr>
              <w:t>i</w:t>
            </w:r>
            <w:r w:rsidR="00CC3D28" w:rsidRPr="00CC3D28">
              <w:rPr>
                <w:rFonts w:ascii="Arial" w:eastAsia="Times New Roman" w:hAnsi="Arial" w:cs="Arial"/>
                <w:color w:val="000000"/>
                <w:lang w:eastAsia="de-CH"/>
              </w:rPr>
              <w:t>n Ausbildung/Studium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28" w:rsidRPr="00CC3D28" w:rsidRDefault="00CC3D28" w:rsidP="00113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CC3D28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356700844"/>
                <w:placeholder>
                  <w:docPart w:val="F2327990F97C45BDBBD12B0131A72075"/>
                </w:placeholder>
                <w:showingPlcHdr/>
                <w:text/>
              </w:sdtPr>
              <w:sdtEndPr/>
              <w:sdtContent>
                <w:r w:rsidR="001131EA"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</w:t>
                </w:r>
              </w:sdtContent>
            </w:sdt>
          </w:p>
        </w:tc>
      </w:tr>
      <w:tr w:rsidR="005B750C" w:rsidRPr="00CC3D28" w:rsidTr="001131EA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0C" w:rsidRPr="00CC3D28" w:rsidRDefault="001131EA" w:rsidP="005B7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1662585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06B"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sdtContent>
            </w:sdt>
            <w:r w:rsidR="005B750C">
              <w:rPr>
                <w:rFonts w:ascii="Arial" w:eastAsia="Times New Roman" w:hAnsi="Arial" w:cs="Arial"/>
                <w:color w:val="000000"/>
                <w:lang w:eastAsia="de-CH"/>
              </w:rPr>
              <w:t xml:space="preserve"> nicht erwerbstätig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0C" w:rsidRPr="00CC3D28" w:rsidRDefault="005B750C" w:rsidP="00113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CC3D28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1678537452"/>
                <w:placeholder>
                  <w:docPart w:val="F6EBBF3762A14C50A45CD76AFD99065B"/>
                </w:placeholder>
                <w:showingPlcHdr/>
                <w:text/>
              </w:sdtPr>
              <w:sdtEndPr/>
              <w:sdtContent>
                <w:r w:rsidR="001131EA"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</w:t>
                </w:r>
              </w:sdtContent>
            </w:sdt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0C" w:rsidRPr="00CC3D28" w:rsidRDefault="005B750C" w:rsidP="007A4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0C" w:rsidRPr="00CC3D28" w:rsidRDefault="005B750C" w:rsidP="005B7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lang w:eastAsia="de-CH"/>
              </w:rPr>
              <w:t xml:space="preserve"> nicht e</w:t>
            </w:r>
            <w:r w:rsidR="001B6BE7">
              <w:rPr>
                <w:rFonts w:ascii="Arial" w:eastAsia="Times New Roman" w:hAnsi="Arial" w:cs="Arial"/>
                <w:color w:val="000000"/>
                <w:lang w:eastAsia="de-CH"/>
              </w:rPr>
              <w:t>sd</w:t>
            </w:r>
            <w:r>
              <w:rPr>
                <w:rFonts w:ascii="Arial" w:eastAsia="Times New Roman" w:hAnsi="Arial" w:cs="Arial"/>
                <w:color w:val="000000"/>
                <w:lang w:eastAsia="de-CH"/>
              </w:rPr>
              <w:t>rwerbstätig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0C" w:rsidRPr="00CC3D28" w:rsidRDefault="005B750C" w:rsidP="00113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CC3D28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1984341846"/>
                <w:placeholder>
                  <w:docPart w:val="427F57815E5E489992562EF24A13B54B"/>
                </w:placeholder>
                <w:showingPlcHdr/>
                <w:text/>
              </w:sdtPr>
              <w:sdtEndPr/>
              <w:sdtContent>
                <w:r w:rsidR="001131EA"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</w:t>
                </w:r>
              </w:sdtContent>
            </w:sdt>
          </w:p>
        </w:tc>
      </w:tr>
      <w:tr w:rsidR="00CC3D28" w:rsidRPr="00CC3D28" w:rsidTr="001131EA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28" w:rsidRPr="00CC3D28" w:rsidRDefault="00CC3D28" w:rsidP="00CC3D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 w:rsidRPr="00CC3D28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Total Pensum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28" w:rsidRPr="00CC3D28" w:rsidRDefault="00CC3D28" w:rsidP="00113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CC3D28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820311063"/>
                <w:placeholder>
                  <w:docPart w:val="BB8DE7760A044BC9B73A8716979F0657"/>
                </w:placeholder>
                <w:showingPlcHdr/>
              </w:sdtPr>
              <w:sdtEndPr/>
              <w:sdtContent>
                <w:r w:rsidR="001131EA"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</w:t>
                </w:r>
              </w:sdtContent>
            </w:sdt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D28" w:rsidRPr="00CC3D28" w:rsidRDefault="00CC3D28" w:rsidP="00CC3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28" w:rsidRPr="00CC3D28" w:rsidRDefault="00CC3D28" w:rsidP="00CC3D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 w:rsidRPr="00CC3D28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Total Pensum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de-CH"/>
            </w:rPr>
            <w:id w:val="-1101411040"/>
            <w:placeholder>
              <w:docPart w:val="85E0E42F5F744AE49DF4EDC8692A4A65"/>
            </w:placeholder>
            <w:showingPlcHdr/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CC3D28" w:rsidRPr="00CC3D28" w:rsidRDefault="001131EA" w:rsidP="001131EA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CH"/>
                  </w:rPr>
                </w:pPr>
                <w:r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</w:t>
                </w:r>
              </w:p>
            </w:tc>
          </w:sdtContent>
        </w:sdt>
      </w:tr>
    </w:tbl>
    <w:p w:rsidR="007F19B7" w:rsidRDefault="007F19B7" w:rsidP="001A53E0">
      <w:pPr>
        <w:spacing w:after="0"/>
        <w:jc w:val="both"/>
      </w:pPr>
    </w:p>
    <w:p w:rsidR="003C3F60" w:rsidRPr="003C3F60" w:rsidRDefault="003C3F60" w:rsidP="001A53E0">
      <w:pPr>
        <w:spacing w:after="0"/>
        <w:jc w:val="both"/>
        <w:rPr>
          <w:i/>
        </w:rPr>
      </w:pPr>
      <w:r w:rsidRPr="003C3F60">
        <w:rPr>
          <w:i/>
        </w:rPr>
        <w:t>Die Erwerbstätigkeit hat bei zwei Erziehungsberechtigen oder einem alleinerziehenden Elternteil mit im gleichen Haushalt wohnenden Partner/in mindestens 120 % und bei Alleinerziehenden mindestens 20 % zu betragen.</w:t>
      </w:r>
      <w:r w:rsidR="00786D24">
        <w:rPr>
          <w:i/>
        </w:rPr>
        <w:t xml:space="preserve"> (§ 3 Elternbeitragsr</w:t>
      </w:r>
      <w:r>
        <w:rPr>
          <w:i/>
        </w:rPr>
        <w:t>eglement)</w:t>
      </w:r>
    </w:p>
    <w:p w:rsidR="001131EA" w:rsidRDefault="001131EA">
      <w:r>
        <w:br w:type="page"/>
      </w:r>
    </w:p>
    <w:p w:rsidR="007F19B7" w:rsidRPr="007F19B7" w:rsidRDefault="007F19B7" w:rsidP="001A53E0">
      <w:pPr>
        <w:spacing w:after="0"/>
        <w:jc w:val="both"/>
        <w:rPr>
          <w:b/>
        </w:rPr>
      </w:pPr>
      <w:r w:rsidRPr="007F19B7">
        <w:rPr>
          <w:b/>
        </w:rPr>
        <w:t>Arbeitgeber</w:t>
      </w:r>
    </w:p>
    <w:p w:rsidR="00FF4FC8" w:rsidRDefault="007F19B7" w:rsidP="0004614F">
      <w:pPr>
        <w:spacing w:after="0"/>
        <w:rPr>
          <w:noProof/>
          <w:lang w:eastAsia="de-CH"/>
        </w:rPr>
      </w:pPr>
      <w:r>
        <w:t>Bei mehreren Arbeitgebern, bitte den Hauptarbeitgeber angeben.</w:t>
      </w:r>
    </w:p>
    <w:tbl>
      <w:tblPr>
        <w:tblW w:w="9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3600"/>
        <w:gridCol w:w="3900"/>
      </w:tblGrid>
      <w:tr w:rsidR="004831E6" w:rsidRPr="004831E6" w:rsidTr="004831E6">
        <w:trPr>
          <w:trHeight w:val="42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1E6" w:rsidRPr="004831E6" w:rsidRDefault="004831E6" w:rsidP="0048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E6" w:rsidRPr="004831E6" w:rsidRDefault="004831E6" w:rsidP="00483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 w:rsidRPr="004831E6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Person 1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E6" w:rsidRPr="004831E6" w:rsidRDefault="004831E6" w:rsidP="00483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 w:rsidRPr="004831E6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Person 2</w:t>
            </w:r>
          </w:p>
        </w:tc>
      </w:tr>
      <w:tr w:rsidR="004831E6" w:rsidRPr="004831E6" w:rsidTr="004831E6">
        <w:trPr>
          <w:trHeight w:val="3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E6" w:rsidRPr="004831E6" w:rsidRDefault="004831E6" w:rsidP="00483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4831E6">
              <w:rPr>
                <w:rFonts w:ascii="Arial" w:eastAsia="Times New Roman" w:hAnsi="Arial" w:cs="Arial"/>
                <w:color w:val="000000"/>
                <w:lang w:eastAsia="de-CH"/>
              </w:rPr>
              <w:t>Name Arbeitgeber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E6" w:rsidRPr="004831E6" w:rsidRDefault="004831E6" w:rsidP="00113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4831E6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983079071"/>
                <w:placeholder>
                  <w:docPart w:val="7B520E226EC24A888DB154B27D9E36C2"/>
                </w:placeholder>
                <w:showingPlcHdr/>
              </w:sdtPr>
              <w:sdtEndPr/>
              <w:sdtContent>
                <w:r w:rsidR="001131EA"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                      </w:t>
                </w:r>
              </w:sdtContent>
            </w:sdt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E6" w:rsidRPr="004831E6" w:rsidRDefault="004831E6" w:rsidP="00113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4831E6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344778500"/>
                <w:placeholder>
                  <w:docPart w:val="45764096A1194746B68424E50C99775B"/>
                </w:placeholder>
                <w:showingPlcHdr/>
              </w:sdtPr>
              <w:sdtEndPr/>
              <w:sdtContent>
                <w:r w:rsidR="001131EA"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                      </w:t>
                </w:r>
              </w:sdtContent>
            </w:sdt>
          </w:p>
        </w:tc>
      </w:tr>
      <w:tr w:rsidR="004831E6" w:rsidRPr="004831E6" w:rsidTr="004831E6">
        <w:trPr>
          <w:trHeight w:val="3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E6" w:rsidRPr="004831E6" w:rsidRDefault="004831E6" w:rsidP="00483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4831E6">
              <w:rPr>
                <w:rFonts w:ascii="Arial" w:eastAsia="Times New Roman" w:hAnsi="Arial" w:cs="Arial"/>
                <w:color w:val="000000"/>
                <w:lang w:eastAsia="de-CH"/>
              </w:rPr>
              <w:t>Adresse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E6" w:rsidRPr="004831E6" w:rsidRDefault="004831E6" w:rsidP="00113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4831E6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1084110255"/>
                <w:placeholder>
                  <w:docPart w:val="4E98F20E274F43D1A025C0DDD3BFDBF1"/>
                </w:placeholder>
                <w:showingPlcHdr/>
              </w:sdtPr>
              <w:sdtEndPr/>
              <w:sdtContent>
                <w:r w:rsidR="001131EA"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                      </w:t>
                </w:r>
              </w:sdtContent>
            </w:sdt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E6" w:rsidRPr="004831E6" w:rsidRDefault="004831E6" w:rsidP="00113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4831E6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813629303"/>
                <w:placeholder>
                  <w:docPart w:val="465E5FA426684FE088D3D1830D2032B7"/>
                </w:placeholder>
                <w:showingPlcHdr/>
              </w:sdtPr>
              <w:sdtEndPr/>
              <w:sdtContent>
                <w:r w:rsidR="001131EA"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                      </w:t>
                </w:r>
              </w:sdtContent>
            </w:sdt>
          </w:p>
        </w:tc>
      </w:tr>
      <w:tr w:rsidR="004831E6" w:rsidRPr="004831E6" w:rsidTr="004831E6">
        <w:trPr>
          <w:trHeight w:val="3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E6" w:rsidRPr="004831E6" w:rsidRDefault="004831E6" w:rsidP="00483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4831E6">
              <w:rPr>
                <w:rFonts w:ascii="Arial" w:eastAsia="Times New Roman" w:hAnsi="Arial" w:cs="Arial"/>
                <w:color w:val="000000"/>
                <w:lang w:eastAsia="de-CH"/>
              </w:rPr>
              <w:t>PLZ/Ort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E6" w:rsidRPr="004831E6" w:rsidRDefault="004831E6" w:rsidP="00113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4831E6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1133710817"/>
                <w:placeholder>
                  <w:docPart w:val="925D259DACC34D4DBA2D6640719CD8D7"/>
                </w:placeholder>
                <w:showingPlcHdr/>
              </w:sdtPr>
              <w:sdtEndPr/>
              <w:sdtContent>
                <w:r w:rsidR="001131EA"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                      </w:t>
                </w:r>
              </w:sdtContent>
            </w:sdt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E6" w:rsidRPr="004831E6" w:rsidRDefault="004831E6" w:rsidP="00113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4831E6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820884196"/>
                <w:placeholder>
                  <w:docPart w:val="01805F66AF39440490E2E9A2196C9979"/>
                </w:placeholder>
                <w:showingPlcHdr/>
              </w:sdtPr>
              <w:sdtEndPr/>
              <w:sdtContent>
                <w:r w:rsidR="001131EA"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                      </w:t>
                </w:r>
              </w:sdtContent>
            </w:sdt>
          </w:p>
        </w:tc>
      </w:tr>
      <w:tr w:rsidR="004831E6" w:rsidRPr="004831E6" w:rsidTr="004831E6">
        <w:trPr>
          <w:trHeight w:val="3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E6" w:rsidRPr="004831E6" w:rsidRDefault="004831E6" w:rsidP="00483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4831E6">
              <w:rPr>
                <w:rFonts w:ascii="Arial" w:eastAsia="Times New Roman" w:hAnsi="Arial" w:cs="Arial"/>
                <w:color w:val="000000"/>
                <w:lang w:eastAsia="de-CH"/>
              </w:rPr>
              <w:t>Telefon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E6" w:rsidRPr="004831E6" w:rsidRDefault="004831E6" w:rsidP="00113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4831E6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2056373520"/>
                <w:placeholder>
                  <w:docPart w:val="0B47430E4D8A4C318A2C3AD9695FA4D5"/>
                </w:placeholder>
                <w:showingPlcHdr/>
              </w:sdtPr>
              <w:sdtEndPr/>
              <w:sdtContent>
                <w:r w:rsidR="001131EA"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                      </w:t>
                </w:r>
              </w:sdtContent>
            </w:sdt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E6" w:rsidRPr="004831E6" w:rsidRDefault="004831E6" w:rsidP="00113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4831E6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1640462019"/>
                <w:placeholder>
                  <w:docPart w:val="FDF87F37F25F45A7974D5EB5018FCB36"/>
                </w:placeholder>
                <w:showingPlcHdr/>
              </w:sdtPr>
              <w:sdtEndPr/>
              <w:sdtContent>
                <w:r w:rsidR="001131EA"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                      </w:t>
                </w:r>
              </w:sdtContent>
            </w:sdt>
          </w:p>
        </w:tc>
      </w:tr>
    </w:tbl>
    <w:p w:rsidR="00674415" w:rsidRPr="001E7663" w:rsidRDefault="00674415" w:rsidP="00674415">
      <w:pPr>
        <w:spacing w:after="0"/>
        <w:jc w:val="both"/>
        <w:rPr>
          <w:b/>
        </w:rPr>
      </w:pPr>
      <w:r>
        <w:rPr>
          <w:b/>
        </w:rPr>
        <w:t xml:space="preserve">Lohn / Entschädigungen / Renten / </w:t>
      </w:r>
      <w:r w:rsidR="00933597">
        <w:rPr>
          <w:b/>
        </w:rPr>
        <w:t xml:space="preserve">Taggelder / </w:t>
      </w:r>
      <w:r>
        <w:rPr>
          <w:b/>
        </w:rPr>
        <w:t>anderes Einkommen</w:t>
      </w:r>
    </w:p>
    <w:p w:rsidR="00674415" w:rsidRDefault="00674415" w:rsidP="00674415">
      <w:pPr>
        <w:spacing w:after="0"/>
        <w:jc w:val="both"/>
      </w:pPr>
      <w:r>
        <w:t xml:space="preserve">Bitte </w:t>
      </w:r>
      <w:r w:rsidR="00933597">
        <w:t>brutto</w:t>
      </w:r>
      <w:r>
        <w:t xml:space="preserve"> angeben (</w:t>
      </w:r>
      <w:r w:rsidR="00933597">
        <w:t>vor</w:t>
      </w:r>
      <w:r>
        <w:t xml:space="preserve"> Abzug der Sozialversicherungsbeiträge)</w:t>
      </w: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720"/>
      </w:tblGrid>
      <w:tr w:rsidR="00674415" w:rsidRPr="004831E6" w:rsidTr="009A358A">
        <w:trPr>
          <w:trHeight w:val="615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415" w:rsidRPr="004831E6" w:rsidRDefault="00674415" w:rsidP="009A35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lang w:eastAsia="de-CH"/>
              </w:rPr>
              <w:t>Art des Einkommens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de-CH"/>
            </w:rPr>
            <w:id w:val="-788048234"/>
            <w:placeholder>
              <w:docPart w:val="80D900A657584B17886C7097D374B19C"/>
            </w:placeholder>
            <w:showingPlcHdr/>
          </w:sdtPr>
          <w:sdtEndPr/>
          <w:sdtContent>
            <w:tc>
              <w:tcPr>
                <w:tcW w:w="4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674415" w:rsidRPr="004831E6" w:rsidRDefault="001131EA" w:rsidP="001131EA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CH"/>
                  </w:rPr>
                </w:pPr>
                <w:r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                      </w:t>
                </w:r>
              </w:p>
            </w:tc>
          </w:sdtContent>
        </w:sdt>
      </w:tr>
      <w:tr w:rsidR="00674415" w:rsidRPr="004831E6" w:rsidTr="009A358A">
        <w:trPr>
          <w:trHeight w:val="6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15" w:rsidRPr="004831E6" w:rsidRDefault="00674415" w:rsidP="009A35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lang w:eastAsia="de-CH"/>
              </w:rPr>
              <w:t>Einkommen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597" w:rsidRDefault="00674415" w:rsidP="0093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4831E6">
              <w:rPr>
                <w:rFonts w:ascii="Arial" w:eastAsia="Times New Roman" w:hAnsi="Arial" w:cs="Arial"/>
                <w:color w:val="000000"/>
                <w:lang w:eastAsia="de-CH"/>
              </w:rPr>
              <w:t>CHF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419646765"/>
                <w:placeholder>
                  <w:docPart w:val="DefaultPlaceholder_-1854013440"/>
                </w:placeholder>
              </w:sdtPr>
              <w:sdtEndPr/>
              <w:sdtContent>
                <w:r w:rsidRPr="004831E6">
                  <w:rPr>
                    <w:rFonts w:ascii="Arial" w:eastAsia="Times New Roman" w:hAnsi="Arial" w:cs="Arial"/>
                    <w:color w:val="000000"/>
                    <w:lang w:eastAsia="de-CH"/>
                  </w:rPr>
                  <w:t>________</w:t>
                </w:r>
              </w:sdtContent>
            </w:sdt>
            <w:r w:rsidR="00933597">
              <w:rPr>
                <w:rFonts w:ascii="Arial" w:eastAsia="Times New Roman" w:hAnsi="Arial" w:cs="Arial"/>
                <w:color w:val="000000"/>
                <w:lang w:eastAsia="de-CH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156417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39F"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color w:val="000000"/>
                <w:lang w:eastAsia="de-CH"/>
              </w:rPr>
              <w:t>pro Stunde</w:t>
            </w:r>
            <w:r w:rsidR="00933597">
              <w:rPr>
                <w:rFonts w:ascii="Arial" w:eastAsia="Times New Roman" w:hAnsi="Arial" w:cs="Arial"/>
                <w:color w:val="000000"/>
                <w:lang w:eastAsia="de-CH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990141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39F"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sdtContent>
            </w:sdt>
            <w:r w:rsidR="00933597">
              <w:rPr>
                <w:rFonts w:ascii="Arial" w:eastAsia="Times New Roman" w:hAnsi="Arial" w:cs="Arial"/>
                <w:color w:val="000000"/>
                <w:lang w:eastAsia="de-CH"/>
              </w:rPr>
              <w:t>pro Tag</w:t>
            </w:r>
            <w:r>
              <w:rPr>
                <w:rFonts w:ascii="Arial" w:eastAsia="Times New Roman" w:hAnsi="Arial" w:cs="Arial"/>
                <w:color w:val="000000"/>
                <w:lang w:eastAsia="de-CH"/>
              </w:rPr>
              <w:t xml:space="preserve"> </w:t>
            </w:r>
          </w:p>
          <w:p w:rsidR="00674415" w:rsidRPr="004831E6" w:rsidRDefault="00933597" w:rsidP="0093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>
              <w:rPr>
                <w:rFonts w:ascii="Symbol" w:eastAsia="Times New Roman" w:hAnsi="Times New Roman" w:cs="Arial"/>
                <w:color w:val="000000"/>
                <w:lang w:eastAsia="de-CH"/>
              </w:rPr>
              <w:tab/>
            </w:r>
            <w:r>
              <w:rPr>
                <w:rFonts w:ascii="Symbol" w:eastAsia="Times New Roman" w:hAnsi="Times New Roman" w:cs="Arial"/>
                <w:color w:val="000000"/>
                <w:lang w:eastAsia="de-CH"/>
              </w:rPr>
              <w:tab/>
            </w:r>
            <w:r>
              <w:rPr>
                <w:rFonts w:ascii="Symbol" w:eastAsia="Times New Roman" w:hAnsi="Times New Roman" w:cs="Arial"/>
                <w:color w:val="000000"/>
                <w:lang w:eastAsia="de-CH"/>
              </w:rPr>
              <w:tab/>
            </w:r>
            <w:sdt>
              <w:sdtPr>
                <w:rPr>
                  <w:rFonts w:ascii="Symbol" w:eastAsia="Times New Roman" w:hAnsi="Times New Roman" w:cs="Arial"/>
                  <w:color w:val="000000"/>
                  <w:lang w:eastAsia="de-CH"/>
                </w:rPr>
                <w:id w:val="-1926412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39F"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sdtContent>
            </w:sdt>
            <w:r w:rsidR="00674415" w:rsidRPr="004831E6">
              <w:rPr>
                <w:rFonts w:ascii="Arial" w:eastAsia="Times New Roman" w:hAnsi="Arial" w:cs="Arial"/>
                <w:color w:val="000000"/>
                <w:lang w:eastAsia="de-CH"/>
              </w:rPr>
              <w:t xml:space="preserve"> pro Monat</w:t>
            </w:r>
          </w:p>
        </w:tc>
      </w:tr>
      <w:tr w:rsidR="00674415" w:rsidRPr="004831E6" w:rsidTr="009A358A">
        <w:trPr>
          <w:trHeight w:val="6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15" w:rsidRPr="004831E6" w:rsidRDefault="00674415" w:rsidP="009A35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lang w:eastAsia="de-CH"/>
              </w:rPr>
              <w:t>Bemerkungen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15" w:rsidRPr="004831E6" w:rsidRDefault="00674415" w:rsidP="00113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4831E6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1543276014"/>
                <w:placeholder>
                  <w:docPart w:val="FE840966B1ED4BA291C8B238D6CF436D"/>
                </w:placeholder>
                <w:showingPlcHdr/>
              </w:sdtPr>
              <w:sdtEndPr/>
              <w:sdtContent>
                <w:r w:rsidR="001131EA"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                      </w:t>
                </w:r>
              </w:sdtContent>
            </w:sdt>
          </w:p>
        </w:tc>
      </w:tr>
    </w:tbl>
    <w:p w:rsidR="00674415" w:rsidRDefault="00674415" w:rsidP="001A53E0">
      <w:pPr>
        <w:spacing w:after="0"/>
        <w:jc w:val="both"/>
        <w:rPr>
          <w:b/>
        </w:rPr>
      </w:pPr>
    </w:p>
    <w:p w:rsidR="001E7663" w:rsidRPr="001E7663" w:rsidRDefault="001E7663" w:rsidP="001A53E0">
      <w:pPr>
        <w:spacing w:after="0"/>
        <w:jc w:val="both"/>
        <w:rPr>
          <w:b/>
        </w:rPr>
      </w:pPr>
      <w:r w:rsidRPr="001E7663">
        <w:rPr>
          <w:b/>
        </w:rPr>
        <w:t>Betreuungsbeiträge des Arbeitgebers</w:t>
      </w:r>
    </w:p>
    <w:p w:rsidR="00AC7916" w:rsidRDefault="001E7663" w:rsidP="001A53E0">
      <w:pPr>
        <w:spacing w:after="0"/>
        <w:jc w:val="both"/>
      </w:pPr>
      <w:r>
        <w:t xml:space="preserve">Bitte </w:t>
      </w:r>
      <w:r w:rsidRPr="00794B8F">
        <w:rPr>
          <w:b/>
        </w:rPr>
        <w:t>ohne</w:t>
      </w:r>
      <w:r>
        <w:t xml:space="preserve"> Familien- oder Kinderzulagen angeben.</w:t>
      </w: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720"/>
      </w:tblGrid>
      <w:tr w:rsidR="004831E6" w:rsidRPr="004831E6" w:rsidTr="004831E6">
        <w:trPr>
          <w:trHeight w:val="615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1E6" w:rsidRPr="004831E6" w:rsidRDefault="004831E6" w:rsidP="00483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4831E6">
              <w:rPr>
                <w:rFonts w:ascii="Arial" w:eastAsia="Times New Roman" w:hAnsi="Arial" w:cs="Arial"/>
                <w:color w:val="000000"/>
                <w:lang w:eastAsia="de-CH"/>
              </w:rPr>
              <w:t>Erhalten Sie Beiträge vom Arbeitgeber oder</w:t>
            </w:r>
            <w:r w:rsidRPr="004831E6">
              <w:rPr>
                <w:rFonts w:ascii="Arial" w:eastAsia="Times New Roman" w:hAnsi="Arial" w:cs="Arial"/>
                <w:color w:val="000000"/>
                <w:lang w:eastAsia="de-CH"/>
              </w:rPr>
              <w:br/>
              <w:t>von Dritten für die Kinderbetreuung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E6" w:rsidRPr="004831E6" w:rsidRDefault="004831E6" w:rsidP="00483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4831E6">
              <w:rPr>
                <w:rFonts w:ascii="Symbol" w:eastAsia="Times New Roman" w:hAnsi="Times New Roman" w:cs="Arial"/>
                <w:color w:val="000000"/>
                <w:lang w:eastAsia="de-CH"/>
              </w:rPr>
              <w:t> </w:t>
            </w:r>
            <w:sdt>
              <w:sdtPr>
                <w:rPr>
                  <w:rFonts w:ascii="Symbol" w:eastAsia="Times New Roman" w:hAnsi="Times New Roman" w:cs="Arial"/>
                  <w:color w:val="000000"/>
                  <w:lang w:eastAsia="de-CH"/>
                </w:rPr>
                <w:id w:val="72782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577"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color w:val="000000"/>
                <w:lang w:eastAsia="de-CH"/>
              </w:rPr>
              <w:t xml:space="preserve"> </w:t>
            </w:r>
            <w:r w:rsidRPr="004831E6">
              <w:rPr>
                <w:rFonts w:ascii="Arial" w:eastAsia="Times New Roman" w:hAnsi="Arial" w:cs="Arial"/>
                <w:color w:val="000000"/>
                <w:lang w:eastAsia="de-CH"/>
              </w:rPr>
              <w:t xml:space="preserve">ja                      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1509480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39F"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sdtContent>
            </w:sdt>
            <w:r w:rsidRPr="004831E6">
              <w:rPr>
                <w:rFonts w:ascii="Arial" w:eastAsia="Times New Roman" w:hAnsi="Arial" w:cs="Arial"/>
                <w:color w:val="000000"/>
                <w:lang w:eastAsia="de-CH"/>
              </w:rPr>
              <w:t xml:space="preserve"> nein</w:t>
            </w:r>
          </w:p>
        </w:tc>
      </w:tr>
      <w:tr w:rsidR="004831E6" w:rsidRPr="004831E6" w:rsidTr="004831E6">
        <w:trPr>
          <w:trHeight w:val="6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E6" w:rsidRPr="004831E6" w:rsidRDefault="004831E6" w:rsidP="00483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4831E6">
              <w:rPr>
                <w:rFonts w:ascii="Arial" w:eastAsia="Times New Roman" w:hAnsi="Arial" w:cs="Arial"/>
                <w:color w:val="000000"/>
                <w:lang w:eastAsia="de-CH"/>
              </w:rPr>
              <w:t>Falls ja, Betrag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E6" w:rsidRPr="004831E6" w:rsidRDefault="004831E6" w:rsidP="00483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4831E6">
              <w:rPr>
                <w:rFonts w:ascii="Arial" w:eastAsia="Times New Roman" w:hAnsi="Arial" w:cs="Arial"/>
                <w:color w:val="000000"/>
                <w:lang w:eastAsia="de-CH"/>
              </w:rPr>
              <w:t>CHF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1353948241"/>
                <w:placeholder>
                  <w:docPart w:val="DefaultPlaceholder_-1854013440"/>
                </w:placeholder>
              </w:sdtPr>
              <w:sdtEndPr/>
              <w:sdtContent>
                <w:r w:rsidRPr="004831E6">
                  <w:rPr>
                    <w:rFonts w:ascii="Arial" w:eastAsia="Times New Roman" w:hAnsi="Arial" w:cs="Arial"/>
                    <w:color w:val="000000"/>
                    <w:lang w:eastAsia="de-CH"/>
                  </w:rPr>
                  <w:t>________</w:t>
                </w:r>
              </w:sdtContent>
            </w:sdt>
            <w:r w:rsidRPr="004831E6">
              <w:rPr>
                <w:rFonts w:ascii="Arial" w:eastAsia="Times New Roman" w:hAnsi="Arial" w:cs="Arial"/>
                <w:color w:val="000000"/>
                <w:lang w:eastAsia="de-CH"/>
              </w:rPr>
              <w:t xml:space="preserve">     </w:t>
            </w:r>
            <w:r w:rsidRPr="004831E6">
              <w:rPr>
                <w:rFonts w:ascii="Symbol" w:eastAsia="Times New Roman" w:hAnsi="Times New Roman" w:cs="Arial"/>
                <w:color w:val="000000"/>
                <w:lang w:eastAsia="de-CH"/>
              </w:rPr>
              <w:t> </w:t>
            </w:r>
            <w:sdt>
              <w:sdtPr>
                <w:rPr>
                  <w:rFonts w:ascii="Symbol" w:eastAsia="Times New Roman" w:hAnsi="Times New Roman" w:cs="Arial"/>
                  <w:color w:val="000000"/>
                  <w:lang w:eastAsia="de-CH"/>
                </w:rPr>
                <w:id w:val="2145392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39F"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color w:val="000000"/>
                <w:lang w:eastAsia="de-CH"/>
              </w:rPr>
              <w:t xml:space="preserve">pro Tag      </w:t>
            </w:r>
            <w:r w:rsidRPr="004831E6">
              <w:rPr>
                <w:rFonts w:ascii="Symbol" w:eastAsia="Times New Roman" w:hAnsi="Times New Roman" w:cs="Arial"/>
                <w:color w:val="000000"/>
                <w:lang w:eastAsia="de-CH"/>
              </w:rPr>
              <w:t> </w:t>
            </w:r>
            <w:sdt>
              <w:sdtPr>
                <w:rPr>
                  <w:rFonts w:ascii="Symbol" w:eastAsia="Times New Roman" w:hAnsi="Times New Roman" w:cs="Arial"/>
                  <w:color w:val="000000"/>
                  <w:lang w:eastAsia="de-CH"/>
                </w:rPr>
                <w:id w:val="1630667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39F"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sdtContent>
            </w:sdt>
            <w:r w:rsidRPr="004831E6">
              <w:rPr>
                <w:rFonts w:ascii="Arial" w:eastAsia="Times New Roman" w:hAnsi="Arial" w:cs="Arial"/>
                <w:color w:val="000000"/>
                <w:lang w:eastAsia="de-CH"/>
              </w:rPr>
              <w:t xml:space="preserve"> pro Monat</w:t>
            </w:r>
          </w:p>
        </w:tc>
      </w:tr>
      <w:tr w:rsidR="004831E6" w:rsidRPr="004831E6" w:rsidTr="004831E6">
        <w:trPr>
          <w:trHeight w:val="6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E6" w:rsidRPr="004831E6" w:rsidRDefault="004831E6" w:rsidP="00483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4831E6">
              <w:rPr>
                <w:rFonts w:ascii="Arial" w:eastAsia="Times New Roman" w:hAnsi="Arial" w:cs="Arial"/>
                <w:color w:val="000000"/>
                <w:lang w:eastAsia="de-CH"/>
              </w:rPr>
              <w:t>Falls ja, Name des Arbeitgebers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E6" w:rsidRPr="004831E6" w:rsidRDefault="004831E6" w:rsidP="00113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4831E6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758136003"/>
                <w:placeholder>
                  <w:docPart w:val="A098DD5BB7094FEF9E5F4D385DE6A9E1"/>
                </w:placeholder>
                <w:showingPlcHdr/>
                <w:text/>
              </w:sdtPr>
              <w:sdtEndPr/>
              <w:sdtContent>
                <w:r w:rsidR="001131EA"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                      </w:t>
                </w:r>
              </w:sdtContent>
            </w:sdt>
          </w:p>
        </w:tc>
      </w:tr>
    </w:tbl>
    <w:p w:rsidR="008A4419" w:rsidRDefault="008A4419" w:rsidP="001A53E0">
      <w:pPr>
        <w:spacing w:after="0"/>
        <w:jc w:val="both"/>
      </w:pPr>
    </w:p>
    <w:p w:rsidR="00AC7916" w:rsidRPr="00AC7916" w:rsidRDefault="00AC7916" w:rsidP="001A53E0">
      <w:pPr>
        <w:spacing w:after="0"/>
        <w:jc w:val="both"/>
        <w:rPr>
          <w:b/>
        </w:rPr>
      </w:pPr>
      <w:r w:rsidRPr="00AC7916">
        <w:rPr>
          <w:b/>
        </w:rPr>
        <w:t>Quellensteuer</w:t>
      </w: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0"/>
        <w:gridCol w:w="1660"/>
        <w:gridCol w:w="1460"/>
      </w:tblGrid>
      <w:tr w:rsidR="004831E6" w:rsidRPr="004831E6" w:rsidTr="004831E6">
        <w:trPr>
          <w:trHeight w:val="390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E6" w:rsidRPr="004831E6" w:rsidRDefault="004831E6" w:rsidP="00483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4831E6">
              <w:rPr>
                <w:rFonts w:ascii="Arial" w:eastAsia="Times New Roman" w:hAnsi="Arial" w:cs="Arial"/>
                <w:color w:val="000000"/>
                <w:lang w:eastAsia="de-CH"/>
              </w:rPr>
              <w:t>Werden Sie quellenbesteuert?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E6" w:rsidRPr="004831E6" w:rsidRDefault="004831E6" w:rsidP="00483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4831E6">
              <w:rPr>
                <w:rFonts w:ascii="Symbol" w:eastAsia="Times New Roman" w:hAnsi="Times New Roman" w:cs="Arial"/>
                <w:color w:val="000000"/>
                <w:lang w:eastAsia="de-CH"/>
              </w:rPr>
              <w:t> </w:t>
            </w:r>
            <w:sdt>
              <w:sdtPr>
                <w:rPr>
                  <w:rFonts w:ascii="Symbol" w:eastAsia="Times New Roman" w:hAnsi="Times New Roman" w:cs="Arial"/>
                  <w:color w:val="000000"/>
                  <w:lang w:eastAsia="de-CH"/>
                </w:rPr>
                <w:id w:val="-81522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39F"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sdtContent>
            </w:sdt>
            <w:r w:rsidRPr="004831E6">
              <w:rPr>
                <w:rFonts w:ascii="Symbol" w:eastAsia="Times New Roman" w:hAnsi="Symbol" w:cs="Arial"/>
                <w:color w:val="000000"/>
                <w:lang w:eastAsia="de-CH"/>
              </w:rPr>
              <w:t></w:t>
            </w:r>
            <w:r w:rsidRPr="004831E6">
              <w:rPr>
                <w:rFonts w:ascii="Arial" w:eastAsia="Times New Roman" w:hAnsi="Arial" w:cs="Arial"/>
                <w:color w:val="000000"/>
                <w:lang w:eastAsia="de-CH"/>
              </w:rPr>
              <w:t>ja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E6" w:rsidRPr="004831E6" w:rsidRDefault="004831E6" w:rsidP="00483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4831E6">
              <w:rPr>
                <w:rFonts w:ascii="Symbol" w:eastAsia="Times New Roman" w:hAnsi="Times New Roman" w:cs="Arial"/>
                <w:color w:val="000000"/>
                <w:lang w:eastAsia="de-CH"/>
              </w:rPr>
              <w:t> </w:t>
            </w:r>
            <w:sdt>
              <w:sdtPr>
                <w:rPr>
                  <w:rFonts w:ascii="Symbol" w:eastAsia="Times New Roman" w:hAnsi="Times New Roman" w:cs="Arial"/>
                  <w:color w:val="000000"/>
                  <w:lang w:eastAsia="de-CH"/>
                </w:rPr>
                <w:id w:val="526761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39F"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sdtContent>
            </w:sdt>
            <w:r>
              <w:rPr>
                <w:rFonts w:ascii="Symbol" w:eastAsia="Times New Roman" w:hAnsi="Symbol" w:cs="Arial"/>
                <w:color w:val="000000"/>
                <w:lang w:eastAsia="de-CH"/>
              </w:rPr>
              <w:t></w:t>
            </w:r>
            <w:r w:rsidRPr="004831E6">
              <w:rPr>
                <w:rFonts w:ascii="Arial" w:eastAsia="Times New Roman" w:hAnsi="Arial" w:cs="Arial"/>
                <w:color w:val="000000"/>
                <w:lang w:eastAsia="de-CH"/>
              </w:rPr>
              <w:t>nein</w:t>
            </w:r>
          </w:p>
        </w:tc>
      </w:tr>
    </w:tbl>
    <w:p w:rsidR="003D28E8" w:rsidRDefault="003D28E8" w:rsidP="001A53E0">
      <w:pPr>
        <w:spacing w:after="0"/>
        <w:jc w:val="both"/>
        <w:rPr>
          <w:b/>
        </w:rPr>
      </w:pPr>
    </w:p>
    <w:p w:rsidR="00DB4E28" w:rsidRDefault="00DB4E28" w:rsidP="001A53E0">
      <w:pPr>
        <w:spacing w:after="0"/>
        <w:jc w:val="both"/>
        <w:rPr>
          <w:b/>
        </w:rPr>
      </w:pPr>
      <w:r>
        <w:rPr>
          <w:b/>
        </w:rPr>
        <w:t>Betreuung</w:t>
      </w: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720"/>
      </w:tblGrid>
      <w:tr w:rsidR="00DB4E28" w:rsidRPr="004831E6" w:rsidTr="00AA6735">
        <w:trPr>
          <w:trHeight w:val="615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28" w:rsidRPr="004831E6" w:rsidRDefault="00DB4E28" w:rsidP="00AA6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lang w:eastAsia="de-CH"/>
              </w:rPr>
              <w:t>Betreuungsinstitution und Ort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de-CH"/>
            </w:rPr>
            <w:id w:val="929540476"/>
            <w:placeholder>
              <w:docPart w:val="A97BC9F5638745899C2E9835EDA0933B"/>
            </w:placeholder>
            <w:showingPlcHdr/>
          </w:sdtPr>
          <w:sdtEndPr/>
          <w:sdtContent>
            <w:tc>
              <w:tcPr>
                <w:tcW w:w="4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DB4E28" w:rsidRPr="004831E6" w:rsidRDefault="001131EA" w:rsidP="001131EA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CH"/>
                  </w:rPr>
                </w:pPr>
                <w:r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                      </w:t>
                </w:r>
              </w:p>
            </w:tc>
          </w:sdtContent>
        </w:sdt>
      </w:tr>
      <w:tr w:rsidR="00DB4E28" w:rsidRPr="004831E6" w:rsidTr="00AA6735">
        <w:trPr>
          <w:trHeight w:val="6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E28" w:rsidRPr="004831E6" w:rsidRDefault="00DB4E28" w:rsidP="00AA6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lang w:eastAsia="de-CH"/>
              </w:rPr>
              <w:t>Module (z.B. Mittagstisch, ganzer Tag)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E28" w:rsidRDefault="00DB4E28" w:rsidP="00AA6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4831E6">
              <w:rPr>
                <w:rFonts w:ascii="Arial" w:eastAsia="Times New Roman" w:hAnsi="Arial" w:cs="Arial"/>
                <w:color w:val="000000"/>
                <w:lang w:eastAsia="de-CH"/>
              </w:rPr>
              <w:t>CHF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1633523393"/>
                <w:placeholder>
                  <w:docPart w:val="07541F1CBF894280AC45CAC9745CD242"/>
                </w:placeholder>
              </w:sdtPr>
              <w:sdtEndPr/>
              <w:sdtContent>
                <w:r w:rsidRPr="004831E6">
                  <w:rPr>
                    <w:rFonts w:ascii="Arial" w:eastAsia="Times New Roman" w:hAnsi="Arial" w:cs="Arial"/>
                    <w:color w:val="000000"/>
                    <w:lang w:eastAsia="de-CH"/>
                  </w:rPr>
                  <w:t>________</w:t>
                </w:r>
              </w:sdtContent>
            </w:sdt>
            <w:r>
              <w:rPr>
                <w:rFonts w:ascii="Arial" w:eastAsia="Times New Roman" w:hAnsi="Arial" w:cs="Arial"/>
                <w:color w:val="000000"/>
                <w:lang w:eastAsia="de-CH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1074667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color w:val="000000"/>
                <w:lang w:eastAsia="de-CH"/>
              </w:rPr>
              <w:t xml:space="preserve">pro Stunde 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969584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color w:val="000000"/>
                <w:lang w:eastAsia="de-CH"/>
              </w:rPr>
              <w:t xml:space="preserve">pro Tag </w:t>
            </w:r>
          </w:p>
          <w:p w:rsidR="00DB4E28" w:rsidRPr="004831E6" w:rsidRDefault="00DB4E28" w:rsidP="00AA6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>
              <w:rPr>
                <w:rFonts w:ascii="Symbol" w:eastAsia="Times New Roman" w:hAnsi="Times New Roman" w:cs="Arial"/>
                <w:color w:val="000000"/>
                <w:lang w:eastAsia="de-CH"/>
              </w:rPr>
              <w:tab/>
            </w:r>
            <w:r>
              <w:rPr>
                <w:rFonts w:ascii="Symbol" w:eastAsia="Times New Roman" w:hAnsi="Times New Roman" w:cs="Arial"/>
                <w:color w:val="000000"/>
                <w:lang w:eastAsia="de-CH"/>
              </w:rPr>
              <w:tab/>
            </w:r>
            <w:r>
              <w:rPr>
                <w:rFonts w:ascii="Symbol" w:eastAsia="Times New Roman" w:hAnsi="Times New Roman" w:cs="Arial"/>
                <w:color w:val="000000"/>
                <w:lang w:eastAsia="de-CH"/>
              </w:rPr>
              <w:tab/>
            </w:r>
            <w:sdt>
              <w:sdtPr>
                <w:rPr>
                  <w:rFonts w:ascii="Symbol" w:eastAsia="Times New Roman" w:hAnsi="Times New Roman" w:cs="Arial"/>
                  <w:color w:val="000000"/>
                  <w:lang w:eastAsia="de-CH"/>
                </w:rPr>
                <w:id w:val="-1630460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sdtContent>
            </w:sdt>
            <w:r w:rsidRPr="004831E6">
              <w:rPr>
                <w:rFonts w:ascii="Arial" w:eastAsia="Times New Roman" w:hAnsi="Arial" w:cs="Arial"/>
                <w:color w:val="000000"/>
                <w:lang w:eastAsia="de-CH"/>
              </w:rPr>
              <w:t xml:space="preserve"> pro Monat</w:t>
            </w:r>
          </w:p>
        </w:tc>
      </w:tr>
      <w:tr w:rsidR="00DB4E28" w:rsidRPr="004831E6" w:rsidTr="00AA6735">
        <w:trPr>
          <w:trHeight w:val="6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E28" w:rsidRPr="004831E6" w:rsidRDefault="00DB4E28" w:rsidP="00AA6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lang w:eastAsia="de-CH"/>
              </w:rPr>
              <w:t>Bemerkungen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E28" w:rsidRPr="004831E6" w:rsidRDefault="00DB4E28" w:rsidP="00113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4831E6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2119133690"/>
                <w:placeholder>
                  <w:docPart w:val="E9F874A5C70E45B683D7375887B527AF"/>
                </w:placeholder>
                <w:showingPlcHdr/>
              </w:sdtPr>
              <w:sdtEndPr/>
              <w:sdtContent>
                <w:r w:rsidR="001131EA"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                      </w:t>
                </w:r>
              </w:sdtContent>
            </w:sdt>
          </w:p>
        </w:tc>
      </w:tr>
    </w:tbl>
    <w:p w:rsidR="001131EA" w:rsidRDefault="001131EA" w:rsidP="001A53E0">
      <w:pPr>
        <w:spacing w:after="0"/>
        <w:jc w:val="both"/>
        <w:rPr>
          <w:b/>
        </w:rPr>
      </w:pPr>
    </w:p>
    <w:p w:rsidR="001131EA" w:rsidRDefault="001131EA">
      <w:pPr>
        <w:rPr>
          <w:b/>
        </w:rPr>
      </w:pPr>
      <w:r>
        <w:rPr>
          <w:b/>
        </w:rPr>
        <w:br w:type="page"/>
      </w:r>
    </w:p>
    <w:p w:rsidR="00AC7916" w:rsidRPr="00121EC0" w:rsidRDefault="00121EC0" w:rsidP="001A53E0">
      <w:pPr>
        <w:spacing w:after="0"/>
        <w:jc w:val="both"/>
        <w:rPr>
          <w:b/>
        </w:rPr>
      </w:pPr>
      <w:r w:rsidRPr="00121EC0">
        <w:rPr>
          <w:b/>
        </w:rPr>
        <w:t>Überweisung</w:t>
      </w:r>
    </w:p>
    <w:p w:rsidR="00121EC0" w:rsidRDefault="009A6AC5" w:rsidP="001A53E0">
      <w:pPr>
        <w:spacing w:after="0"/>
        <w:jc w:val="both"/>
      </w:pPr>
      <w:r>
        <w:t>Die Beiträge werden .......</w:t>
      </w:r>
      <w:r w:rsidR="00635923">
        <w:t>(monatlich, quartalsweise etc</w:t>
      </w:r>
      <w:r w:rsidR="00786D24">
        <w:t>.</w:t>
      </w:r>
      <w:r w:rsidR="00635923">
        <w:t>)</w:t>
      </w:r>
      <w:r>
        <w:t>.........</w:t>
      </w:r>
      <w:r w:rsidR="00604D85">
        <w:t xml:space="preserve"> nach Bezug der Leistung und bei Einreichung der Rechnungskopien an die Erziehungsberechtigen ausbezahlt.</w:t>
      </w:r>
    </w:p>
    <w:p w:rsidR="003D28E8" w:rsidRDefault="003D28E8" w:rsidP="001A53E0">
      <w:pPr>
        <w:spacing w:after="0"/>
        <w:jc w:val="both"/>
      </w:pPr>
    </w:p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7261"/>
      </w:tblGrid>
      <w:tr w:rsidR="00F5002C" w:rsidRPr="00F5002C" w:rsidTr="005B750C">
        <w:trPr>
          <w:trHeight w:val="36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2C" w:rsidRPr="00F5002C" w:rsidRDefault="00604D85" w:rsidP="00F50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lang w:eastAsia="de-CH"/>
              </w:rPr>
              <w:t>IBAN</w:t>
            </w:r>
          </w:p>
        </w:tc>
        <w:tc>
          <w:tcPr>
            <w:tcW w:w="7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711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375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</w:tblGrid>
            <w:tr w:rsidR="001B6BE7" w:rsidRPr="00FF26CB" w:rsidTr="001B6BE7">
              <w:trPr>
                <w:trHeight w:hRule="exact" w:val="567"/>
                <w:jc w:val="center"/>
              </w:trPr>
              <w:tc>
                <w:tcPr>
                  <w:tcW w:w="436" w:type="dxa"/>
                  <w:vAlign w:val="bottom"/>
                </w:tcPr>
                <w:p w:rsidR="001B6BE7" w:rsidRPr="00FF26CB" w:rsidRDefault="001B6BE7" w:rsidP="001B6BE7">
                  <w:pPr>
                    <w:jc w:val="center"/>
                  </w:pPr>
                  <w:r w:rsidRPr="00F5002C">
                    <w:rPr>
                      <w:rFonts w:ascii="Arial" w:eastAsia="Times New Roman" w:hAnsi="Arial" w:cs="Arial"/>
                      <w:color w:val="000000"/>
                      <w:lang w:eastAsia="de-CH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de-CH"/>
                    </w:rPr>
                    <w:t>C</w:t>
                  </w:r>
                </w:p>
              </w:tc>
              <w:tc>
                <w:tcPr>
                  <w:tcW w:w="375" w:type="dxa"/>
                  <w:vAlign w:val="bottom"/>
                </w:tcPr>
                <w:p w:rsidR="001B6BE7" w:rsidRPr="00FF26CB" w:rsidRDefault="001B6BE7" w:rsidP="001B6BE7">
                  <w:pPr>
                    <w:jc w:val="center"/>
                  </w:pPr>
                  <w:r w:rsidRPr="00FF26CB">
                    <w:t>H</w:t>
                  </w:r>
                </w:p>
              </w:tc>
              <w:sdt>
                <w:sdtPr>
                  <w:id w:val="856555696"/>
                  <w:placeholder>
                    <w:docPart w:val="31DF136ED70647B2800647BDE11F78C2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31" w:type="dxa"/>
                    </w:tcPr>
                    <w:p w:rsidR="001B6BE7" w:rsidRPr="00FF26CB" w:rsidRDefault="001B6BE7" w:rsidP="001B6BE7">
                      <w:r>
                        <w:t xml:space="preserve"> </w:t>
                      </w:r>
                    </w:p>
                  </w:tc>
                </w:sdtContent>
              </w:sdt>
              <w:sdt>
                <w:sdtPr>
                  <w:id w:val="555670024"/>
                  <w:placeholder>
                    <w:docPart w:val="0C45DE76A1F6481690AE6505FE43F27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31" w:type="dxa"/>
                      <w:tcBorders>
                        <w:right w:val="single" w:sz="12" w:space="0" w:color="auto"/>
                      </w:tcBorders>
                    </w:tcPr>
                    <w:p w:rsidR="001B6BE7" w:rsidRPr="00FF26CB" w:rsidRDefault="001B6BE7" w:rsidP="001B6BE7">
                      <w:r>
                        <w:t xml:space="preserve"> </w:t>
                      </w:r>
                    </w:p>
                  </w:tc>
                </w:sdtContent>
              </w:sdt>
              <w:sdt>
                <w:sdtPr>
                  <w:id w:val="1868957579"/>
                  <w:placeholder>
                    <w:docPart w:val="0079498AC24945AB91BD7EF9E4EA06C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31" w:type="dxa"/>
                      <w:tcBorders>
                        <w:left w:val="single" w:sz="12" w:space="0" w:color="auto"/>
                      </w:tcBorders>
                    </w:tcPr>
                    <w:p w:rsidR="001B6BE7" w:rsidRPr="00FF26CB" w:rsidRDefault="001B6BE7" w:rsidP="001B6BE7">
                      <w:r>
                        <w:t xml:space="preserve"> </w:t>
                      </w:r>
                    </w:p>
                  </w:tc>
                </w:sdtContent>
              </w:sdt>
              <w:sdt>
                <w:sdtPr>
                  <w:id w:val="1591893417"/>
                  <w:placeholder>
                    <w:docPart w:val="2A610FEADF9544A2BD65CC03A2D0936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31" w:type="dxa"/>
                    </w:tcPr>
                    <w:p w:rsidR="001B6BE7" w:rsidRPr="00FF26CB" w:rsidRDefault="001B6BE7" w:rsidP="001B6BE7">
                      <w:r>
                        <w:t xml:space="preserve"> </w:t>
                      </w:r>
                    </w:p>
                  </w:tc>
                </w:sdtContent>
              </w:sdt>
              <w:sdt>
                <w:sdtPr>
                  <w:id w:val="1809818272"/>
                  <w:placeholder>
                    <w:docPart w:val="2B230DB438804312902513AD18EB5989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31" w:type="dxa"/>
                    </w:tcPr>
                    <w:p w:rsidR="001B6BE7" w:rsidRPr="00FF26CB" w:rsidRDefault="001B6BE7" w:rsidP="001B6BE7">
                      <w:r>
                        <w:t xml:space="preserve"> </w:t>
                      </w:r>
                    </w:p>
                  </w:tc>
                </w:sdtContent>
              </w:sdt>
              <w:sdt>
                <w:sdtPr>
                  <w:id w:val="280076503"/>
                  <w:placeholder>
                    <w:docPart w:val="75264121CB594484886CB6BC72B136C8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31" w:type="dxa"/>
                      <w:tcBorders>
                        <w:right w:val="single" w:sz="12" w:space="0" w:color="auto"/>
                      </w:tcBorders>
                    </w:tcPr>
                    <w:p w:rsidR="001B6BE7" w:rsidRPr="00FF26CB" w:rsidRDefault="001B6BE7" w:rsidP="001B6BE7">
                      <w:r>
                        <w:t xml:space="preserve"> </w:t>
                      </w:r>
                    </w:p>
                  </w:tc>
                </w:sdtContent>
              </w:sdt>
              <w:sdt>
                <w:sdtPr>
                  <w:id w:val="115423118"/>
                  <w:placeholder>
                    <w:docPart w:val="E89980975C094C62959BAE5911B6CB3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31" w:type="dxa"/>
                      <w:tcBorders>
                        <w:left w:val="single" w:sz="12" w:space="0" w:color="auto"/>
                      </w:tcBorders>
                    </w:tcPr>
                    <w:p w:rsidR="001B6BE7" w:rsidRPr="00FF26CB" w:rsidRDefault="001B6BE7" w:rsidP="001B6BE7">
                      <w:r>
                        <w:t xml:space="preserve"> </w:t>
                      </w:r>
                    </w:p>
                  </w:tc>
                </w:sdtContent>
              </w:sdt>
              <w:sdt>
                <w:sdtPr>
                  <w:id w:val="-1604560196"/>
                  <w:placeholder>
                    <w:docPart w:val="D50177E7574B489DB8CC61EB6FB3E7D3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31" w:type="dxa"/>
                    </w:tcPr>
                    <w:p w:rsidR="001B6BE7" w:rsidRPr="00FF26CB" w:rsidRDefault="001B6BE7" w:rsidP="001B6BE7">
                      <w:r>
                        <w:t xml:space="preserve"> </w:t>
                      </w:r>
                    </w:p>
                  </w:tc>
                </w:sdtContent>
              </w:sdt>
              <w:sdt>
                <w:sdtPr>
                  <w:id w:val="-1387103172"/>
                  <w:placeholder>
                    <w:docPart w:val="E07794977EFD49E3993504D8B306A547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32" w:type="dxa"/>
                    </w:tcPr>
                    <w:p w:rsidR="001B6BE7" w:rsidRPr="00FF26CB" w:rsidRDefault="001B6BE7" w:rsidP="001B6BE7">
                      <w:r>
                        <w:t xml:space="preserve"> </w:t>
                      </w:r>
                    </w:p>
                  </w:tc>
                </w:sdtContent>
              </w:sdt>
              <w:sdt>
                <w:sdtPr>
                  <w:id w:val="1000234547"/>
                  <w:placeholder>
                    <w:docPart w:val="0EF4BC9B1F01418788367110C2E1B8C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32" w:type="dxa"/>
                      <w:tcBorders>
                        <w:right w:val="single" w:sz="12" w:space="0" w:color="auto"/>
                      </w:tcBorders>
                    </w:tcPr>
                    <w:p w:rsidR="001B6BE7" w:rsidRPr="00FF26CB" w:rsidRDefault="001B6BE7" w:rsidP="001B6BE7">
                      <w:r>
                        <w:t xml:space="preserve"> </w:t>
                      </w:r>
                    </w:p>
                  </w:tc>
                </w:sdtContent>
              </w:sdt>
              <w:sdt>
                <w:sdtPr>
                  <w:id w:val="-484394981"/>
                  <w:placeholder>
                    <w:docPart w:val="2777A569D6A84D759D90AD20E8292928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32" w:type="dxa"/>
                      <w:tcBorders>
                        <w:left w:val="single" w:sz="12" w:space="0" w:color="auto"/>
                      </w:tcBorders>
                    </w:tcPr>
                    <w:p w:rsidR="001B6BE7" w:rsidRPr="00FF26CB" w:rsidRDefault="001B6BE7" w:rsidP="001B6BE7">
                      <w:r>
                        <w:t xml:space="preserve"> </w:t>
                      </w:r>
                    </w:p>
                  </w:tc>
                </w:sdtContent>
              </w:sdt>
              <w:sdt>
                <w:sdtPr>
                  <w:id w:val="1902559271"/>
                  <w:placeholder>
                    <w:docPart w:val="7E2563A7DD4F4E65A584C29205008B62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32" w:type="dxa"/>
                    </w:tcPr>
                    <w:p w:rsidR="001B6BE7" w:rsidRPr="00FF26CB" w:rsidRDefault="001B6BE7" w:rsidP="001B6BE7">
                      <w:r>
                        <w:t xml:space="preserve"> </w:t>
                      </w:r>
                    </w:p>
                  </w:tc>
                </w:sdtContent>
              </w:sdt>
              <w:sdt>
                <w:sdtPr>
                  <w:id w:val="786854292"/>
                  <w:placeholder>
                    <w:docPart w:val="C825F4B441544F5A8EBC97C0FE90CB1C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32" w:type="dxa"/>
                    </w:tcPr>
                    <w:p w:rsidR="001B6BE7" w:rsidRPr="00FF26CB" w:rsidRDefault="001B6BE7" w:rsidP="001B6BE7">
                      <w:r>
                        <w:t xml:space="preserve"> </w:t>
                      </w:r>
                    </w:p>
                  </w:tc>
                </w:sdtContent>
              </w:sdt>
              <w:sdt>
                <w:sdtPr>
                  <w:id w:val="-1717658200"/>
                  <w:placeholder>
                    <w:docPart w:val="E98D50C578A642BA823BE83F50221CC7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32" w:type="dxa"/>
                      <w:tcBorders>
                        <w:right w:val="single" w:sz="12" w:space="0" w:color="auto"/>
                      </w:tcBorders>
                    </w:tcPr>
                    <w:p w:rsidR="001B6BE7" w:rsidRPr="00FF26CB" w:rsidRDefault="001B6BE7" w:rsidP="001B6BE7">
                      <w:r>
                        <w:t xml:space="preserve"> </w:t>
                      </w:r>
                    </w:p>
                  </w:tc>
                </w:sdtContent>
              </w:sdt>
              <w:sdt>
                <w:sdtPr>
                  <w:id w:val="-282962448"/>
                  <w:placeholder>
                    <w:docPart w:val="3FB479004B1B4D57959EECED24DCFB82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32" w:type="dxa"/>
                      <w:tcBorders>
                        <w:left w:val="single" w:sz="12" w:space="0" w:color="auto"/>
                      </w:tcBorders>
                    </w:tcPr>
                    <w:p w:rsidR="001B6BE7" w:rsidRPr="00FF26CB" w:rsidRDefault="001B6BE7" w:rsidP="001B6BE7">
                      <w:r>
                        <w:t xml:space="preserve"> </w:t>
                      </w:r>
                    </w:p>
                  </w:tc>
                </w:sdtContent>
              </w:sdt>
              <w:sdt>
                <w:sdtPr>
                  <w:id w:val="-2039338037"/>
                  <w:placeholder>
                    <w:docPart w:val="9C079B4FB5B143279EF5B8C5E7D0A2FB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32" w:type="dxa"/>
                    </w:tcPr>
                    <w:p w:rsidR="001B6BE7" w:rsidRPr="00FF26CB" w:rsidRDefault="001B6BE7" w:rsidP="001B6BE7">
                      <w:r>
                        <w:t xml:space="preserve"> </w:t>
                      </w:r>
                    </w:p>
                  </w:tc>
                </w:sdtContent>
              </w:sdt>
              <w:sdt>
                <w:sdtPr>
                  <w:id w:val="-944683535"/>
                  <w:placeholder>
                    <w:docPart w:val="3379A1EA60FD4064AAFE9496FA571885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32" w:type="dxa"/>
                    </w:tcPr>
                    <w:p w:rsidR="001B6BE7" w:rsidRPr="00FF26CB" w:rsidRDefault="001B6BE7" w:rsidP="001B6BE7">
                      <w:r>
                        <w:t xml:space="preserve"> </w:t>
                      </w:r>
                    </w:p>
                  </w:tc>
                </w:sdtContent>
              </w:sdt>
              <w:sdt>
                <w:sdtPr>
                  <w:id w:val="1898236873"/>
                  <w:placeholder>
                    <w:docPart w:val="01485C6D474A4529A2CB740A65D465ED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32" w:type="dxa"/>
                      <w:tcBorders>
                        <w:right w:val="single" w:sz="12" w:space="0" w:color="auto"/>
                      </w:tcBorders>
                    </w:tcPr>
                    <w:p w:rsidR="001B6BE7" w:rsidRPr="00FF26CB" w:rsidRDefault="001B6BE7" w:rsidP="001B6BE7">
                      <w:r>
                        <w:t xml:space="preserve"> </w:t>
                      </w:r>
                    </w:p>
                  </w:tc>
                </w:sdtContent>
              </w:sdt>
              <w:sdt>
                <w:sdtPr>
                  <w:id w:val="-1059400046"/>
                  <w:placeholder>
                    <w:docPart w:val="46A8EA1F4B124BFDB5D4110741741A36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32" w:type="dxa"/>
                      <w:tcBorders>
                        <w:left w:val="single" w:sz="12" w:space="0" w:color="auto"/>
                      </w:tcBorders>
                    </w:tcPr>
                    <w:p w:rsidR="001B6BE7" w:rsidRPr="00FF26CB" w:rsidRDefault="001B6BE7" w:rsidP="001B6BE7">
                      <w:r>
                        <w:t xml:space="preserve"> </w:t>
                      </w:r>
                    </w:p>
                  </w:tc>
                </w:sdtContent>
              </w:sdt>
            </w:tr>
          </w:tbl>
          <w:p w:rsidR="00F5002C" w:rsidRPr="00F5002C" w:rsidRDefault="00F5002C" w:rsidP="00F50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F5002C" w:rsidRPr="00A9439F" w:rsidTr="005B750C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2C" w:rsidRPr="00F5002C" w:rsidRDefault="00F5002C" w:rsidP="00F50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A9439F">
              <w:rPr>
                <w:rFonts w:ascii="Arial" w:eastAsia="Times New Roman" w:hAnsi="Arial" w:cs="Arial"/>
                <w:color w:val="000000"/>
                <w:lang w:val="en-US" w:eastAsia="de-CH"/>
              </w:rPr>
              <w:t xml:space="preserve">Name / Ort </w:t>
            </w:r>
            <w:r w:rsidRPr="00F5002C">
              <w:rPr>
                <w:rFonts w:ascii="Arial" w:eastAsia="Times New Roman" w:hAnsi="Arial" w:cs="Arial"/>
                <w:color w:val="000000"/>
                <w:lang w:eastAsia="de-CH"/>
              </w:rPr>
              <w:t>Bank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de-CH"/>
            </w:rPr>
            <w:id w:val="-91396938"/>
            <w:placeholder>
              <w:docPart w:val="9E6281923AA4442A9C1C470F2DF617BB"/>
            </w:placeholder>
            <w:showingPlcHdr/>
          </w:sdtPr>
          <w:sdtEndPr/>
          <w:sdtContent>
            <w:tc>
              <w:tcPr>
                <w:tcW w:w="726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F5002C" w:rsidRPr="00A9439F" w:rsidRDefault="001131EA" w:rsidP="001131EA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val="en-US" w:eastAsia="de-CH"/>
                  </w:rPr>
                </w:pPr>
                <w:r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                      </w:t>
                </w:r>
              </w:p>
            </w:tc>
          </w:sdtContent>
        </w:sdt>
      </w:tr>
      <w:tr w:rsidR="00F5002C" w:rsidRPr="00F5002C" w:rsidTr="005B750C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2C" w:rsidRPr="00F5002C" w:rsidRDefault="00F5002C" w:rsidP="00F50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F5002C">
              <w:rPr>
                <w:rFonts w:ascii="Arial" w:eastAsia="Times New Roman" w:hAnsi="Arial" w:cs="Arial"/>
                <w:color w:val="000000"/>
                <w:lang w:eastAsia="de-CH"/>
              </w:rPr>
              <w:t>Kontoinhaber/in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de-CH"/>
            </w:rPr>
            <w:id w:val="878048690"/>
            <w:placeholder>
              <w:docPart w:val="5697848B2CE24BA5ACFAAA1C1566708B"/>
            </w:placeholder>
            <w:showingPlcHdr/>
          </w:sdtPr>
          <w:sdtEndPr/>
          <w:sdtContent>
            <w:tc>
              <w:tcPr>
                <w:tcW w:w="726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F5002C" w:rsidRPr="00F5002C" w:rsidRDefault="001131EA" w:rsidP="001131EA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CH"/>
                  </w:rPr>
                </w:pPr>
                <w:r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                      </w:t>
                </w:r>
              </w:p>
            </w:tc>
          </w:sdtContent>
        </w:sdt>
      </w:tr>
    </w:tbl>
    <w:p w:rsidR="00F5002C" w:rsidRDefault="00F5002C" w:rsidP="001A53E0">
      <w:pPr>
        <w:spacing w:after="0"/>
        <w:jc w:val="both"/>
        <w:rPr>
          <w:b/>
        </w:rPr>
      </w:pPr>
    </w:p>
    <w:p w:rsidR="00407DAB" w:rsidRDefault="00407DAB">
      <w:pPr>
        <w:rPr>
          <w:b/>
        </w:rPr>
      </w:pPr>
    </w:p>
    <w:p w:rsidR="00121EC0" w:rsidRPr="00241906" w:rsidRDefault="00121EC0" w:rsidP="001A53E0">
      <w:pPr>
        <w:spacing w:after="0"/>
        <w:jc w:val="both"/>
        <w:rPr>
          <w:b/>
        </w:rPr>
      </w:pPr>
      <w:r w:rsidRPr="00241906">
        <w:rPr>
          <w:b/>
        </w:rPr>
        <w:t>Meldepflicht und Einverständniserklärung</w:t>
      </w:r>
    </w:p>
    <w:p w:rsidR="00F5002C" w:rsidRDefault="00121EC0" w:rsidP="001A53E0">
      <w:pPr>
        <w:spacing w:after="0"/>
        <w:jc w:val="both"/>
      </w:pPr>
      <w:r>
        <w:t>Mit der Unterschrift bestätigen Sie, dass dieser Antrag vollständig und wahrheitsgetreu ausgefüllt ist. Sie verpflichten sich</w:t>
      </w:r>
      <w:r w:rsidR="005B750C">
        <w:t>,</w:t>
      </w:r>
      <w:r>
        <w:t xml:space="preserve"> Änderungen des Arbeitspensums, des Einkommens oder</w:t>
      </w:r>
      <w:r w:rsidR="00604D85">
        <w:t xml:space="preserve"> des Betreuungsumfangs innert einer Woche</w:t>
      </w:r>
      <w:r>
        <w:t xml:space="preserve"> </w:t>
      </w:r>
      <w:r w:rsidR="009A6AC5">
        <w:t xml:space="preserve">der Gemeinde </w:t>
      </w:r>
      <w:r w:rsidR="00952866">
        <w:t>Oberwil-Lieli</w:t>
      </w:r>
      <w:r>
        <w:t xml:space="preserve"> zu melden. </w:t>
      </w:r>
    </w:p>
    <w:p w:rsidR="003C3F60" w:rsidRDefault="003C3F60" w:rsidP="001A53E0">
      <w:pPr>
        <w:spacing w:after="0"/>
        <w:jc w:val="both"/>
      </w:pPr>
    </w:p>
    <w:p w:rsidR="00241906" w:rsidRDefault="00241906" w:rsidP="001A53E0">
      <w:pPr>
        <w:spacing w:after="0"/>
        <w:jc w:val="both"/>
      </w:pPr>
      <w:r>
        <w:t xml:space="preserve">Sie stimmen zu, dass die </w:t>
      </w:r>
      <w:r w:rsidR="00952866">
        <w:t>Abteilung Finanzen der Gemeinde Oberwil-Lieli</w:t>
      </w:r>
      <w:r>
        <w:t xml:space="preserve"> alle relevanten Auskünfte und weitere Unterlagen zur Berechnung de</w:t>
      </w:r>
      <w:r w:rsidR="008178E6">
        <w:t xml:space="preserve">r </w:t>
      </w:r>
      <w:r w:rsidR="003C3F60">
        <w:t>Beiträge bei den zuständigen Steuerämtern</w:t>
      </w:r>
      <w:r w:rsidR="008178E6">
        <w:t xml:space="preserve"> und </w:t>
      </w:r>
      <w:r>
        <w:t>Einwohnerkontrolle</w:t>
      </w:r>
      <w:r w:rsidR="003C3F60">
        <w:t>n</w:t>
      </w:r>
      <w:r>
        <w:t xml:space="preserve"> einholen darf. </w:t>
      </w:r>
      <w:r w:rsidR="003C3F60">
        <w:t>S</w:t>
      </w:r>
      <w:r>
        <w:t xml:space="preserve">ie nehmen zur Kenntnis, dass ungerechtfertigt bezogene </w:t>
      </w:r>
      <w:r w:rsidR="00604D85">
        <w:t>Beiträge</w:t>
      </w:r>
      <w:r w:rsidR="00AB0CBE">
        <w:t xml:space="preserve"> </w:t>
      </w:r>
      <w:r w:rsidR="001F6E41">
        <w:t>zurückzuerstatten sind</w:t>
      </w:r>
      <w:r w:rsidR="00AB0CBE">
        <w:t>.</w:t>
      </w:r>
      <w:r>
        <w:t xml:space="preserve"> Ihre Daten werden vertraulich behandelt.</w:t>
      </w:r>
    </w:p>
    <w:p w:rsidR="00FF0A9E" w:rsidRDefault="00FF0A9E" w:rsidP="001A53E0">
      <w:pPr>
        <w:spacing w:after="0"/>
        <w:jc w:val="both"/>
      </w:pPr>
    </w:p>
    <w:p w:rsidR="00FF0A9E" w:rsidRDefault="00FF0A9E" w:rsidP="001A53E0">
      <w:pPr>
        <w:tabs>
          <w:tab w:val="left" w:pos="4820"/>
        </w:tabs>
        <w:spacing w:after="0"/>
        <w:jc w:val="both"/>
      </w:pPr>
      <w:r>
        <w:t>Ort, Datum</w:t>
      </w:r>
      <w:r>
        <w:tab/>
        <w:t>Unterschrift</w:t>
      </w:r>
    </w:p>
    <w:p w:rsidR="00FF0A9E" w:rsidRDefault="00FF0A9E" w:rsidP="001A53E0">
      <w:pPr>
        <w:spacing w:after="0"/>
        <w:jc w:val="both"/>
      </w:pPr>
    </w:p>
    <w:p w:rsidR="00FF0A9E" w:rsidRDefault="00FF0A9E" w:rsidP="001A53E0">
      <w:pPr>
        <w:spacing w:after="0"/>
        <w:jc w:val="both"/>
      </w:pPr>
    </w:p>
    <w:p w:rsidR="00FF0A9E" w:rsidRDefault="001131EA" w:rsidP="001A53E0">
      <w:pPr>
        <w:tabs>
          <w:tab w:val="left" w:pos="4820"/>
        </w:tabs>
        <w:spacing w:after="0"/>
        <w:jc w:val="both"/>
      </w:pPr>
      <w:sdt>
        <w:sdtPr>
          <w:id w:val="-934750886"/>
          <w:placeholder>
            <w:docPart w:val="741AA64F86614B4CABFC638D09FDF877"/>
          </w:placeholder>
          <w:showingPlcHdr/>
        </w:sdtPr>
        <w:sdtEndPr/>
        <w:sdtContent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                      </w:t>
          </w:r>
        </w:sdtContent>
      </w:sdt>
      <w:r w:rsidR="00FF0A9E">
        <w:tab/>
        <w:t>__________________________________</w:t>
      </w:r>
    </w:p>
    <w:p w:rsidR="00241906" w:rsidRDefault="00FF0A9E" w:rsidP="001A53E0">
      <w:pPr>
        <w:tabs>
          <w:tab w:val="left" w:pos="4820"/>
        </w:tabs>
        <w:spacing w:after="0"/>
        <w:jc w:val="both"/>
      </w:pPr>
      <w:r>
        <w:tab/>
        <w:t>(Person 1)</w:t>
      </w:r>
    </w:p>
    <w:p w:rsidR="00FF0A9E" w:rsidRDefault="00FF0A9E" w:rsidP="001A53E0">
      <w:pPr>
        <w:tabs>
          <w:tab w:val="left" w:pos="4820"/>
        </w:tabs>
        <w:spacing w:after="0"/>
        <w:jc w:val="both"/>
      </w:pPr>
    </w:p>
    <w:p w:rsidR="003D28E8" w:rsidRDefault="003D28E8" w:rsidP="001A53E0">
      <w:pPr>
        <w:tabs>
          <w:tab w:val="left" w:pos="4820"/>
        </w:tabs>
        <w:spacing w:after="0"/>
        <w:jc w:val="both"/>
      </w:pPr>
    </w:p>
    <w:p w:rsidR="00FF0A9E" w:rsidRDefault="00FF0A9E" w:rsidP="001A53E0">
      <w:pPr>
        <w:tabs>
          <w:tab w:val="left" w:pos="4820"/>
        </w:tabs>
        <w:spacing w:after="0"/>
        <w:jc w:val="both"/>
      </w:pPr>
      <w:r>
        <w:tab/>
        <w:t>__________________________________</w:t>
      </w:r>
    </w:p>
    <w:p w:rsidR="008A4419" w:rsidRPr="00FC6D89" w:rsidRDefault="00FF0A9E" w:rsidP="00FC6D89">
      <w:pPr>
        <w:tabs>
          <w:tab w:val="left" w:pos="4820"/>
        </w:tabs>
        <w:spacing w:after="0"/>
        <w:jc w:val="both"/>
      </w:pPr>
      <w:r>
        <w:tab/>
        <w:t>(Person 2)</w:t>
      </w:r>
    </w:p>
    <w:p w:rsidR="00407DAB" w:rsidRDefault="00407DAB" w:rsidP="001A53E0">
      <w:pPr>
        <w:tabs>
          <w:tab w:val="left" w:pos="4820"/>
        </w:tabs>
        <w:spacing w:after="0"/>
        <w:jc w:val="both"/>
        <w:rPr>
          <w:b/>
        </w:rPr>
      </w:pPr>
    </w:p>
    <w:p w:rsidR="00407DAB" w:rsidRDefault="00407DAB" w:rsidP="001A53E0">
      <w:pPr>
        <w:tabs>
          <w:tab w:val="left" w:pos="4820"/>
        </w:tabs>
        <w:spacing w:after="0"/>
        <w:jc w:val="both"/>
        <w:rPr>
          <w:b/>
        </w:rPr>
      </w:pPr>
    </w:p>
    <w:p w:rsidR="00407DAB" w:rsidRDefault="00407DAB" w:rsidP="001A53E0">
      <w:pPr>
        <w:tabs>
          <w:tab w:val="left" w:pos="4820"/>
        </w:tabs>
        <w:spacing w:after="0"/>
        <w:jc w:val="both"/>
        <w:rPr>
          <w:b/>
        </w:rPr>
      </w:pPr>
    </w:p>
    <w:p w:rsidR="00407DAB" w:rsidRDefault="00407DAB" w:rsidP="001A53E0">
      <w:pPr>
        <w:tabs>
          <w:tab w:val="left" w:pos="4820"/>
        </w:tabs>
        <w:spacing w:after="0"/>
        <w:jc w:val="both"/>
        <w:rPr>
          <w:b/>
        </w:rPr>
      </w:pPr>
    </w:p>
    <w:p w:rsidR="00407DAB" w:rsidRDefault="00407DAB" w:rsidP="001A53E0">
      <w:pPr>
        <w:tabs>
          <w:tab w:val="left" w:pos="4820"/>
        </w:tabs>
        <w:spacing w:after="0"/>
        <w:jc w:val="both"/>
        <w:rPr>
          <w:b/>
        </w:rPr>
      </w:pPr>
    </w:p>
    <w:p w:rsidR="001131EA" w:rsidRDefault="001131EA">
      <w:pPr>
        <w:rPr>
          <w:b/>
        </w:rPr>
      </w:pPr>
      <w:r>
        <w:rPr>
          <w:b/>
        </w:rPr>
        <w:br w:type="page"/>
      </w:r>
    </w:p>
    <w:p w:rsidR="00FF0A9E" w:rsidRPr="0004614F" w:rsidRDefault="00FF0A9E" w:rsidP="001A53E0">
      <w:pPr>
        <w:tabs>
          <w:tab w:val="left" w:pos="4820"/>
        </w:tabs>
        <w:spacing w:after="0"/>
        <w:jc w:val="both"/>
        <w:rPr>
          <w:b/>
        </w:rPr>
      </w:pPr>
      <w:r w:rsidRPr="0004614F">
        <w:rPr>
          <w:b/>
        </w:rPr>
        <w:t>Erforderliche Beilagen</w:t>
      </w:r>
    </w:p>
    <w:p w:rsidR="00A9439F" w:rsidRDefault="001131EA" w:rsidP="001131EA">
      <w:pPr>
        <w:pStyle w:val="Listenabsatz"/>
        <w:spacing w:after="0"/>
        <w:ind w:left="567" w:hanging="567"/>
        <w:jc w:val="both"/>
      </w:pPr>
      <w:sdt>
        <w:sdtPr>
          <w:id w:val="1085424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39F">
            <w:rPr>
              <w:rFonts w:ascii="MS Gothic" w:eastAsia="MS Gothic" w:hAnsi="MS Gothic" w:hint="eastAsia"/>
            </w:rPr>
            <w:t>☐</w:t>
          </w:r>
        </w:sdtContent>
      </w:sdt>
      <w:r w:rsidR="004656A5">
        <w:tab/>
      </w:r>
      <w:r w:rsidR="00604D85">
        <w:t>Kopie Betreuungsvertrag</w:t>
      </w:r>
    </w:p>
    <w:p w:rsidR="00A9439F" w:rsidRDefault="001131EA" w:rsidP="001131EA">
      <w:pPr>
        <w:pStyle w:val="Listenabsatz"/>
        <w:spacing w:after="0"/>
        <w:ind w:left="567" w:hanging="567"/>
        <w:jc w:val="both"/>
      </w:pPr>
      <w:sdt>
        <w:sdtPr>
          <w:id w:val="1857152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39F">
            <w:rPr>
              <w:rFonts w:ascii="MS Gothic" w:eastAsia="MS Gothic" w:hAnsi="MS Gothic" w:hint="eastAsia"/>
            </w:rPr>
            <w:t>☐</w:t>
          </w:r>
        </w:sdtContent>
      </w:sdt>
      <w:r w:rsidR="004656A5">
        <w:tab/>
      </w:r>
      <w:r w:rsidR="00FF0A9E">
        <w:t>Kopie der aktuell</w:t>
      </w:r>
      <w:r w:rsidR="003C3F60">
        <w:t>st</w:t>
      </w:r>
      <w:r w:rsidR="00FF0A9E">
        <w:t xml:space="preserve">en Steuerveranlagung inklusive Details zur Steuerveranlagung </w:t>
      </w:r>
      <w:r w:rsidR="004656A5">
        <w:t xml:space="preserve">(Detail </w:t>
      </w:r>
      <w:r w:rsidR="004656A5">
        <w:tab/>
        <w:t xml:space="preserve">sind wichtig für </w:t>
      </w:r>
      <w:proofErr w:type="gramStart"/>
      <w:r w:rsidR="004656A5">
        <w:t>die )</w:t>
      </w:r>
      <w:proofErr w:type="gramEnd"/>
    </w:p>
    <w:p w:rsidR="00A9439F" w:rsidRDefault="001131EA" w:rsidP="001131EA">
      <w:pPr>
        <w:pStyle w:val="Listenabsatz"/>
        <w:spacing w:after="0"/>
        <w:ind w:left="567" w:hanging="567"/>
        <w:jc w:val="both"/>
      </w:pPr>
      <w:sdt>
        <w:sdtPr>
          <w:id w:val="-1092001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6A5">
            <w:rPr>
              <w:rFonts w:ascii="MS Gothic" w:eastAsia="MS Gothic" w:hAnsi="MS Gothic" w:hint="eastAsia"/>
            </w:rPr>
            <w:t>☐</w:t>
          </w:r>
        </w:sdtContent>
      </w:sdt>
      <w:r w:rsidR="004656A5">
        <w:tab/>
      </w:r>
      <w:r w:rsidR="003C3F60">
        <w:t>Bestätigung/en des/r Arbeitgeber</w:t>
      </w:r>
      <w:r w:rsidR="001F6E41">
        <w:t>/s</w:t>
      </w:r>
      <w:r w:rsidR="003C3F60">
        <w:t xml:space="preserve"> über aktuelles Pensum</w:t>
      </w:r>
    </w:p>
    <w:p w:rsidR="003D28E8" w:rsidRDefault="001131EA" w:rsidP="001131EA">
      <w:pPr>
        <w:pStyle w:val="Listenabsatz"/>
        <w:spacing w:after="0"/>
        <w:ind w:left="567" w:hanging="567"/>
        <w:jc w:val="both"/>
      </w:pPr>
      <w:sdt>
        <w:sdtPr>
          <w:id w:val="-1152512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39F">
            <w:rPr>
              <w:rFonts w:ascii="MS Gothic" w:eastAsia="MS Gothic" w:hAnsi="MS Gothic" w:hint="eastAsia"/>
            </w:rPr>
            <w:t>☐</w:t>
          </w:r>
        </w:sdtContent>
      </w:sdt>
      <w:r w:rsidR="004656A5">
        <w:tab/>
      </w:r>
      <w:r w:rsidR="003D28E8">
        <w:t>Bestätigung/en des/r Arbeitgeber</w:t>
      </w:r>
      <w:r w:rsidR="001F6E41">
        <w:t>/s</w:t>
      </w:r>
      <w:r w:rsidR="003D28E8">
        <w:t xml:space="preserve"> über Beiträge an die Betreuung</w:t>
      </w:r>
    </w:p>
    <w:p w:rsidR="0065743E" w:rsidRDefault="0065743E" w:rsidP="001131EA">
      <w:pPr>
        <w:spacing w:after="0"/>
        <w:ind w:left="567" w:hanging="567"/>
        <w:jc w:val="both"/>
      </w:pPr>
    </w:p>
    <w:p w:rsidR="00A9439F" w:rsidRDefault="0065743E" w:rsidP="001131EA">
      <w:pPr>
        <w:spacing w:after="0"/>
        <w:ind w:left="567" w:hanging="567"/>
        <w:jc w:val="both"/>
      </w:pPr>
      <w:r>
        <w:t>Legen Sie Kopien von diesen Dokumenten bei, wenn es auf Ihre Situation zutrifft:</w:t>
      </w:r>
    </w:p>
    <w:p w:rsidR="00A9439F" w:rsidRDefault="00A9439F" w:rsidP="001131EA">
      <w:pPr>
        <w:spacing w:after="0"/>
        <w:ind w:left="567" w:hanging="567"/>
        <w:jc w:val="both"/>
      </w:pPr>
    </w:p>
    <w:p w:rsidR="00A9439F" w:rsidRDefault="001131EA" w:rsidP="001131EA">
      <w:pPr>
        <w:spacing w:after="0"/>
        <w:ind w:left="567" w:hanging="567"/>
        <w:jc w:val="both"/>
      </w:pPr>
      <w:sdt>
        <w:sdtPr>
          <w:id w:val="1376281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6A5">
            <w:rPr>
              <w:rFonts w:ascii="MS Gothic" w:eastAsia="MS Gothic" w:hAnsi="MS Gothic" w:hint="eastAsia"/>
            </w:rPr>
            <w:t>☐</w:t>
          </w:r>
        </w:sdtContent>
      </w:sdt>
      <w:r w:rsidR="004656A5">
        <w:tab/>
      </w:r>
      <w:r w:rsidR="0065743E">
        <w:t>Bestätigung Teilnahme an der Eingliederungsmassnahme</w:t>
      </w:r>
      <w:r w:rsidR="003C3F60">
        <w:t>, RAV-Kurse</w:t>
      </w:r>
    </w:p>
    <w:p w:rsidR="00A9439F" w:rsidRDefault="001131EA" w:rsidP="001131EA">
      <w:pPr>
        <w:spacing w:after="0"/>
        <w:ind w:left="567" w:hanging="567"/>
        <w:jc w:val="both"/>
      </w:pPr>
      <w:sdt>
        <w:sdtPr>
          <w:id w:val="755636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39F">
            <w:rPr>
              <w:rFonts w:ascii="MS Gothic" w:eastAsia="MS Gothic" w:hAnsi="MS Gothic" w:hint="eastAsia"/>
            </w:rPr>
            <w:t>☐</w:t>
          </w:r>
        </w:sdtContent>
      </w:sdt>
      <w:r w:rsidR="004656A5">
        <w:tab/>
      </w:r>
      <w:r w:rsidR="00F62E97" w:rsidRPr="00F5002C">
        <w:t>RAV-Taggeldabrechnung</w:t>
      </w:r>
    </w:p>
    <w:p w:rsidR="00A9439F" w:rsidRDefault="001131EA" w:rsidP="001131EA">
      <w:pPr>
        <w:spacing w:after="0"/>
        <w:ind w:left="567" w:hanging="567"/>
        <w:jc w:val="both"/>
      </w:pPr>
      <w:sdt>
        <w:sdtPr>
          <w:id w:val="164764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39F">
            <w:rPr>
              <w:rFonts w:ascii="MS Gothic" w:eastAsia="MS Gothic" w:hAnsi="MS Gothic" w:hint="eastAsia"/>
            </w:rPr>
            <w:t>☐</w:t>
          </w:r>
        </w:sdtContent>
      </w:sdt>
      <w:r w:rsidR="004656A5">
        <w:tab/>
      </w:r>
      <w:r w:rsidR="00F62E97">
        <w:t>Aus</w:t>
      </w:r>
      <w:r w:rsidR="0065743E">
        <w:t>bildungsbestätigung oder Immatrikulationsbestätigung (Studium)</w:t>
      </w:r>
    </w:p>
    <w:p w:rsidR="00A9439F" w:rsidRDefault="001131EA" w:rsidP="001131EA">
      <w:pPr>
        <w:spacing w:after="0"/>
        <w:ind w:left="567" w:hanging="567"/>
        <w:jc w:val="both"/>
      </w:pPr>
      <w:sdt>
        <w:sdtPr>
          <w:id w:val="-806240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39F">
            <w:rPr>
              <w:rFonts w:ascii="MS Gothic" w:eastAsia="MS Gothic" w:hAnsi="MS Gothic" w:hint="eastAsia"/>
            </w:rPr>
            <w:t>☐</w:t>
          </w:r>
        </w:sdtContent>
      </w:sdt>
      <w:r w:rsidR="004656A5">
        <w:tab/>
      </w:r>
      <w:proofErr w:type="spellStart"/>
      <w:r w:rsidR="0065743E">
        <w:t>Selbständigerwerbende</w:t>
      </w:r>
      <w:proofErr w:type="spellEnd"/>
      <w:r w:rsidR="0065743E">
        <w:t>: Anschlussbestätigung Ausgleichskasse</w:t>
      </w:r>
    </w:p>
    <w:p w:rsidR="00A9439F" w:rsidRDefault="001131EA" w:rsidP="001131EA">
      <w:pPr>
        <w:spacing w:after="0"/>
        <w:ind w:left="567" w:hanging="567"/>
        <w:jc w:val="both"/>
      </w:pPr>
      <w:sdt>
        <w:sdtPr>
          <w:id w:val="-1082910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39F">
            <w:rPr>
              <w:rFonts w:ascii="MS Gothic" w:eastAsia="MS Gothic" w:hAnsi="MS Gothic" w:hint="eastAsia"/>
            </w:rPr>
            <w:t>☐</w:t>
          </w:r>
        </w:sdtContent>
      </w:sdt>
      <w:r w:rsidR="004656A5">
        <w:tab/>
      </w:r>
      <w:r w:rsidR="003C3F60">
        <w:t xml:space="preserve">Bescheinigung des </w:t>
      </w:r>
      <w:proofErr w:type="spellStart"/>
      <w:r w:rsidR="003C3F60">
        <w:t>kant</w:t>
      </w:r>
      <w:proofErr w:type="spellEnd"/>
      <w:r w:rsidR="003C3F60">
        <w:t xml:space="preserve">. Steueramtes über </w:t>
      </w:r>
      <w:r w:rsidR="00F5002C">
        <w:t>Quellensteuera</w:t>
      </w:r>
      <w:r w:rsidR="003D28E8">
        <w:t>b</w:t>
      </w:r>
      <w:r w:rsidR="00F5002C">
        <w:t>zug</w:t>
      </w:r>
    </w:p>
    <w:p w:rsidR="00604D85" w:rsidRPr="00F62E97" w:rsidRDefault="001131EA" w:rsidP="001131EA">
      <w:pPr>
        <w:spacing w:after="0"/>
        <w:ind w:left="567" w:hanging="567"/>
        <w:jc w:val="both"/>
      </w:pPr>
      <w:sdt>
        <w:sdtPr>
          <w:id w:val="1851827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39F">
            <w:rPr>
              <w:rFonts w:ascii="MS Gothic" w:eastAsia="MS Gothic" w:hAnsi="MS Gothic" w:hint="eastAsia"/>
            </w:rPr>
            <w:t>☐</w:t>
          </w:r>
        </w:sdtContent>
      </w:sdt>
      <w:r w:rsidR="004656A5">
        <w:tab/>
      </w:r>
      <w:bookmarkStart w:id="0" w:name="_GoBack"/>
      <w:bookmarkEnd w:id="0"/>
      <w:r w:rsidR="00604D85">
        <w:t xml:space="preserve">allfällige weitere Unterlagen, die </w:t>
      </w:r>
      <w:r w:rsidR="001F6E41">
        <w:t>I</w:t>
      </w:r>
      <w:r w:rsidR="00604D85">
        <w:t>hre Angaben im Antrag belegen</w:t>
      </w:r>
    </w:p>
    <w:sectPr w:rsidR="00604D85" w:rsidRPr="00F62E97" w:rsidSect="00180541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BDA" w:rsidRDefault="00D75BDA" w:rsidP="00BC7614">
      <w:pPr>
        <w:spacing w:after="0" w:line="240" w:lineRule="auto"/>
      </w:pPr>
      <w:r>
        <w:separator/>
      </w:r>
    </w:p>
  </w:endnote>
  <w:endnote w:type="continuationSeparator" w:id="0">
    <w:p w:rsidR="00D75BDA" w:rsidRDefault="00D75BDA" w:rsidP="00BC7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BDA" w:rsidRDefault="00D75BDA" w:rsidP="00BC7614">
      <w:pPr>
        <w:spacing w:after="0" w:line="240" w:lineRule="auto"/>
      </w:pPr>
      <w:r>
        <w:separator/>
      </w:r>
    </w:p>
  </w:footnote>
  <w:footnote w:type="continuationSeparator" w:id="0">
    <w:p w:rsidR="00D75BDA" w:rsidRDefault="00D75BDA" w:rsidP="00BC7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419" w:rsidRDefault="008A4419" w:rsidP="008A4419">
    <w:pPr>
      <w:pStyle w:val="berschrift3"/>
      <w:tabs>
        <w:tab w:val="clear" w:pos="2268"/>
        <w:tab w:val="center" w:pos="4536"/>
        <w:tab w:val="right" w:pos="9072"/>
      </w:tabs>
      <w:ind w:firstLine="0"/>
      <w:rPr>
        <w:b w:val="0"/>
      </w:rPr>
    </w:pPr>
    <w:r w:rsidRPr="00A701FA">
      <w:rPr>
        <w:b w:val="0"/>
        <w:noProof/>
        <w:lang w:val="en-US" w:eastAsia="en-US"/>
      </w:rPr>
      <w:drawing>
        <wp:anchor distT="0" distB="0" distL="114300" distR="114300" simplePos="0" relativeHeight="251658752" behindDoc="1" locked="0" layoutInCell="1" allowOverlap="1" wp14:anchorId="2DB503BC" wp14:editId="145D13B3">
          <wp:simplePos x="0" y="0"/>
          <wp:positionH relativeFrom="column">
            <wp:posOffset>4568190</wp:posOffset>
          </wp:positionH>
          <wp:positionV relativeFrom="paragraph">
            <wp:posOffset>-150495</wp:posOffset>
          </wp:positionV>
          <wp:extent cx="1200150" cy="933450"/>
          <wp:effectExtent l="19050" t="0" r="0" b="0"/>
          <wp:wrapNone/>
          <wp:docPr id="1" name="Bild 1" descr="Oberwil-Lieli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Oberwil-Lieli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6160" t="23598" r="26656" b="24300"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 w:val="0"/>
      </w:rPr>
      <w:tab/>
    </w:r>
    <w:r>
      <w:rPr>
        <w:b w:val="0"/>
      </w:rPr>
      <w:tab/>
    </w:r>
  </w:p>
  <w:p w:rsidR="008A4419" w:rsidRDefault="008A4419" w:rsidP="008A4419">
    <w:pPr>
      <w:pStyle w:val="berschrift3"/>
      <w:tabs>
        <w:tab w:val="clear" w:pos="2268"/>
        <w:tab w:val="center" w:pos="4536"/>
        <w:tab w:val="right" w:pos="9072"/>
      </w:tabs>
      <w:ind w:firstLine="0"/>
    </w:pPr>
    <w:r>
      <w:rPr>
        <w:sz w:val="24"/>
      </w:rPr>
      <w:t>Gemeindeverwaltung</w:t>
    </w:r>
    <w:r>
      <w:rPr>
        <w:b w:val="0"/>
      </w:rPr>
      <w:tab/>
    </w:r>
    <w:r>
      <w:rPr>
        <w:b w:val="0"/>
      </w:rPr>
      <w:tab/>
    </w:r>
  </w:p>
  <w:p w:rsidR="008A4419" w:rsidRDefault="008A4419" w:rsidP="008A4419">
    <w:pPr>
      <w:pStyle w:val="berschrift3"/>
      <w:tabs>
        <w:tab w:val="clear" w:pos="2268"/>
        <w:tab w:val="decimal" w:pos="4536"/>
        <w:tab w:val="right" w:pos="9072"/>
      </w:tabs>
      <w:ind w:firstLine="0"/>
      <w:rPr>
        <w:b w:val="0"/>
        <w:i/>
      </w:rPr>
    </w:pPr>
    <w:r>
      <w:tab/>
    </w:r>
    <w:r>
      <w:tab/>
    </w:r>
  </w:p>
  <w:p w:rsidR="008A4419" w:rsidRDefault="008A4419" w:rsidP="008A4419">
    <w:pPr>
      <w:pBdr>
        <w:bottom w:val="single" w:sz="4" w:space="1" w:color="auto"/>
      </w:pBdr>
      <w:tabs>
        <w:tab w:val="right" w:pos="1276"/>
        <w:tab w:val="left" w:pos="1418"/>
        <w:tab w:val="decimal" w:pos="4536"/>
        <w:tab w:val="right" w:pos="9072"/>
      </w:tabs>
      <w:spacing w:after="120"/>
      <w:rPr>
        <w:sz w:val="18"/>
      </w:rPr>
    </w:pPr>
  </w:p>
  <w:p w:rsidR="009A6AC5" w:rsidRDefault="009A6AC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7528"/>
    <w:multiLevelType w:val="hybridMultilevel"/>
    <w:tmpl w:val="8B023B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E1CA4"/>
    <w:multiLevelType w:val="hybridMultilevel"/>
    <w:tmpl w:val="D5F00F32"/>
    <w:lvl w:ilvl="0" w:tplc="3084B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2174E"/>
    <w:multiLevelType w:val="hybridMultilevel"/>
    <w:tmpl w:val="7DEC35F0"/>
    <w:lvl w:ilvl="0" w:tplc="568830B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F4E34"/>
    <w:multiLevelType w:val="hybridMultilevel"/>
    <w:tmpl w:val="C72EB27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D77F9"/>
    <w:multiLevelType w:val="hybridMultilevel"/>
    <w:tmpl w:val="C988F142"/>
    <w:lvl w:ilvl="0" w:tplc="568830B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e282CQhI99aADpRA1sJAOznSpLWv8D8ssa8etXUXZSAzCQquhMYciTn14FuUV03LoyYRVZ9aH/vdDJc7N1Nzw==" w:salt="iIbfquYIjPQJFCRtOCKlbQ=="/>
  <w:defaultTabStop w:val="708"/>
  <w:autoHyphenation/>
  <w:hyphenationZone w:val="425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614"/>
    <w:rsid w:val="0004614F"/>
    <w:rsid w:val="000D07E7"/>
    <w:rsid w:val="000E71B8"/>
    <w:rsid w:val="001131EA"/>
    <w:rsid w:val="00121EC0"/>
    <w:rsid w:val="00140A2E"/>
    <w:rsid w:val="00180541"/>
    <w:rsid w:val="001A53E0"/>
    <w:rsid w:val="001B0163"/>
    <w:rsid w:val="001B6BE7"/>
    <w:rsid w:val="001E7663"/>
    <w:rsid w:val="001F453C"/>
    <w:rsid w:val="001F6E41"/>
    <w:rsid w:val="0021556D"/>
    <w:rsid w:val="00241906"/>
    <w:rsid w:val="00252731"/>
    <w:rsid w:val="0029267F"/>
    <w:rsid w:val="0034193C"/>
    <w:rsid w:val="003753E1"/>
    <w:rsid w:val="00387977"/>
    <w:rsid w:val="003C3F60"/>
    <w:rsid w:val="003D28E8"/>
    <w:rsid w:val="003E1021"/>
    <w:rsid w:val="00407DAB"/>
    <w:rsid w:val="004412B0"/>
    <w:rsid w:val="00454485"/>
    <w:rsid w:val="004656A5"/>
    <w:rsid w:val="004831E6"/>
    <w:rsid w:val="004908BF"/>
    <w:rsid w:val="004A18EB"/>
    <w:rsid w:val="00515B50"/>
    <w:rsid w:val="00534BBA"/>
    <w:rsid w:val="00581C1D"/>
    <w:rsid w:val="005B750C"/>
    <w:rsid w:val="00604D85"/>
    <w:rsid w:val="00635923"/>
    <w:rsid w:val="0065743E"/>
    <w:rsid w:val="00674415"/>
    <w:rsid w:val="00682350"/>
    <w:rsid w:val="007048F2"/>
    <w:rsid w:val="0071754A"/>
    <w:rsid w:val="00755EE7"/>
    <w:rsid w:val="00786D24"/>
    <w:rsid w:val="00794B8F"/>
    <w:rsid w:val="007D64BA"/>
    <w:rsid w:val="007F19B7"/>
    <w:rsid w:val="00816B2B"/>
    <w:rsid w:val="008178E6"/>
    <w:rsid w:val="00890577"/>
    <w:rsid w:val="008A4419"/>
    <w:rsid w:val="008E68DF"/>
    <w:rsid w:val="00913AE5"/>
    <w:rsid w:val="00933597"/>
    <w:rsid w:val="00952866"/>
    <w:rsid w:val="00965E42"/>
    <w:rsid w:val="00967700"/>
    <w:rsid w:val="009A6AC5"/>
    <w:rsid w:val="009D561F"/>
    <w:rsid w:val="009D5B54"/>
    <w:rsid w:val="00A50897"/>
    <w:rsid w:val="00A52FF5"/>
    <w:rsid w:val="00A9439F"/>
    <w:rsid w:val="00AA3A57"/>
    <w:rsid w:val="00AB0CBE"/>
    <w:rsid w:val="00AC7916"/>
    <w:rsid w:val="00B1591E"/>
    <w:rsid w:val="00B16E9B"/>
    <w:rsid w:val="00B23D41"/>
    <w:rsid w:val="00B537B5"/>
    <w:rsid w:val="00B9471C"/>
    <w:rsid w:val="00BC7614"/>
    <w:rsid w:val="00BD3D44"/>
    <w:rsid w:val="00BE1311"/>
    <w:rsid w:val="00BF64CF"/>
    <w:rsid w:val="00CC3D28"/>
    <w:rsid w:val="00D74BBD"/>
    <w:rsid w:val="00D75BDA"/>
    <w:rsid w:val="00D80881"/>
    <w:rsid w:val="00D8306B"/>
    <w:rsid w:val="00DB4E28"/>
    <w:rsid w:val="00DB598E"/>
    <w:rsid w:val="00DD1434"/>
    <w:rsid w:val="00DD25DF"/>
    <w:rsid w:val="00E37E86"/>
    <w:rsid w:val="00E53531"/>
    <w:rsid w:val="00E9089F"/>
    <w:rsid w:val="00EB7EE4"/>
    <w:rsid w:val="00ED7B3A"/>
    <w:rsid w:val="00F003E4"/>
    <w:rsid w:val="00F5002C"/>
    <w:rsid w:val="00F62E97"/>
    <w:rsid w:val="00FA1321"/>
    <w:rsid w:val="00FC5BEE"/>
    <w:rsid w:val="00FC6D89"/>
    <w:rsid w:val="00FF0A9E"/>
    <w:rsid w:val="00FF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."/>
  <w:listSeparator w:val=";"/>
  <w14:docId w14:val="06F38EE8"/>
  <w15:docId w15:val="{1AC5572D-9FA4-4D3B-8F5F-BCE9C11F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80541"/>
  </w:style>
  <w:style w:type="paragraph" w:styleId="berschrift3">
    <w:name w:val="heading 3"/>
    <w:basedOn w:val="Standard"/>
    <w:next w:val="Standard"/>
    <w:link w:val="berschrift3Zchn"/>
    <w:qFormat/>
    <w:rsid w:val="008A4419"/>
    <w:pPr>
      <w:keepNext/>
      <w:tabs>
        <w:tab w:val="left" w:pos="2268"/>
      </w:tabs>
      <w:spacing w:after="0" w:line="240" w:lineRule="auto"/>
      <w:ind w:firstLine="2268"/>
      <w:outlineLvl w:val="2"/>
    </w:pPr>
    <w:rPr>
      <w:rFonts w:ascii="Arial" w:eastAsia="Times New Roman" w:hAnsi="Arial" w:cs="Times New Roman"/>
      <w:b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C7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7614"/>
  </w:style>
  <w:style w:type="paragraph" w:styleId="Fuzeile">
    <w:name w:val="footer"/>
    <w:basedOn w:val="Standard"/>
    <w:link w:val="FuzeileZchn"/>
    <w:uiPriority w:val="99"/>
    <w:unhideWhenUsed/>
    <w:rsid w:val="00BC7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7614"/>
  </w:style>
  <w:style w:type="table" w:styleId="Tabellenraster">
    <w:name w:val="Table Grid"/>
    <w:basedOn w:val="NormaleTabelle"/>
    <w:uiPriority w:val="59"/>
    <w:rsid w:val="001F4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003E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4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48F2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3D28E8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rsid w:val="008A4419"/>
    <w:rPr>
      <w:rFonts w:ascii="Arial" w:eastAsia="Times New Roman" w:hAnsi="Arial" w:cs="Times New Roman"/>
      <w:b/>
      <w:sz w:val="28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9267F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E535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berwil-lieli.ch/sites/default/files/2018-01/Elternbeitragsreglement%20Oberwil-Lieli%20mit%20Subventionstabelle_aktuell.pdf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inanzverwaltung@oberwil-lieli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berwil-lieli.ch/sites/default/files/2018-01/Kinderbetreuungsreglement%20Oberwil-Lieli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2638C3-DF07-4307-ABC0-40F824255CC6}"/>
      </w:docPartPr>
      <w:docPartBody>
        <w:p w:rsidR="00D57891" w:rsidRDefault="00E20893">
          <w:r w:rsidRPr="008B647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631C52BF4C6416E9C5F296E9E7429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9BB1D7-4FCE-4656-83ED-0D119994A7F8}"/>
      </w:docPartPr>
      <w:docPartBody>
        <w:p w:rsidR="00D57891" w:rsidRDefault="00126B1C" w:rsidP="00126B1C">
          <w:pPr>
            <w:pStyle w:val="7631C52BF4C6416E9C5F296E9E7429CD10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                      </w:t>
          </w:r>
        </w:p>
      </w:docPartBody>
    </w:docPart>
    <w:docPart>
      <w:docPartPr>
        <w:name w:val="F77853BD3BCD498BA3CF506560E93E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03859A-9F23-4755-8989-2134AECEA2E1}"/>
      </w:docPartPr>
      <w:docPartBody>
        <w:p w:rsidR="00D57891" w:rsidRDefault="00126B1C" w:rsidP="00126B1C">
          <w:pPr>
            <w:pStyle w:val="F77853BD3BCD498BA3CF506560E93EAF10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                      </w:t>
          </w:r>
        </w:p>
      </w:docPartBody>
    </w:docPart>
    <w:docPart>
      <w:docPartPr>
        <w:name w:val="3B269AEBB4054C9D8901A5758BDD5D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6B223F-68F0-4D0B-B0AA-CB7973742117}"/>
      </w:docPartPr>
      <w:docPartBody>
        <w:p w:rsidR="00D57891" w:rsidRDefault="00126B1C" w:rsidP="00126B1C">
          <w:pPr>
            <w:pStyle w:val="3B269AEBB4054C9D8901A5758BDD5D1710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                      </w:t>
          </w:r>
        </w:p>
      </w:docPartBody>
    </w:docPart>
    <w:docPart>
      <w:docPartPr>
        <w:name w:val="2F36D563BC6849F8BC26F9BC56109E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3E1B84-4CDB-44D9-A955-0ECEAA48EC42}"/>
      </w:docPartPr>
      <w:docPartBody>
        <w:p w:rsidR="00D57891" w:rsidRDefault="00126B1C" w:rsidP="00126B1C">
          <w:pPr>
            <w:pStyle w:val="2F36D563BC6849F8BC26F9BC56109E4110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</w:t>
          </w: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                      </w:t>
          </w:r>
        </w:p>
      </w:docPartBody>
    </w:docPart>
    <w:docPart>
      <w:docPartPr>
        <w:name w:val="56EBF2E600C9460793A1DE9C5A6D80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89AC47-BC71-4F5C-BDA2-FF21889AA349}"/>
      </w:docPartPr>
      <w:docPartBody>
        <w:p w:rsidR="00D57891" w:rsidRDefault="00126B1C" w:rsidP="00126B1C">
          <w:pPr>
            <w:pStyle w:val="56EBF2E600C9460793A1DE9C5A6D809610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                      </w:t>
          </w:r>
        </w:p>
      </w:docPartBody>
    </w:docPart>
    <w:docPart>
      <w:docPartPr>
        <w:name w:val="3B6D4EAF626547C19DC4EFD70D26CD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313C79-2771-4299-BB7B-084EF4C88308}"/>
      </w:docPartPr>
      <w:docPartBody>
        <w:p w:rsidR="00D57891" w:rsidRDefault="00126B1C" w:rsidP="00126B1C">
          <w:pPr>
            <w:pStyle w:val="3B6D4EAF626547C19DC4EFD70D26CDC310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                      </w:t>
          </w:r>
        </w:p>
      </w:docPartBody>
    </w:docPart>
    <w:docPart>
      <w:docPartPr>
        <w:name w:val="D758658559414C3EAD9165812D17D0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B28E4A-D036-4A59-952F-48841793B4A4}"/>
      </w:docPartPr>
      <w:docPartBody>
        <w:p w:rsidR="00D57891" w:rsidRDefault="00126B1C" w:rsidP="00126B1C">
          <w:pPr>
            <w:pStyle w:val="D758658559414C3EAD9165812D17D05710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                      </w:t>
          </w:r>
        </w:p>
      </w:docPartBody>
    </w:docPart>
    <w:docPart>
      <w:docPartPr>
        <w:name w:val="8AD79D543CC2451BA23039AE2B6A24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D673FE-8970-4304-8327-0E2867D485C6}"/>
      </w:docPartPr>
      <w:docPartBody>
        <w:p w:rsidR="00D57891" w:rsidRDefault="00126B1C" w:rsidP="00126B1C">
          <w:pPr>
            <w:pStyle w:val="8AD79D543CC2451BA23039AE2B6A24A510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                      </w:t>
          </w:r>
        </w:p>
      </w:docPartBody>
    </w:docPart>
    <w:docPart>
      <w:docPartPr>
        <w:name w:val="0F8C090526A4446694C59663492496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856328-B0BE-4198-8FC9-20F14899D8E3}"/>
      </w:docPartPr>
      <w:docPartBody>
        <w:p w:rsidR="00D57891" w:rsidRDefault="00126B1C" w:rsidP="00126B1C">
          <w:pPr>
            <w:pStyle w:val="0F8C090526A4446694C596634924965810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                      </w:t>
          </w:r>
        </w:p>
      </w:docPartBody>
    </w:docPart>
    <w:docPart>
      <w:docPartPr>
        <w:name w:val="ECCA07B260BF4E5495216C9D4F58D1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A6AC18-7BFB-452C-A54C-31EC3D906C90}"/>
      </w:docPartPr>
      <w:docPartBody>
        <w:p w:rsidR="00D57891" w:rsidRDefault="00126B1C" w:rsidP="00126B1C">
          <w:pPr>
            <w:pStyle w:val="ECCA07B260BF4E5495216C9D4F58D1B410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                      </w:t>
          </w:r>
        </w:p>
      </w:docPartBody>
    </w:docPart>
    <w:docPart>
      <w:docPartPr>
        <w:name w:val="705F1A37BEFE491C9BDA4D1AE8D547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FCE481-B4C5-4B1A-B897-4DE56D8294D9}"/>
      </w:docPartPr>
      <w:docPartBody>
        <w:p w:rsidR="00D57891" w:rsidRDefault="00126B1C" w:rsidP="00126B1C">
          <w:pPr>
            <w:pStyle w:val="705F1A37BEFE491C9BDA4D1AE8D5476E10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                      </w:t>
          </w:r>
        </w:p>
      </w:docPartBody>
    </w:docPart>
    <w:docPart>
      <w:docPartPr>
        <w:name w:val="68461245921F45399F5CBDF69C754D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A80067-3524-44B8-9BCF-AF953E4F9AE8}"/>
      </w:docPartPr>
      <w:docPartBody>
        <w:p w:rsidR="00D57891" w:rsidRDefault="00126B1C" w:rsidP="00126B1C">
          <w:pPr>
            <w:pStyle w:val="68461245921F45399F5CBDF69C754D6110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                      </w:t>
          </w:r>
        </w:p>
      </w:docPartBody>
    </w:docPart>
    <w:docPart>
      <w:docPartPr>
        <w:name w:val="F60BE63E9E2F41C7804B2C1B2EFD39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335D18-CC25-42BE-A356-2A7DA5EEC5F7}"/>
      </w:docPartPr>
      <w:docPartBody>
        <w:p w:rsidR="00D57891" w:rsidRDefault="00126B1C" w:rsidP="00126B1C">
          <w:pPr>
            <w:pStyle w:val="F60BE63E9E2F41C7804B2C1B2EFD394510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                      </w:t>
          </w:r>
        </w:p>
      </w:docPartBody>
    </w:docPart>
    <w:docPart>
      <w:docPartPr>
        <w:name w:val="422E399148D8410E9F1A9FC9A9A7A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3E38E3-78C9-47D8-9021-231A556DC3DC}"/>
      </w:docPartPr>
      <w:docPartBody>
        <w:p w:rsidR="00D57891" w:rsidRDefault="00126B1C" w:rsidP="00126B1C">
          <w:pPr>
            <w:pStyle w:val="422E399148D8410E9F1A9FC9A9A7A58C10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                      </w:t>
          </w:r>
        </w:p>
      </w:docPartBody>
    </w:docPart>
    <w:docPart>
      <w:docPartPr>
        <w:name w:val="25929EAE2FF64A6FBCF95EFC14EE43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C7CF43-6A0A-4DB6-8626-21997697D2CC}"/>
      </w:docPartPr>
      <w:docPartBody>
        <w:p w:rsidR="00D57891" w:rsidRDefault="00126B1C" w:rsidP="00126B1C">
          <w:pPr>
            <w:pStyle w:val="25929EAE2FF64A6FBCF95EFC14EE432F10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                      </w:t>
          </w:r>
        </w:p>
      </w:docPartBody>
    </w:docPart>
    <w:docPart>
      <w:docPartPr>
        <w:name w:val="BCDCE595B70F4BB0A5205D17C5A2C7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4B3D30-5FD2-422C-828B-AF5A519C6A34}"/>
      </w:docPartPr>
      <w:docPartBody>
        <w:p w:rsidR="00D57891" w:rsidRDefault="00126B1C" w:rsidP="00126B1C">
          <w:pPr>
            <w:pStyle w:val="BCDCE595B70F4BB0A5205D17C5A2C74E10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                      </w:t>
          </w:r>
        </w:p>
      </w:docPartBody>
    </w:docPart>
    <w:docPart>
      <w:docPartPr>
        <w:name w:val="37A2A695C696400DBCE074C3573E49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607D65-C093-4D75-8882-E97FF883E07D}"/>
      </w:docPartPr>
      <w:docPartBody>
        <w:p w:rsidR="00D57891" w:rsidRDefault="00126B1C" w:rsidP="00126B1C">
          <w:pPr>
            <w:pStyle w:val="37A2A695C696400DBCE074C3573E49B910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                      </w:t>
          </w:r>
        </w:p>
      </w:docPartBody>
    </w:docPart>
    <w:docPart>
      <w:docPartPr>
        <w:name w:val="BE108D7CA9444A47A91C9F9B9F3965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A174B3-D959-4DBC-BD42-8D07A19EBBB3}"/>
      </w:docPartPr>
      <w:docPartBody>
        <w:p w:rsidR="00D57891" w:rsidRDefault="00126B1C" w:rsidP="00126B1C">
          <w:pPr>
            <w:pStyle w:val="BE108D7CA9444A47A91C9F9B9F39652510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                      </w:t>
          </w:r>
        </w:p>
      </w:docPartBody>
    </w:docPart>
    <w:docPart>
      <w:docPartPr>
        <w:name w:val="9877B42488D64CB59C71E67C13BEE8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9C279-94F5-4320-B3CE-5B0C54DC8064}"/>
      </w:docPartPr>
      <w:docPartBody>
        <w:p w:rsidR="00D57891" w:rsidRDefault="00126B1C" w:rsidP="00126B1C">
          <w:pPr>
            <w:pStyle w:val="9877B42488D64CB59C71E67C13BEE86E10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                      </w:t>
          </w:r>
        </w:p>
      </w:docPartBody>
    </w:docPart>
    <w:docPart>
      <w:docPartPr>
        <w:name w:val="71664E003E124BCEA52FBE795BA580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664394-B0DE-4D23-8F67-7E41336B0E91}"/>
      </w:docPartPr>
      <w:docPartBody>
        <w:p w:rsidR="00D57891" w:rsidRDefault="00126B1C" w:rsidP="00126B1C">
          <w:pPr>
            <w:pStyle w:val="71664E003E124BCEA52FBE795BA5808010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                      </w:t>
          </w:r>
        </w:p>
      </w:docPartBody>
    </w:docPart>
    <w:docPart>
      <w:docPartPr>
        <w:name w:val="484B45E9F9D24D6A8A2E707EE85D38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937FD7-0923-4DE4-B5DD-8A910E5A1187}"/>
      </w:docPartPr>
      <w:docPartBody>
        <w:p w:rsidR="00D57891" w:rsidRDefault="00126B1C" w:rsidP="00126B1C">
          <w:pPr>
            <w:pStyle w:val="484B45E9F9D24D6A8A2E707EE85D389A10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                      </w:t>
          </w:r>
        </w:p>
      </w:docPartBody>
    </w:docPart>
    <w:docPart>
      <w:docPartPr>
        <w:name w:val="797C900B5A6644CA8203F94CB08DFA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76E3D1-5215-4CE9-9E85-7DE6889590DE}"/>
      </w:docPartPr>
      <w:docPartBody>
        <w:p w:rsidR="00D57891" w:rsidRDefault="00126B1C" w:rsidP="00126B1C">
          <w:pPr>
            <w:pStyle w:val="797C900B5A6644CA8203F94CB08DFAC410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                      </w:t>
          </w:r>
        </w:p>
      </w:docPartBody>
    </w:docPart>
    <w:docPart>
      <w:docPartPr>
        <w:name w:val="C19A8C1339B841C8B295057076F93A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D3EE38-EE3F-43C7-90B4-6A2D9D7779AF}"/>
      </w:docPartPr>
      <w:docPartBody>
        <w:p w:rsidR="00D57891" w:rsidRDefault="00126B1C" w:rsidP="00126B1C">
          <w:pPr>
            <w:pStyle w:val="C19A8C1339B841C8B295057076F93AB310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                      </w:t>
          </w:r>
        </w:p>
      </w:docPartBody>
    </w:docPart>
    <w:docPart>
      <w:docPartPr>
        <w:name w:val="EC07CD3F57084CDFB7B8C6B6379B41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DC0E1E-6983-42BB-8807-29926EA5D3B6}"/>
      </w:docPartPr>
      <w:docPartBody>
        <w:p w:rsidR="00D57891" w:rsidRDefault="00126B1C" w:rsidP="00126B1C">
          <w:pPr>
            <w:pStyle w:val="EC07CD3F57084CDFB7B8C6B6379B41AE10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                      </w:t>
          </w:r>
        </w:p>
      </w:docPartBody>
    </w:docPart>
    <w:docPart>
      <w:docPartPr>
        <w:name w:val="B92F642A89D4482D92A3B91995E16D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48CAB9-A1DC-4586-9DA0-293370C8DE2B}"/>
      </w:docPartPr>
      <w:docPartBody>
        <w:p w:rsidR="00D57891" w:rsidRDefault="00126B1C" w:rsidP="00126B1C">
          <w:pPr>
            <w:pStyle w:val="B92F642A89D4482D92A3B91995E16D2010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                      </w:t>
          </w:r>
        </w:p>
      </w:docPartBody>
    </w:docPart>
    <w:docPart>
      <w:docPartPr>
        <w:name w:val="F653B4A62E094E3B9E9C8FCF072C3E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84D2C5-21A2-4C9E-A424-083378D0E78C}"/>
      </w:docPartPr>
      <w:docPartBody>
        <w:p w:rsidR="00D57891" w:rsidRDefault="00126B1C" w:rsidP="00126B1C">
          <w:pPr>
            <w:pStyle w:val="F653B4A62E094E3B9E9C8FCF072C3E6210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</w:t>
          </w:r>
        </w:p>
      </w:docPartBody>
    </w:docPart>
    <w:docPart>
      <w:docPartPr>
        <w:name w:val="9A2E6BF22BDC4649AD0A66AF2A7C95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C10694-2C0A-4AA1-ACD4-80B955DDD157}"/>
      </w:docPartPr>
      <w:docPartBody>
        <w:p w:rsidR="00D57891" w:rsidRDefault="00126B1C" w:rsidP="00126B1C">
          <w:pPr>
            <w:pStyle w:val="9A2E6BF22BDC4649AD0A66AF2A7C95D610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</w:t>
          </w:r>
        </w:p>
      </w:docPartBody>
    </w:docPart>
    <w:docPart>
      <w:docPartPr>
        <w:name w:val="D7E86DE886EE4BA49CD96CBA061836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C58952-FF42-4C26-9692-924045E6F563}"/>
      </w:docPartPr>
      <w:docPartBody>
        <w:p w:rsidR="00D57891" w:rsidRDefault="00126B1C" w:rsidP="00126B1C">
          <w:pPr>
            <w:pStyle w:val="D7E86DE886EE4BA49CD96CBA0618369110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</w:t>
          </w:r>
        </w:p>
      </w:docPartBody>
    </w:docPart>
    <w:docPart>
      <w:docPartPr>
        <w:name w:val="65B172793BCB4F3EAECA0104A596D8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6C61C1-C2EC-498D-89FC-C8FE48295DEF}"/>
      </w:docPartPr>
      <w:docPartBody>
        <w:p w:rsidR="00D57891" w:rsidRDefault="00126B1C" w:rsidP="00126B1C">
          <w:pPr>
            <w:pStyle w:val="65B172793BCB4F3EAECA0104A596D8AA10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</w:t>
          </w:r>
        </w:p>
      </w:docPartBody>
    </w:docPart>
    <w:docPart>
      <w:docPartPr>
        <w:name w:val="9353756F07D140CFBE4E78AC1A47FF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4FE22A-7801-45FA-A468-1299D4FE1B59}"/>
      </w:docPartPr>
      <w:docPartBody>
        <w:p w:rsidR="00D57891" w:rsidRDefault="00126B1C" w:rsidP="00126B1C">
          <w:pPr>
            <w:pStyle w:val="9353756F07D140CFBE4E78AC1A47FF7C10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</w:t>
          </w:r>
        </w:p>
      </w:docPartBody>
    </w:docPart>
    <w:docPart>
      <w:docPartPr>
        <w:name w:val="F72B67CCFAC741C195C072A30A29C5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E4B5DB-71AD-4246-9146-8B6CE2BAB36D}"/>
      </w:docPartPr>
      <w:docPartBody>
        <w:p w:rsidR="00D57891" w:rsidRDefault="00126B1C" w:rsidP="00126B1C">
          <w:pPr>
            <w:pStyle w:val="F72B67CCFAC741C195C072A30A29C54B10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</w:t>
          </w:r>
        </w:p>
      </w:docPartBody>
    </w:docPart>
    <w:docPart>
      <w:docPartPr>
        <w:name w:val="71BD554E12A6474E9FA8C72B6D16E4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C0A738-93AE-4233-9533-B061EF80BF5A}"/>
      </w:docPartPr>
      <w:docPartBody>
        <w:p w:rsidR="00D57891" w:rsidRDefault="00126B1C" w:rsidP="00126B1C">
          <w:pPr>
            <w:pStyle w:val="71BD554E12A6474E9FA8C72B6D16E42C10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</w:t>
          </w:r>
        </w:p>
      </w:docPartBody>
    </w:docPart>
    <w:docPart>
      <w:docPartPr>
        <w:name w:val="F2327990F97C45BDBBD12B0131A720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6E7D7E-00A6-4469-B104-C7C58584C497}"/>
      </w:docPartPr>
      <w:docPartBody>
        <w:p w:rsidR="00D57891" w:rsidRDefault="00126B1C" w:rsidP="00126B1C">
          <w:pPr>
            <w:pStyle w:val="F2327990F97C45BDBBD12B0131A7207510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</w:t>
          </w:r>
        </w:p>
      </w:docPartBody>
    </w:docPart>
    <w:docPart>
      <w:docPartPr>
        <w:name w:val="F6EBBF3762A14C50A45CD76AFD9906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CF4D48-D2C6-4FA8-9AF8-9F9B342C5CB8}"/>
      </w:docPartPr>
      <w:docPartBody>
        <w:p w:rsidR="00D57891" w:rsidRDefault="00126B1C" w:rsidP="00126B1C">
          <w:pPr>
            <w:pStyle w:val="F6EBBF3762A14C50A45CD76AFD99065B10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</w:t>
          </w:r>
        </w:p>
      </w:docPartBody>
    </w:docPart>
    <w:docPart>
      <w:docPartPr>
        <w:name w:val="427F57815E5E489992562EF24A13B5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5C1C00-77AB-43BF-B08E-D22B049207B9}"/>
      </w:docPartPr>
      <w:docPartBody>
        <w:p w:rsidR="00D57891" w:rsidRDefault="00126B1C" w:rsidP="00126B1C">
          <w:pPr>
            <w:pStyle w:val="427F57815E5E489992562EF24A13B54B10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</w:t>
          </w:r>
        </w:p>
      </w:docPartBody>
    </w:docPart>
    <w:docPart>
      <w:docPartPr>
        <w:name w:val="BB8DE7760A044BC9B73A8716979F06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B660D9-BF0B-4CA0-B608-85B8189A420F}"/>
      </w:docPartPr>
      <w:docPartBody>
        <w:p w:rsidR="00D57891" w:rsidRDefault="00126B1C" w:rsidP="00126B1C">
          <w:pPr>
            <w:pStyle w:val="BB8DE7760A044BC9B73A8716979F065710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</w:t>
          </w:r>
        </w:p>
      </w:docPartBody>
    </w:docPart>
    <w:docPart>
      <w:docPartPr>
        <w:name w:val="85E0E42F5F744AE49DF4EDC8692A4A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FB6CB3-33D5-47C2-99A6-21C66FCED924}"/>
      </w:docPartPr>
      <w:docPartBody>
        <w:p w:rsidR="00D57891" w:rsidRDefault="00126B1C" w:rsidP="00126B1C">
          <w:pPr>
            <w:pStyle w:val="85E0E42F5F744AE49DF4EDC8692A4A6510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</w:t>
          </w:r>
        </w:p>
      </w:docPartBody>
    </w:docPart>
    <w:docPart>
      <w:docPartPr>
        <w:name w:val="5697848B2CE24BA5ACFAAA1C156670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11E4D9-5A43-4F31-993D-8BB5053C5ED8}"/>
      </w:docPartPr>
      <w:docPartBody>
        <w:p w:rsidR="00D57891" w:rsidRDefault="00126B1C" w:rsidP="00126B1C">
          <w:pPr>
            <w:pStyle w:val="5697848B2CE24BA5ACFAAA1C1566708B7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                      </w:t>
          </w:r>
        </w:p>
      </w:docPartBody>
    </w:docPart>
    <w:docPart>
      <w:docPartPr>
        <w:name w:val="3AA4AFE3962A4B869431989AF045F8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F126F3-7BB2-478A-8359-E8ABF831063B}"/>
      </w:docPartPr>
      <w:docPartBody>
        <w:p w:rsidR="00D57891" w:rsidRDefault="00126B1C" w:rsidP="00126B1C">
          <w:pPr>
            <w:pStyle w:val="3AA4AFE3962A4B869431989AF045F8339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                      </w:t>
          </w:r>
        </w:p>
      </w:docPartBody>
    </w:docPart>
    <w:docPart>
      <w:docPartPr>
        <w:name w:val="91D111C485744A068FE10CADC7E62E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1D641E-8EA3-4D0F-B799-A07AF479FCB0}"/>
      </w:docPartPr>
      <w:docPartBody>
        <w:p w:rsidR="00D57891" w:rsidRDefault="00126B1C" w:rsidP="00126B1C">
          <w:pPr>
            <w:pStyle w:val="91D111C485744A068FE10CADC7E62E959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                      </w:t>
          </w:r>
        </w:p>
      </w:docPartBody>
    </w:docPart>
    <w:docPart>
      <w:docPartPr>
        <w:name w:val="5B0D3A6B19D24B9E8A39159F81F085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D90F53-65D2-426C-8252-30341FB20FC9}"/>
      </w:docPartPr>
      <w:docPartBody>
        <w:p w:rsidR="00D57891" w:rsidRDefault="00126B1C" w:rsidP="00126B1C">
          <w:pPr>
            <w:pStyle w:val="5B0D3A6B19D24B9E8A39159F81F085519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                      </w:t>
          </w:r>
        </w:p>
      </w:docPartBody>
    </w:docPart>
    <w:docPart>
      <w:docPartPr>
        <w:name w:val="7B520E226EC24A888DB154B27D9E36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54164B-092D-41C2-B251-2770E5F063B6}"/>
      </w:docPartPr>
      <w:docPartBody>
        <w:p w:rsidR="00D57891" w:rsidRDefault="00126B1C" w:rsidP="00126B1C">
          <w:pPr>
            <w:pStyle w:val="7B520E226EC24A888DB154B27D9E36C29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                      </w:t>
          </w:r>
        </w:p>
      </w:docPartBody>
    </w:docPart>
    <w:docPart>
      <w:docPartPr>
        <w:name w:val="45764096A1194746B68424E50C9977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CCC9FE-B04D-436A-96B9-31812E1926C8}"/>
      </w:docPartPr>
      <w:docPartBody>
        <w:p w:rsidR="00D57891" w:rsidRDefault="00126B1C" w:rsidP="00126B1C">
          <w:pPr>
            <w:pStyle w:val="45764096A1194746B68424E50C99775B9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                      </w:t>
          </w:r>
        </w:p>
      </w:docPartBody>
    </w:docPart>
    <w:docPart>
      <w:docPartPr>
        <w:name w:val="4E98F20E274F43D1A025C0DDD3BFDB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843542-4210-4C23-9BCB-399BC9C6D466}"/>
      </w:docPartPr>
      <w:docPartBody>
        <w:p w:rsidR="00D57891" w:rsidRDefault="00126B1C" w:rsidP="00126B1C">
          <w:pPr>
            <w:pStyle w:val="4E98F20E274F43D1A025C0DDD3BFDBF19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                      </w:t>
          </w:r>
        </w:p>
      </w:docPartBody>
    </w:docPart>
    <w:docPart>
      <w:docPartPr>
        <w:name w:val="465E5FA426684FE088D3D1830D2032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811D-6633-4C72-BDEF-5B708CE0DB68}"/>
      </w:docPartPr>
      <w:docPartBody>
        <w:p w:rsidR="00D57891" w:rsidRDefault="00126B1C" w:rsidP="00126B1C">
          <w:pPr>
            <w:pStyle w:val="465E5FA426684FE088D3D1830D2032B79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                      </w:t>
          </w:r>
        </w:p>
      </w:docPartBody>
    </w:docPart>
    <w:docPart>
      <w:docPartPr>
        <w:name w:val="925D259DACC34D4DBA2D6640719CD8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C8FA0-C603-4885-BF8F-52E5BDB5D9AE}"/>
      </w:docPartPr>
      <w:docPartBody>
        <w:p w:rsidR="00D57891" w:rsidRDefault="00126B1C" w:rsidP="00126B1C">
          <w:pPr>
            <w:pStyle w:val="925D259DACC34D4DBA2D6640719CD8D79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                      </w:t>
          </w:r>
        </w:p>
      </w:docPartBody>
    </w:docPart>
    <w:docPart>
      <w:docPartPr>
        <w:name w:val="01805F66AF39440490E2E9A2196C99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B134F6-74F3-4D06-8FA0-5361C03E30F3}"/>
      </w:docPartPr>
      <w:docPartBody>
        <w:p w:rsidR="00D57891" w:rsidRDefault="00126B1C" w:rsidP="00126B1C">
          <w:pPr>
            <w:pStyle w:val="01805F66AF39440490E2E9A2196C99799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                      </w:t>
          </w:r>
        </w:p>
      </w:docPartBody>
    </w:docPart>
    <w:docPart>
      <w:docPartPr>
        <w:name w:val="0B47430E4D8A4C318A2C3AD9695FA4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C290CC-91AA-41A5-8A9B-AE0768627D44}"/>
      </w:docPartPr>
      <w:docPartBody>
        <w:p w:rsidR="00D57891" w:rsidRDefault="00126B1C" w:rsidP="00126B1C">
          <w:pPr>
            <w:pStyle w:val="0B47430E4D8A4C318A2C3AD9695FA4D59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                      </w:t>
          </w:r>
        </w:p>
      </w:docPartBody>
    </w:docPart>
    <w:docPart>
      <w:docPartPr>
        <w:name w:val="FDF87F37F25F45A7974D5EB5018FCB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C30B06-9F99-4C1F-BEA3-D76537FD8312}"/>
      </w:docPartPr>
      <w:docPartBody>
        <w:p w:rsidR="00D57891" w:rsidRDefault="00126B1C" w:rsidP="00126B1C">
          <w:pPr>
            <w:pStyle w:val="FDF87F37F25F45A7974D5EB5018FCB369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                      </w:t>
          </w:r>
        </w:p>
      </w:docPartBody>
    </w:docPart>
    <w:docPart>
      <w:docPartPr>
        <w:name w:val="80D900A657584B17886C7097D374B1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1711EC-873E-47D8-ACBB-28F707D04C43}"/>
      </w:docPartPr>
      <w:docPartBody>
        <w:p w:rsidR="00D57891" w:rsidRDefault="00126B1C" w:rsidP="00126B1C">
          <w:pPr>
            <w:pStyle w:val="80D900A657584B17886C7097D374B19C9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                      </w:t>
          </w:r>
        </w:p>
      </w:docPartBody>
    </w:docPart>
    <w:docPart>
      <w:docPartPr>
        <w:name w:val="FE840966B1ED4BA291C8B238D6CF43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D34478-05D4-44E7-9F4A-40A395E17FB6}"/>
      </w:docPartPr>
      <w:docPartBody>
        <w:p w:rsidR="00D57891" w:rsidRDefault="00126B1C" w:rsidP="00126B1C">
          <w:pPr>
            <w:pStyle w:val="FE840966B1ED4BA291C8B238D6CF436D9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                      </w:t>
          </w:r>
        </w:p>
      </w:docPartBody>
    </w:docPart>
    <w:docPart>
      <w:docPartPr>
        <w:name w:val="A098DD5BB7094FEF9E5F4D385DE6A9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E32C33-88F0-4DD0-93CB-5687EB90FD0F}"/>
      </w:docPartPr>
      <w:docPartBody>
        <w:p w:rsidR="00D57891" w:rsidRDefault="00126B1C" w:rsidP="00126B1C">
          <w:pPr>
            <w:pStyle w:val="A098DD5BB7094FEF9E5F4D385DE6A9E19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                      </w:t>
          </w:r>
        </w:p>
      </w:docPartBody>
    </w:docPart>
    <w:docPart>
      <w:docPartPr>
        <w:name w:val="9E6281923AA4442A9C1C470F2DF617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AC6041-904D-42A4-8EE1-DEEE1D565C9B}"/>
      </w:docPartPr>
      <w:docPartBody>
        <w:p w:rsidR="00D57891" w:rsidRDefault="00126B1C" w:rsidP="00126B1C">
          <w:pPr>
            <w:pStyle w:val="9E6281923AA4442A9C1C470F2DF617BB6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                      </w:t>
          </w:r>
        </w:p>
      </w:docPartBody>
    </w:docPart>
    <w:docPart>
      <w:docPartPr>
        <w:name w:val="741AA64F86614B4CABFC638D09FDF8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948BA3-47AF-4F38-8169-164381D437EC}"/>
      </w:docPartPr>
      <w:docPartBody>
        <w:p w:rsidR="00D57891" w:rsidRDefault="00126B1C" w:rsidP="00126B1C">
          <w:pPr>
            <w:pStyle w:val="741AA64F86614B4CABFC638D09FDF8774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                      </w:t>
          </w:r>
        </w:p>
      </w:docPartBody>
    </w:docPart>
    <w:docPart>
      <w:docPartPr>
        <w:name w:val="31DF136ED70647B2800647BDE11F78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78C378-2F45-44EE-A045-40D60B0F979B}"/>
      </w:docPartPr>
      <w:docPartBody>
        <w:p w:rsidR="00D172B2" w:rsidRDefault="00126B1C" w:rsidP="00D57891">
          <w:pPr>
            <w:pStyle w:val="31DF136ED70647B2800647BDE11F78C2"/>
          </w:pPr>
          <w:r>
            <w:t xml:space="preserve"> </w:t>
          </w:r>
        </w:p>
      </w:docPartBody>
    </w:docPart>
    <w:docPart>
      <w:docPartPr>
        <w:name w:val="0C45DE76A1F6481690AE6505FE43F2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291757-4521-4A71-A977-4BF4278333D4}"/>
      </w:docPartPr>
      <w:docPartBody>
        <w:p w:rsidR="00D172B2" w:rsidRDefault="00126B1C" w:rsidP="00D57891">
          <w:pPr>
            <w:pStyle w:val="0C45DE76A1F6481690AE6505FE43F274"/>
          </w:pPr>
          <w:r>
            <w:t xml:space="preserve"> </w:t>
          </w:r>
        </w:p>
      </w:docPartBody>
    </w:docPart>
    <w:docPart>
      <w:docPartPr>
        <w:name w:val="0079498AC24945AB91BD7EF9E4EA06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4BD831-8498-4EA7-B993-B9A6119A9AC4}"/>
      </w:docPartPr>
      <w:docPartBody>
        <w:p w:rsidR="00D172B2" w:rsidRDefault="00126B1C" w:rsidP="00D57891">
          <w:pPr>
            <w:pStyle w:val="0079498AC24945AB91BD7EF9E4EA06C0"/>
          </w:pPr>
          <w:r>
            <w:t xml:space="preserve"> </w:t>
          </w:r>
        </w:p>
      </w:docPartBody>
    </w:docPart>
    <w:docPart>
      <w:docPartPr>
        <w:name w:val="2A610FEADF9544A2BD65CC03A2D093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2392BD-F04C-4A6D-98B0-4A1A1F9E6223}"/>
      </w:docPartPr>
      <w:docPartBody>
        <w:p w:rsidR="00D172B2" w:rsidRDefault="00126B1C" w:rsidP="00D57891">
          <w:pPr>
            <w:pStyle w:val="2A610FEADF9544A2BD65CC03A2D0936A"/>
          </w:pPr>
          <w:r>
            <w:t xml:space="preserve"> </w:t>
          </w:r>
        </w:p>
      </w:docPartBody>
    </w:docPart>
    <w:docPart>
      <w:docPartPr>
        <w:name w:val="2B230DB438804312902513AD18EB59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6DD1EB-41AE-48AC-B033-4A17DC5D2DA7}"/>
      </w:docPartPr>
      <w:docPartBody>
        <w:p w:rsidR="00D172B2" w:rsidRDefault="00126B1C" w:rsidP="00D57891">
          <w:pPr>
            <w:pStyle w:val="2B230DB438804312902513AD18EB5989"/>
          </w:pPr>
          <w:r>
            <w:t xml:space="preserve"> </w:t>
          </w:r>
        </w:p>
      </w:docPartBody>
    </w:docPart>
    <w:docPart>
      <w:docPartPr>
        <w:name w:val="75264121CB594484886CB6BC72B136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02C4EE-AB16-4C5B-BB9B-50FFB94C5BF4}"/>
      </w:docPartPr>
      <w:docPartBody>
        <w:p w:rsidR="00D172B2" w:rsidRDefault="00126B1C" w:rsidP="00D57891">
          <w:pPr>
            <w:pStyle w:val="75264121CB594484886CB6BC72B136C8"/>
          </w:pPr>
          <w:r>
            <w:t xml:space="preserve"> </w:t>
          </w:r>
        </w:p>
      </w:docPartBody>
    </w:docPart>
    <w:docPart>
      <w:docPartPr>
        <w:name w:val="E89980975C094C62959BAE5911B6CB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72CC14-9F50-4B3A-B110-5CBD6ED9F6D3}"/>
      </w:docPartPr>
      <w:docPartBody>
        <w:p w:rsidR="00D172B2" w:rsidRDefault="00126B1C" w:rsidP="00D57891">
          <w:pPr>
            <w:pStyle w:val="E89980975C094C62959BAE5911B6CB3E"/>
          </w:pPr>
          <w:r>
            <w:t xml:space="preserve"> </w:t>
          </w:r>
        </w:p>
      </w:docPartBody>
    </w:docPart>
    <w:docPart>
      <w:docPartPr>
        <w:name w:val="D50177E7574B489DB8CC61EB6FB3E7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9089E3-70C6-468B-B4D2-41E4A87D6B5F}"/>
      </w:docPartPr>
      <w:docPartBody>
        <w:p w:rsidR="00D172B2" w:rsidRDefault="00126B1C" w:rsidP="00D57891">
          <w:pPr>
            <w:pStyle w:val="D50177E7574B489DB8CC61EB6FB3E7D3"/>
          </w:pPr>
          <w:r>
            <w:t xml:space="preserve"> </w:t>
          </w:r>
        </w:p>
      </w:docPartBody>
    </w:docPart>
    <w:docPart>
      <w:docPartPr>
        <w:name w:val="E07794977EFD49E3993504D8B306A5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862F27-BC0A-4C55-BA3C-383F7D3AE25F}"/>
      </w:docPartPr>
      <w:docPartBody>
        <w:p w:rsidR="00D172B2" w:rsidRDefault="00126B1C" w:rsidP="00D57891">
          <w:pPr>
            <w:pStyle w:val="E07794977EFD49E3993504D8B306A547"/>
          </w:pPr>
          <w:r>
            <w:t xml:space="preserve"> </w:t>
          </w:r>
        </w:p>
      </w:docPartBody>
    </w:docPart>
    <w:docPart>
      <w:docPartPr>
        <w:name w:val="0EF4BC9B1F01418788367110C2E1B8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B10B7E-8A3E-4497-AC26-997CFDBDE3A1}"/>
      </w:docPartPr>
      <w:docPartBody>
        <w:p w:rsidR="00D172B2" w:rsidRDefault="00126B1C" w:rsidP="00D57891">
          <w:pPr>
            <w:pStyle w:val="0EF4BC9B1F01418788367110C2E1B8CA"/>
          </w:pPr>
          <w:r>
            <w:t xml:space="preserve"> </w:t>
          </w:r>
        </w:p>
      </w:docPartBody>
    </w:docPart>
    <w:docPart>
      <w:docPartPr>
        <w:name w:val="2777A569D6A84D759D90AD20E82929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8D011B-581B-445C-919E-B414E02430A6}"/>
      </w:docPartPr>
      <w:docPartBody>
        <w:p w:rsidR="00D172B2" w:rsidRDefault="00126B1C" w:rsidP="00D57891">
          <w:pPr>
            <w:pStyle w:val="2777A569D6A84D759D90AD20E8292928"/>
          </w:pPr>
          <w:r>
            <w:t xml:space="preserve"> </w:t>
          </w:r>
        </w:p>
      </w:docPartBody>
    </w:docPart>
    <w:docPart>
      <w:docPartPr>
        <w:name w:val="7E2563A7DD4F4E65A584C29205008B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BE64F1-29B1-40BF-9667-4B02F406D7FC}"/>
      </w:docPartPr>
      <w:docPartBody>
        <w:p w:rsidR="00D172B2" w:rsidRDefault="00126B1C" w:rsidP="00D57891">
          <w:pPr>
            <w:pStyle w:val="7E2563A7DD4F4E65A584C29205008B62"/>
          </w:pPr>
          <w:r>
            <w:t xml:space="preserve"> </w:t>
          </w:r>
        </w:p>
      </w:docPartBody>
    </w:docPart>
    <w:docPart>
      <w:docPartPr>
        <w:name w:val="C825F4B441544F5A8EBC97C0FE90CB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715897-87B8-48EB-9724-2788A683A739}"/>
      </w:docPartPr>
      <w:docPartBody>
        <w:p w:rsidR="00D172B2" w:rsidRDefault="00126B1C" w:rsidP="00D57891">
          <w:pPr>
            <w:pStyle w:val="C825F4B441544F5A8EBC97C0FE90CB1C"/>
          </w:pPr>
          <w:r>
            <w:t xml:space="preserve"> </w:t>
          </w:r>
        </w:p>
      </w:docPartBody>
    </w:docPart>
    <w:docPart>
      <w:docPartPr>
        <w:name w:val="E98D50C578A642BA823BE83F50221C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700644-1677-43AD-84C7-830A096A8DB7}"/>
      </w:docPartPr>
      <w:docPartBody>
        <w:p w:rsidR="00D172B2" w:rsidRDefault="00126B1C" w:rsidP="00D57891">
          <w:pPr>
            <w:pStyle w:val="E98D50C578A642BA823BE83F50221CC7"/>
          </w:pPr>
          <w:r>
            <w:t xml:space="preserve"> </w:t>
          </w:r>
        </w:p>
      </w:docPartBody>
    </w:docPart>
    <w:docPart>
      <w:docPartPr>
        <w:name w:val="3FB479004B1B4D57959EECED24DCFB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3D9782-C403-4192-9E3A-AD02369812FD}"/>
      </w:docPartPr>
      <w:docPartBody>
        <w:p w:rsidR="00D172B2" w:rsidRDefault="00126B1C" w:rsidP="00D57891">
          <w:pPr>
            <w:pStyle w:val="3FB479004B1B4D57959EECED24DCFB82"/>
          </w:pPr>
          <w:r>
            <w:t xml:space="preserve"> </w:t>
          </w:r>
        </w:p>
      </w:docPartBody>
    </w:docPart>
    <w:docPart>
      <w:docPartPr>
        <w:name w:val="9C079B4FB5B143279EF5B8C5E7D0A2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75C6C6-9316-4DC2-9CC1-9D8A29AA0639}"/>
      </w:docPartPr>
      <w:docPartBody>
        <w:p w:rsidR="00D172B2" w:rsidRDefault="00126B1C" w:rsidP="00D57891">
          <w:pPr>
            <w:pStyle w:val="9C079B4FB5B143279EF5B8C5E7D0A2FB"/>
          </w:pPr>
          <w:r>
            <w:t xml:space="preserve"> </w:t>
          </w:r>
        </w:p>
      </w:docPartBody>
    </w:docPart>
    <w:docPart>
      <w:docPartPr>
        <w:name w:val="3379A1EA60FD4064AAFE9496FA5718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404C70-A770-4447-8441-FA55186BB653}"/>
      </w:docPartPr>
      <w:docPartBody>
        <w:p w:rsidR="00D172B2" w:rsidRDefault="00126B1C" w:rsidP="00D57891">
          <w:pPr>
            <w:pStyle w:val="3379A1EA60FD4064AAFE9496FA571885"/>
          </w:pPr>
          <w:r>
            <w:t xml:space="preserve"> </w:t>
          </w:r>
        </w:p>
      </w:docPartBody>
    </w:docPart>
    <w:docPart>
      <w:docPartPr>
        <w:name w:val="01485C6D474A4529A2CB740A65D465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B4FE7F-1A7B-4722-B4AA-2606C31897B0}"/>
      </w:docPartPr>
      <w:docPartBody>
        <w:p w:rsidR="00D172B2" w:rsidRDefault="00126B1C" w:rsidP="00D57891">
          <w:pPr>
            <w:pStyle w:val="01485C6D474A4529A2CB740A65D465ED"/>
          </w:pPr>
          <w:r>
            <w:t xml:space="preserve"> </w:t>
          </w:r>
        </w:p>
      </w:docPartBody>
    </w:docPart>
    <w:docPart>
      <w:docPartPr>
        <w:name w:val="46A8EA1F4B124BFDB5D4110741741A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15603F-2CBC-40FF-8CC0-CDB6A972BE4F}"/>
      </w:docPartPr>
      <w:docPartBody>
        <w:p w:rsidR="00D172B2" w:rsidRDefault="00126B1C" w:rsidP="00D57891">
          <w:pPr>
            <w:pStyle w:val="46A8EA1F4B124BFDB5D4110741741A36"/>
          </w:pPr>
          <w:r>
            <w:t xml:space="preserve"> </w:t>
          </w:r>
        </w:p>
      </w:docPartBody>
    </w:docPart>
    <w:docPart>
      <w:docPartPr>
        <w:name w:val="A97BC9F5638745899C2E9835EDA093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125432-D586-4036-BEE0-073843592F25}"/>
      </w:docPartPr>
      <w:docPartBody>
        <w:p w:rsidR="00193638" w:rsidRDefault="00126B1C" w:rsidP="00126B1C">
          <w:pPr>
            <w:pStyle w:val="A97BC9F5638745899C2E9835EDA0933B4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                      </w:t>
          </w:r>
        </w:p>
      </w:docPartBody>
    </w:docPart>
    <w:docPart>
      <w:docPartPr>
        <w:name w:val="07541F1CBF894280AC45CAC9745CD2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80A31C-0419-49B3-82FF-B540142089D5}"/>
      </w:docPartPr>
      <w:docPartBody>
        <w:p w:rsidR="00193638" w:rsidRDefault="008337C9" w:rsidP="008337C9">
          <w:pPr>
            <w:pStyle w:val="07541F1CBF894280AC45CAC9745CD242"/>
          </w:pPr>
          <w:r w:rsidRPr="008B647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9F874A5C70E45B683D7375887B527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0FF551-0BF8-468A-9D55-6BD3C05CB5EA}"/>
      </w:docPartPr>
      <w:docPartBody>
        <w:p w:rsidR="00193638" w:rsidRDefault="00126B1C" w:rsidP="00126B1C">
          <w:pPr>
            <w:pStyle w:val="E9F874A5C70E45B683D7375887B527AF4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893"/>
    <w:rsid w:val="00126B1C"/>
    <w:rsid w:val="00193638"/>
    <w:rsid w:val="007E39DC"/>
    <w:rsid w:val="008337C9"/>
    <w:rsid w:val="00D172B2"/>
    <w:rsid w:val="00D57891"/>
    <w:rsid w:val="00E2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26B1C"/>
    <w:rPr>
      <w:color w:val="808080"/>
    </w:rPr>
  </w:style>
  <w:style w:type="paragraph" w:customStyle="1" w:styleId="7631C52BF4C6416E9C5F296E9E7429CD">
    <w:name w:val="7631C52BF4C6416E9C5F296E9E7429CD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F77853BD3BCD498BA3CF506560E93EAF">
    <w:name w:val="F77853BD3BCD498BA3CF506560E93EAF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3B269AEBB4054C9D8901A5758BDD5D17">
    <w:name w:val="3B269AEBB4054C9D8901A5758BDD5D17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2F36D563BC6849F8BC26F9BC56109E41">
    <w:name w:val="2F36D563BC6849F8BC26F9BC56109E4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56EBF2E600C9460793A1DE9C5A6D8096">
    <w:name w:val="56EBF2E600C9460793A1DE9C5A6D8096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3B6D4EAF626547C19DC4EFD70D26CDC3">
    <w:name w:val="3B6D4EAF626547C19DC4EFD70D26CDC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D758658559414C3EAD9165812D17D057">
    <w:name w:val="D758658559414C3EAD9165812D17D057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8AD79D543CC2451BA23039AE2B6A24A5">
    <w:name w:val="8AD79D543CC2451BA23039AE2B6A24A5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0F8C090526A4446694C5966349249658">
    <w:name w:val="0F8C090526A4446694C5966349249658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ECCA07B260BF4E5495216C9D4F58D1B4">
    <w:name w:val="ECCA07B260BF4E5495216C9D4F58D1B4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705F1A37BEFE491C9BDA4D1AE8D5476E">
    <w:name w:val="705F1A37BEFE491C9BDA4D1AE8D5476E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68461245921F45399F5CBDF69C754D61">
    <w:name w:val="68461245921F45399F5CBDF69C754D6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F60BE63E9E2F41C7804B2C1B2EFD3945">
    <w:name w:val="F60BE63E9E2F41C7804B2C1B2EFD3945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422E399148D8410E9F1A9FC9A9A7A58C">
    <w:name w:val="422E399148D8410E9F1A9FC9A9A7A58C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25929EAE2FF64A6FBCF95EFC14EE432F">
    <w:name w:val="25929EAE2FF64A6FBCF95EFC14EE432F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BCDCE595B70F4BB0A5205D17C5A2C74E">
    <w:name w:val="BCDCE595B70F4BB0A5205D17C5A2C74E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37A2A695C696400DBCE074C3573E49B9">
    <w:name w:val="37A2A695C696400DBCE074C3573E49B9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BE108D7CA9444A47A91C9F9B9F396525">
    <w:name w:val="BE108D7CA9444A47A91C9F9B9F396525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9877B42488D64CB59C71E67C13BEE86E">
    <w:name w:val="9877B42488D64CB59C71E67C13BEE86E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71664E003E124BCEA52FBE795BA58080">
    <w:name w:val="71664E003E124BCEA52FBE795BA58080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F1E1DB0DAC8D4EFBA6E8BC415C322755">
    <w:name w:val="F1E1DB0DAC8D4EFBA6E8BC415C322755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484B45E9F9D24D6A8A2E707EE85D389A">
    <w:name w:val="484B45E9F9D24D6A8A2E707EE85D389A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797C900B5A6644CA8203F94CB08DFAC4">
    <w:name w:val="797C900B5A6644CA8203F94CB08DFAC4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EFE733D0C2524220A24FD2AEBBA9C8EA">
    <w:name w:val="EFE733D0C2524220A24FD2AEBBA9C8EA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C19A8C1339B841C8B295057076F93AB3">
    <w:name w:val="C19A8C1339B841C8B295057076F93AB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EC07CD3F57084CDFB7B8C6B6379B41AE">
    <w:name w:val="EC07CD3F57084CDFB7B8C6B6379B41AE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5A440B9EC1A343CE81B30F85C6A3614C">
    <w:name w:val="5A440B9EC1A343CE81B30F85C6A3614C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B92F642A89D4482D92A3B91995E16D20">
    <w:name w:val="B92F642A89D4482D92A3B91995E16D20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F653B4A62E094E3B9E9C8FCF072C3E62">
    <w:name w:val="F653B4A62E094E3B9E9C8FCF072C3E62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9A2E6BF22BDC4649AD0A66AF2A7C95D6">
    <w:name w:val="9A2E6BF22BDC4649AD0A66AF2A7C95D6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D7E86DE886EE4BA49CD96CBA06183691">
    <w:name w:val="D7E86DE886EE4BA49CD96CBA0618369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65B172793BCB4F3EAECA0104A596D8AA">
    <w:name w:val="65B172793BCB4F3EAECA0104A596D8AA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9353756F07D140CFBE4E78AC1A47FF7C">
    <w:name w:val="9353756F07D140CFBE4E78AC1A47FF7C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F72B67CCFAC741C195C072A30A29C54B">
    <w:name w:val="F72B67CCFAC741C195C072A30A29C54B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71BD554E12A6474E9FA8C72B6D16E42C">
    <w:name w:val="71BD554E12A6474E9FA8C72B6D16E42C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F2327990F97C45BDBBD12B0131A72075">
    <w:name w:val="F2327990F97C45BDBBD12B0131A72075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F6EBBF3762A14C50A45CD76AFD99065B">
    <w:name w:val="F6EBBF3762A14C50A45CD76AFD99065B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427F57815E5E489992562EF24A13B54B">
    <w:name w:val="427F57815E5E489992562EF24A13B54B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BB8DE7760A044BC9B73A8716979F0657">
    <w:name w:val="BB8DE7760A044BC9B73A8716979F0657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85E0E42F5F744AE49DF4EDC8692A4A65">
    <w:name w:val="85E0E42F5F744AE49DF4EDC8692A4A65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AFA0F7AB873C42A88F665FCA64134D37">
    <w:name w:val="AFA0F7AB873C42A88F665FCA64134D37"/>
    <w:rsid w:val="00E20893"/>
  </w:style>
  <w:style w:type="paragraph" w:customStyle="1" w:styleId="E123A50ECE074F69A12E56DB5BE5CA65">
    <w:name w:val="E123A50ECE074F69A12E56DB5BE5CA65"/>
    <w:rsid w:val="00E20893"/>
  </w:style>
  <w:style w:type="paragraph" w:customStyle="1" w:styleId="FE87679494CD4ABA9FCFB57A9EDD8B8C">
    <w:name w:val="FE87679494CD4ABA9FCFB57A9EDD8B8C"/>
    <w:rsid w:val="00E20893"/>
  </w:style>
  <w:style w:type="paragraph" w:customStyle="1" w:styleId="CBCBD64E2028407BBDB4B5AF38282AA7">
    <w:name w:val="CBCBD64E2028407BBDB4B5AF38282AA7"/>
    <w:rsid w:val="00E20893"/>
  </w:style>
  <w:style w:type="paragraph" w:customStyle="1" w:styleId="639F46219ED349E08C384F7A5A7D7CDF">
    <w:name w:val="639F46219ED349E08C384F7A5A7D7CDF"/>
    <w:rsid w:val="00E20893"/>
  </w:style>
  <w:style w:type="paragraph" w:customStyle="1" w:styleId="3DCCF45642544586AAE8EF214A9041D2">
    <w:name w:val="3DCCF45642544586AAE8EF214A9041D2"/>
    <w:rsid w:val="00E20893"/>
  </w:style>
  <w:style w:type="paragraph" w:customStyle="1" w:styleId="28F2B3D209574F7AAE06596A288ACF62">
    <w:name w:val="28F2B3D209574F7AAE06596A288ACF62"/>
    <w:rsid w:val="00E20893"/>
  </w:style>
  <w:style w:type="paragraph" w:customStyle="1" w:styleId="D0671B2EFC924090BB931EE85B4CBEDA">
    <w:name w:val="D0671B2EFC924090BB931EE85B4CBEDA"/>
    <w:rsid w:val="00E20893"/>
  </w:style>
  <w:style w:type="paragraph" w:customStyle="1" w:styleId="5AE4A59190D3472B82B614D4F572B33F">
    <w:name w:val="5AE4A59190D3472B82B614D4F572B33F"/>
    <w:rsid w:val="00E20893"/>
  </w:style>
  <w:style w:type="paragraph" w:customStyle="1" w:styleId="18DF1D0233154B498F7CAFD6A80B0E1D">
    <w:name w:val="18DF1D0233154B498F7CAFD6A80B0E1D"/>
    <w:rsid w:val="00E20893"/>
  </w:style>
  <w:style w:type="paragraph" w:customStyle="1" w:styleId="20E6C7E1FA9E49329BA6D77AA5A74166">
    <w:name w:val="20E6C7E1FA9E49329BA6D77AA5A74166"/>
    <w:rsid w:val="00E20893"/>
  </w:style>
  <w:style w:type="paragraph" w:customStyle="1" w:styleId="C610AD155A254E4B8D4B93A1CDDE1E7A">
    <w:name w:val="C610AD155A254E4B8D4B93A1CDDE1E7A"/>
    <w:rsid w:val="00E20893"/>
  </w:style>
  <w:style w:type="paragraph" w:customStyle="1" w:styleId="AD607461599140E1B566D094E91D6980">
    <w:name w:val="AD607461599140E1B566D094E91D6980"/>
    <w:rsid w:val="00E20893"/>
  </w:style>
  <w:style w:type="paragraph" w:customStyle="1" w:styleId="6F5D52DCFAF6494D94BDF71FF4C76A1A">
    <w:name w:val="6F5D52DCFAF6494D94BDF71FF4C76A1A"/>
    <w:rsid w:val="00E20893"/>
  </w:style>
  <w:style w:type="paragraph" w:customStyle="1" w:styleId="8121C3A21F6247DD927A7B794B07870B">
    <w:name w:val="8121C3A21F6247DD927A7B794B07870B"/>
    <w:rsid w:val="00E20893"/>
  </w:style>
  <w:style w:type="paragraph" w:customStyle="1" w:styleId="82A5C9662B2B4B3C90EF43286FDE6BEA">
    <w:name w:val="82A5C9662B2B4B3C90EF43286FDE6BEA"/>
    <w:rsid w:val="00E20893"/>
  </w:style>
  <w:style w:type="paragraph" w:customStyle="1" w:styleId="BEB84BDB263A437785357940AC59A809">
    <w:name w:val="BEB84BDB263A437785357940AC59A809"/>
    <w:rsid w:val="00E20893"/>
  </w:style>
  <w:style w:type="paragraph" w:customStyle="1" w:styleId="7A6AB6668A7143968E19A76D1E0A37E1">
    <w:name w:val="7A6AB6668A7143968E19A76D1E0A37E1"/>
    <w:rsid w:val="00E20893"/>
  </w:style>
  <w:style w:type="paragraph" w:customStyle="1" w:styleId="381D812DC3024721873AAC04AEDD17E7">
    <w:name w:val="381D812DC3024721873AAC04AEDD17E7"/>
    <w:rsid w:val="00E20893"/>
  </w:style>
  <w:style w:type="paragraph" w:customStyle="1" w:styleId="24A944D1F1194BBBB4FD66C8DE30EF70">
    <w:name w:val="24A944D1F1194BBBB4FD66C8DE30EF70"/>
    <w:rsid w:val="00E20893"/>
  </w:style>
  <w:style w:type="paragraph" w:customStyle="1" w:styleId="B0F2FF4692974275AFC5E2271EB20BEE">
    <w:name w:val="B0F2FF4692974275AFC5E2271EB20BEE"/>
    <w:rsid w:val="00E20893"/>
  </w:style>
  <w:style w:type="paragraph" w:customStyle="1" w:styleId="31693A4B60BA4F4FA49405F55B7D4906">
    <w:name w:val="31693A4B60BA4F4FA49405F55B7D4906"/>
    <w:rsid w:val="00E20893"/>
  </w:style>
  <w:style w:type="paragraph" w:customStyle="1" w:styleId="5697848B2CE24BA5ACFAAA1C1566708B">
    <w:name w:val="5697848B2CE24BA5ACFAAA1C1566708B"/>
    <w:rsid w:val="00E20893"/>
  </w:style>
  <w:style w:type="paragraph" w:customStyle="1" w:styleId="7631C52BF4C6416E9C5F296E9E7429CD1">
    <w:name w:val="7631C52BF4C6416E9C5F296E9E7429CD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F77853BD3BCD498BA3CF506560E93EAF1">
    <w:name w:val="F77853BD3BCD498BA3CF506560E93EAF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3B269AEBB4054C9D8901A5758BDD5D171">
    <w:name w:val="3B269AEBB4054C9D8901A5758BDD5D17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2F36D563BC6849F8BC26F9BC56109E411">
    <w:name w:val="2F36D563BC6849F8BC26F9BC56109E41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56EBF2E600C9460793A1DE9C5A6D80961">
    <w:name w:val="56EBF2E600C9460793A1DE9C5A6D8096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3B6D4EAF626547C19DC4EFD70D26CDC31">
    <w:name w:val="3B6D4EAF626547C19DC4EFD70D26CDC3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D758658559414C3EAD9165812D17D0571">
    <w:name w:val="D758658559414C3EAD9165812D17D057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8AD79D543CC2451BA23039AE2B6A24A51">
    <w:name w:val="8AD79D543CC2451BA23039AE2B6A24A5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0F8C090526A4446694C59663492496581">
    <w:name w:val="0F8C090526A4446694C5966349249658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ECCA07B260BF4E5495216C9D4F58D1B41">
    <w:name w:val="ECCA07B260BF4E5495216C9D4F58D1B4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705F1A37BEFE491C9BDA4D1AE8D5476E1">
    <w:name w:val="705F1A37BEFE491C9BDA4D1AE8D5476E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68461245921F45399F5CBDF69C754D611">
    <w:name w:val="68461245921F45399F5CBDF69C754D61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F60BE63E9E2F41C7804B2C1B2EFD39451">
    <w:name w:val="F60BE63E9E2F41C7804B2C1B2EFD3945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422E399148D8410E9F1A9FC9A9A7A58C1">
    <w:name w:val="422E399148D8410E9F1A9FC9A9A7A58C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25929EAE2FF64A6FBCF95EFC14EE432F1">
    <w:name w:val="25929EAE2FF64A6FBCF95EFC14EE432F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BCDCE595B70F4BB0A5205D17C5A2C74E1">
    <w:name w:val="BCDCE595B70F4BB0A5205D17C5A2C74E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37A2A695C696400DBCE074C3573E49B91">
    <w:name w:val="37A2A695C696400DBCE074C3573E49B9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BE108D7CA9444A47A91C9F9B9F3965251">
    <w:name w:val="BE108D7CA9444A47A91C9F9B9F396525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9877B42488D64CB59C71E67C13BEE86E1">
    <w:name w:val="9877B42488D64CB59C71E67C13BEE86E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71664E003E124BCEA52FBE795BA580801">
    <w:name w:val="71664E003E124BCEA52FBE795BA58080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3AA4AFE3962A4B869431989AF045F833">
    <w:name w:val="3AA4AFE3962A4B869431989AF045F83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484B45E9F9D24D6A8A2E707EE85D389A1">
    <w:name w:val="484B45E9F9D24D6A8A2E707EE85D389A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797C900B5A6644CA8203F94CB08DFAC41">
    <w:name w:val="797C900B5A6644CA8203F94CB08DFAC4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91D111C485744A068FE10CADC7E62E95">
    <w:name w:val="91D111C485744A068FE10CADC7E62E95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C19A8C1339B841C8B295057076F93AB31">
    <w:name w:val="C19A8C1339B841C8B295057076F93AB3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EC07CD3F57084CDFB7B8C6B6379B41AE1">
    <w:name w:val="EC07CD3F57084CDFB7B8C6B6379B41AE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5B0D3A6B19D24B9E8A39159F81F08551">
    <w:name w:val="5B0D3A6B19D24B9E8A39159F81F0855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B92F642A89D4482D92A3B91995E16D201">
    <w:name w:val="B92F642A89D4482D92A3B91995E16D20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F653B4A62E094E3B9E9C8FCF072C3E621">
    <w:name w:val="F653B4A62E094E3B9E9C8FCF072C3E62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9A2E6BF22BDC4649AD0A66AF2A7C95D61">
    <w:name w:val="9A2E6BF22BDC4649AD0A66AF2A7C95D6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D7E86DE886EE4BA49CD96CBA061836911">
    <w:name w:val="D7E86DE886EE4BA49CD96CBA06183691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65B172793BCB4F3EAECA0104A596D8AA1">
    <w:name w:val="65B172793BCB4F3EAECA0104A596D8AA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9353756F07D140CFBE4E78AC1A47FF7C1">
    <w:name w:val="9353756F07D140CFBE4E78AC1A47FF7C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F72B67CCFAC741C195C072A30A29C54B1">
    <w:name w:val="F72B67CCFAC741C195C072A30A29C54B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71BD554E12A6474E9FA8C72B6D16E42C1">
    <w:name w:val="71BD554E12A6474E9FA8C72B6D16E42C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F2327990F97C45BDBBD12B0131A720751">
    <w:name w:val="F2327990F97C45BDBBD12B0131A72075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F6EBBF3762A14C50A45CD76AFD99065B1">
    <w:name w:val="F6EBBF3762A14C50A45CD76AFD99065B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427F57815E5E489992562EF24A13B54B1">
    <w:name w:val="427F57815E5E489992562EF24A13B54B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BB8DE7760A044BC9B73A8716979F06571">
    <w:name w:val="BB8DE7760A044BC9B73A8716979F0657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85E0E42F5F744AE49DF4EDC8692A4A651">
    <w:name w:val="85E0E42F5F744AE49DF4EDC8692A4A65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7B520E226EC24A888DB154B27D9E36C2">
    <w:name w:val="7B520E226EC24A888DB154B27D9E36C2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45764096A1194746B68424E50C99775B">
    <w:name w:val="45764096A1194746B68424E50C99775B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4E98F20E274F43D1A025C0DDD3BFDBF1">
    <w:name w:val="4E98F20E274F43D1A025C0DDD3BFDBF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465E5FA426684FE088D3D1830D2032B7">
    <w:name w:val="465E5FA426684FE088D3D1830D2032B7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925D259DACC34D4DBA2D6640719CD8D7">
    <w:name w:val="925D259DACC34D4DBA2D6640719CD8D7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01805F66AF39440490E2E9A2196C9979">
    <w:name w:val="01805F66AF39440490E2E9A2196C9979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0B47430E4D8A4C318A2C3AD9695FA4D5">
    <w:name w:val="0B47430E4D8A4C318A2C3AD9695FA4D5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FDF87F37F25F45A7974D5EB5018FCB36">
    <w:name w:val="FDF87F37F25F45A7974D5EB5018FCB36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80D900A657584B17886C7097D374B19C">
    <w:name w:val="80D900A657584B17886C7097D374B19C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FE840966B1ED4BA291C8B238D6CF436D">
    <w:name w:val="FE840966B1ED4BA291C8B238D6CF436D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A098DD5BB7094FEF9E5F4D385DE6A9E1">
    <w:name w:val="A098DD5BB7094FEF9E5F4D385DE6A9E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7631C52BF4C6416E9C5F296E9E7429CD2">
    <w:name w:val="7631C52BF4C6416E9C5F296E9E7429CD2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F77853BD3BCD498BA3CF506560E93EAF2">
    <w:name w:val="F77853BD3BCD498BA3CF506560E93EAF2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3B269AEBB4054C9D8901A5758BDD5D172">
    <w:name w:val="3B269AEBB4054C9D8901A5758BDD5D172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2F36D563BC6849F8BC26F9BC56109E412">
    <w:name w:val="2F36D563BC6849F8BC26F9BC56109E412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56EBF2E600C9460793A1DE9C5A6D80962">
    <w:name w:val="56EBF2E600C9460793A1DE9C5A6D80962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3B6D4EAF626547C19DC4EFD70D26CDC32">
    <w:name w:val="3B6D4EAF626547C19DC4EFD70D26CDC32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D758658559414C3EAD9165812D17D0572">
    <w:name w:val="D758658559414C3EAD9165812D17D0572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8AD79D543CC2451BA23039AE2B6A24A52">
    <w:name w:val="8AD79D543CC2451BA23039AE2B6A24A52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0F8C090526A4446694C59663492496582">
    <w:name w:val="0F8C090526A4446694C59663492496582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ECCA07B260BF4E5495216C9D4F58D1B42">
    <w:name w:val="ECCA07B260BF4E5495216C9D4F58D1B42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705F1A37BEFE491C9BDA4D1AE8D5476E2">
    <w:name w:val="705F1A37BEFE491C9BDA4D1AE8D5476E2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68461245921F45399F5CBDF69C754D612">
    <w:name w:val="68461245921F45399F5CBDF69C754D612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F60BE63E9E2F41C7804B2C1B2EFD39452">
    <w:name w:val="F60BE63E9E2F41C7804B2C1B2EFD39452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422E399148D8410E9F1A9FC9A9A7A58C2">
    <w:name w:val="422E399148D8410E9F1A9FC9A9A7A58C2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25929EAE2FF64A6FBCF95EFC14EE432F2">
    <w:name w:val="25929EAE2FF64A6FBCF95EFC14EE432F2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BCDCE595B70F4BB0A5205D17C5A2C74E2">
    <w:name w:val="BCDCE595B70F4BB0A5205D17C5A2C74E2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37A2A695C696400DBCE074C3573E49B92">
    <w:name w:val="37A2A695C696400DBCE074C3573E49B92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BE108D7CA9444A47A91C9F9B9F3965252">
    <w:name w:val="BE108D7CA9444A47A91C9F9B9F3965252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9877B42488D64CB59C71E67C13BEE86E2">
    <w:name w:val="9877B42488D64CB59C71E67C13BEE86E2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71664E003E124BCEA52FBE795BA580802">
    <w:name w:val="71664E003E124BCEA52FBE795BA580802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3AA4AFE3962A4B869431989AF045F8331">
    <w:name w:val="3AA4AFE3962A4B869431989AF045F833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484B45E9F9D24D6A8A2E707EE85D389A2">
    <w:name w:val="484B45E9F9D24D6A8A2E707EE85D389A2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797C900B5A6644CA8203F94CB08DFAC42">
    <w:name w:val="797C900B5A6644CA8203F94CB08DFAC42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91D111C485744A068FE10CADC7E62E951">
    <w:name w:val="91D111C485744A068FE10CADC7E62E95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C19A8C1339B841C8B295057076F93AB32">
    <w:name w:val="C19A8C1339B841C8B295057076F93AB32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EC07CD3F57084CDFB7B8C6B6379B41AE2">
    <w:name w:val="EC07CD3F57084CDFB7B8C6B6379B41AE2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5B0D3A6B19D24B9E8A39159F81F085511">
    <w:name w:val="5B0D3A6B19D24B9E8A39159F81F08551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B92F642A89D4482D92A3B91995E16D202">
    <w:name w:val="B92F642A89D4482D92A3B91995E16D202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F653B4A62E094E3B9E9C8FCF072C3E622">
    <w:name w:val="F653B4A62E094E3B9E9C8FCF072C3E622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9A2E6BF22BDC4649AD0A66AF2A7C95D62">
    <w:name w:val="9A2E6BF22BDC4649AD0A66AF2A7C95D62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D7E86DE886EE4BA49CD96CBA061836912">
    <w:name w:val="D7E86DE886EE4BA49CD96CBA061836912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65B172793BCB4F3EAECA0104A596D8AA2">
    <w:name w:val="65B172793BCB4F3EAECA0104A596D8AA2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9353756F07D140CFBE4E78AC1A47FF7C2">
    <w:name w:val="9353756F07D140CFBE4E78AC1A47FF7C2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F72B67CCFAC741C195C072A30A29C54B2">
    <w:name w:val="F72B67CCFAC741C195C072A30A29C54B2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71BD554E12A6474E9FA8C72B6D16E42C2">
    <w:name w:val="71BD554E12A6474E9FA8C72B6D16E42C2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F2327990F97C45BDBBD12B0131A720752">
    <w:name w:val="F2327990F97C45BDBBD12B0131A720752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F6EBBF3762A14C50A45CD76AFD99065B2">
    <w:name w:val="F6EBBF3762A14C50A45CD76AFD99065B2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427F57815E5E489992562EF24A13B54B2">
    <w:name w:val="427F57815E5E489992562EF24A13B54B2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BB8DE7760A044BC9B73A8716979F06572">
    <w:name w:val="BB8DE7760A044BC9B73A8716979F06572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85E0E42F5F744AE49DF4EDC8692A4A652">
    <w:name w:val="85E0E42F5F744AE49DF4EDC8692A4A652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7B520E226EC24A888DB154B27D9E36C21">
    <w:name w:val="7B520E226EC24A888DB154B27D9E36C2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45764096A1194746B68424E50C99775B1">
    <w:name w:val="45764096A1194746B68424E50C99775B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4E98F20E274F43D1A025C0DDD3BFDBF11">
    <w:name w:val="4E98F20E274F43D1A025C0DDD3BFDBF1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465E5FA426684FE088D3D1830D2032B71">
    <w:name w:val="465E5FA426684FE088D3D1830D2032B7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925D259DACC34D4DBA2D6640719CD8D71">
    <w:name w:val="925D259DACC34D4DBA2D6640719CD8D7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01805F66AF39440490E2E9A2196C99791">
    <w:name w:val="01805F66AF39440490E2E9A2196C9979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0B47430E4D8A4C318A2C3AD9695FA4D51">
    <w:name w:val="0B47430E4D8A4C318A2C3AD9695FA4D5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FDF87F37F25F45A7974D5EB5018FCB361">
    <w:name w:val="FDF87F37F25F45A7974D5EB5018FCB36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80D900A657584B17886C7097D374B19C1">
    <w:name w:val="80D900A657584B17886C7097D374B19C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FE840966B1ED4BA291C8B238D6CF436D1">
    <w:name w:val="FE840966B1ED4BA291C8B238D6CF436D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A098DD5BB7094FEF9E5F4D385DE6A9E11">
    <w:name w:val="A098DD5BB7094FEF9E5F4D385DE6A9E1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7631C52BF4C6416E9C5F296E9E7429CD3">
    <w:name w:val="7631C52BF4C6416E9C5F296E9E7429CD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F77853BD3BCD498BA3CF506560E93EAF3">
    <w:name w:val="F77853BD3BCD498BA3CF506560E93EAF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3B269AEBB4054C9D8901A5758BDD5D173">
    <w:name w:val="3B269AEBB4054C9D8901A5758BDD5D17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2F36D563BC6849F8BC26F9BC56109E413">
    <w:name w:val="2F36D563BC6849F8BC26F9BC56109E41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56EBF2E600C9460793A1DE9C5A6D80963">
    <w:name w:val="56EBF2E600C9460793A1DE9C5A6D8096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3B6D4EAF626547C19DC4EFD70D26CDC33">
    <w:name w:val="3B6D4EAF626547C19DC4EFD70D26CDC3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D758658559414C3EAD9165812D17D0573">
    <w:name w:val="D758658559414C3EAD9165812D17D057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8AD79D543CC2451BA23039AE2B6A24A53">
    <w:name w:val="8AD79D543CC2451BA23039AE2B6A24A5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0F8C090526A4446694C59663492496583">
    <w:name w:val="0F8C090526A4446694C5966349249658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ECCA07B260BF4E5495216C9D4F58D1B43">
    <w:name w:val="ECCA07B260BF4E5495216C9D4F58D1B4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705F1A37BEFE491C9BDA4D1AE8D5476E3">
    <w:name w:val="705F1A37BEFE491C9BDA4D1AE8D5476E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68461245921F45399F5CBDF69C754D613">
    <w:name w:val="68461245921F45399F5CBDF69C754D61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F60BE63E9E2F41C7804B2C1B2EFD39453">
    <w:name w:val="F60BE63E9E2F41C7804B2C1B2EFD3945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422E399148D8410E9F1A9FC9A9A7A58C3">
    <w:name w:val="422E399148D8410E9F1A9FC9A9A7A58C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25929EAE2FF64A6FBCF95EFC14EE432F3">
    <w:name w:val="25929EAE2FF64A6FBCF95EFC14EE432F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BCDCE595B70F4BB0A5205D17C5A2C74E3">
    <w:name w:val="BCDCE595B70F4BB0A5205D17C5A2C74E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37A2A695C696400DBCE074C3573E49B93">
    <w:name w:val="37A2A695C696400DBCE074C3573E49B9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BE108D7CA9444A47A91C9F9B9F3965253">
    <w:name w:val="BE108D7CA9444A47A91C9F9B9F396525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9877B42488D64CB59C71E67C13BEE86E3">
    <w:name w:val="9877B42488D64CB59C71E67C13BEE86E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71664E003E124BCEA52FBE795BA580803">
    <w:name w:val="71664E003E124BCEA52FBE795BA58080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3AA4AFE3962A4B869431989AF045F8332">
    <w:name w:val="3AA4AFE3962A4B869431989AF045F8332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484B45E9F9D24D6A8A2E707EE85D389A3">
    <w:name w:val="484B45E9F9D24D6A8A2E707EE85D389A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797C900B5A6644CA8203F94CB08DFAC43">
    <w:name w:val="797C900B5A6644CA8203F94CB08DFAC4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91D111C485744A068FE10CADC7E62E952">
    <w:name w:val="91D111C485744A068FE10CADC7E62E952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C19A8C1339B841C8B295057076F93AB33">
    <w:name w:val="C19A8C1339B841C8B295057076F93AB3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EC07CD3F57084CDFB7B8C6B6379B41AE3">
    <w:name w:val="EC07CD3F57084CDFB7B8C6B6379B41AE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5B0D3A6B19D24B9E8A39159F81F085512">
    <w:name w:val="5B0D3A6B19D24B9E8A39159F81F085512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B92F642A89D4482D92A3B91995E16D203">
    <w:name w:val="B92F642A89D4482D92A3B91995E16D20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F653B4A62E094E3B9E9C8FCF072C3E623">
    <w:name w:val="F653B4A62E094E3B9E9C8FCF072C3E62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9A2E6BF22BDC4649AD0A66AF2A7C95D63">
    <w:name w:val="9A2E6BF22BDC4649AD0A66AF2A7C95D6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D7E86DE886EE4BA49CD96CBA061836913">
    <w:name w:val="D7E86DE886EE4BA49CD96CBA06183691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65B172793BCB4F3EAECA0104A596D8AA3">
    <w:name w:val="65B172793BCB4F3EAECA0104A596D8AA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9353756F07D140CFBE4E78AC1A47FF7C3">
    <w:name w:val="9353756F07D140CFBE4E78AC1A47FF7C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F72B67CCFAC741C195C072A30A29C54B3">
    <w:name w:val="F72B67CCFAC741C195C072A30A29C54B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71BD554E12A6474E9FA8C72B6D16E42C3">
    <w:name w:val="71BD554E12A6474E9FA8C72B6D16E42C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F2327990F97C45BDBBD12B0131A720753">
    <w:name w:val="F2327990F97C45BDBBD12B0131A72075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F6EBBF3762A14C50A45CD76AFD99065B3">
    <w:name w:val="F6EBBF3762A14C50A45CD76AFD99065B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427F57815E5E489992562EF24A13B54B3">
    <w:name w:val="427F57815E5E489992562EF24A13B54B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BB8DE7760A044BC9B73A8716979F06573">
    <w:name w:val="BB8DE7760A044BC9B73A8716979F0657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85E0E42F5F744AE49DF4EDC8692A4A653">
    <w:name w:val="85E0E42F5F744AE49DF4EDC8692A4A65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7B520E226EC24A888DB154B27D9E36C22">
    <w:name w:val="7B520E226EC24A888DB154B27D9E36C22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45764096A1194746B68424E50C99775B2">
    <w:name w:val="45764096A1194746B68424E50C99775B2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4E98F20E274F43D1A025C0DDD3BFDBF12">
    <w:name w:val="4E98F20E274F43D1A025C0DDD3BFDBF12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465E5FA426684FE088D3D1830D2032B72">
    <w:name w:val="465E5FA426684FE088D3D1830D2032B72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925D259DACC34D4DBA2D6640719CD8D72">
    <w:name w:val="925D259DACC34D4DBA2D6640719CD8D72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01805F66AF39440490E2E9A2196C99792">
    <w:name w:val="01805F66AF39440490E2E9A2196C99792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0B47430E4D8A4C318A2C3AD9695FA4D52">
    <w:name w:val="0B47430E4D8A4C318A2C3AD9695FA4D52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FDF87F37F25F45A7974D5EB5018FCB362">
    <w:name w:val="FDF87F37F25F45A7974D5EB5018FCB362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80D900A657584B17886C7097D374B19C2">
    <w:name w:val="80D900A657584B17886C7097D374B19C2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FE840966B1ED4BA291C8B238D6CF436D2">
    <w:name w:val="FE840966B1ED4BA291C8B238D6CF436D2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A098DD5BB7094FEF9E5F4D385DE6A9E12">
    <w:name w:val="A098DD5BB7094FEF9E5F4D385DE6A9E12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7631C52BF4C6416E9C5F296E9E7429CD4">
    <w:name w:val="7631C52BF4C6416E9C5F296E9E7429CD4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F77853BD3BCD498BA3CF506560E93EAF4">
    <w:name w:val="F77853BD3BCD498BA3CF506560E93EAF4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3B269AEBB4054C9D8901A5758BDD5D174">
    <w:name w:val="3B269AEBB4054C9D8901A5758BDD5D174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2F36D563BC6849F8BC26F9BC56109E414">
    <w:name w:val="2F36D563BC6849F8BC26F9BC56109E414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56EBF2E600C9460793A1DE9C5A6D80964">
    <w:name w:val="56EBF2E600C9460793A1DE9C5A6D80964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3B6D4EAF626547C19DC4EFD70D26CDC34">
    <w:name w:val="3B6D4EAF626547C19DC4EFD70D26CDC34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D758658559414C3EAD9165812D17D0574">
    <w:name w:val="D758658559414C3EAD9165812D17D0574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8AD79D543CC2451BA23039AE2B6A24A54">
    <w:name w:val="8AD79D543CC2451BA23039AE2B6A24A54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0F8C090526A4446694C59663492496584">
    <w:name w:val="0F8C090526A4446694C59663492496584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ECCA07B260BF4E5495216C9D4F58D1B44">
    <w:name w:val="ECCA07B260BF4E5495216C9D4F58D1B44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705F1A37BEFE491C9BDA4D1AE8D5476E4">
    <w:name w:val="705F1A37BEFE491C9BDA4D1AE8D5476E4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68461245921F45399F5CBDF69C754D614">
    <w:name w:val="68461245921F45399F5CBDF69C754D614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F60BE63E9E2F41C7804B2C1B2EFD39454">
    <w:name w:val="F60BE63E9E2F41C7804B2C1B2EFD39454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422E399148D8410E9F1A9FC9A9A7A58C4">
    <w:name w:val="422E399148D8410E9F1A9FC9A9A7A58C4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25929EAE2FF64A6FBCF95EFC14EE432F4">
    <w:name w:val="25929EAE2FF64A6FBCF95EFC14EE432F4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BCDCE595B70F4BB0A5205D17C5A2C74E4">
    <w:name w:val="BCDCE595B70F4BB0A5205D17C5A2C74E4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37A2A695C696400DBCE074C3573E49B94">
    <w:name w:val="37A2A695C696400DBCE074C3573E49B94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BE108D7CA9444A47A91C9F9B9F3965254">
    <w:name w:val="BE108D7CA9444A47A91C9F9B9F3965254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9877B42488D64CB59C71E67C13BEE86E4">
    <w:name w:val="9877B42488D64CB59C71E67C13BEE86E4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71664E003E124BCEA52FBE795BA580804">
    <w:name w:val="71664E003E124BCEA52FBE795BA580804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3AA4AFE3962A4B869431989AF045F8333">
    <w:name w:val="3AA4AFE3962A4B869431989AF045F833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484B45E9F9D24D6A8A2E707EE85D389A4">
    <w:name w:val="484B45E9F9D24D6A8A2E707EE85D389A4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797C900B5A6644CA8203F94CB08DFAC44">
    <w:name w:val="797C900B5A6644CA8203F94CB08DFAC44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91D111C485744A068FE10CADC7E62E953">
    <w:name w:val="91D111C485744A068FE10CADC7E62E95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C19A8C1339B841C8B295057076F93AB34">
    <w:name w:val="C19A8C1339B841C8B295057076F93AB34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EC07CD3F57084CDFB7B8C6B6379B41AE4">
    <w:name w:val="EC07CD3F57084CDFB7B8C6B6379B41AE4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5B0D3A6B19D24B9E8A39159F81F085513">
    <w:name w:val="5B0D3A6B19D24B9E8A39159F81F08551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B92F642A89D4482D92A3B91995E16D204">
    <w:name w:val="B92F642A89D4482D92A3B91995E16D204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F653B4A62E094E3B9E9C8FCF072C3E624">
    <w:name w:val="F653B4A62E094E3B9E9C8FCF072C3E624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9A2E6BF22BDC4649AD0A66AF2A7C95D64">
    <w:name w:val="9A2E6BF22BDC4649AD0A66AF2A7C95D64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D7E86DE886EE4BA49CD96CBA061836914">
    <w:name w:val="D7E86DE886EE4BA49CD96CBA061836914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65B172793BCB4F3EAECA0104A596D8AA4">
    <w:name w:val="65B172793BCB4F3EAECA0104A596D8AA4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9353756F07D140CFBE4E78AC1A47FF7C4">
    <w:name w:val="9353756F07D140CFBE4E78AC1A47FF7C4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F72B67CCFAC741C195C072A30A29C54B4">
    <w:name w:val="F72B67CCFAC741C195C072A30A29C54B4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71BD554E12A6474E9FA8C72B6D16E42C4">
    <w:name w:val="71BD554E12A6474E9FA8C72B6D16E42C4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F2327990F97C45BDBBD12B0131A720754">
    <w:name w:val="F2327990F97C45BDBBD12B0131A720754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F6EBBF3762A14C50A45CD76AFD99065B4">
    <w:name w:val="F6EBBF3762A14C50A45CD76AFD99065B4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427F57815E5E489992562EF24A13B54B4">
    <w:name w:val="427F57815E5E489992562EF24A13B54B4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BB8DE7760A044BC9B73A8716979F06574">
    <w:name w:val="BB8DE7760A044BC9B73A8716979F06574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85E0E42F5F744AE49DF4EDC8692A4A654">
    <w:name w:val="85E0E42F5F744AE49DF4EDC8692A4A654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7B520E226EC24A888DB154B27D9E36C23">
    <w:name w:val="7B520E226EC24A888DB154B27D9E36C2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45764096A1194746B68424E50C99775B3">
    <w:name w:val="45764096A1194746B68424E50C99775B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4E98F20E274F43D1A025C0DDD3BFDBF13">
    <w:name w:val="4E98F20E274F43D1A025C0DDD3BFDBF1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465E5FA426684FE088D3D1830D2032B73">
    <w:name w:val="465E5FA426684FE088D3D1830D2032B7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925D259DACC34D4DBA2D6640719CD8D73">
    <w:name w:val="925D259DACC34D4DBA2D6640719CD8D7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01805F66AF39440490E2E9A2196C99793">
    <w:name w:val="01805F66AF39440490E2E9A2196C9979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0B47430E4D8A4C318A2C3AD9695FA4D53">
    <w:name w:val="0B47430E4D8A4C318A2C3AD9695FA4D5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FDF87F37F25F45A7974D5EB5018FCB363">
    <w:name w:val="FDF87F37F25F45A7974D5EB5018FCB36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80D900A657584B17886C7097D374B19C3">
    <w:name w:val="80D900A657584B17886C7097D374B19C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FE840966B1ED4BA291C8B238D6CF436D3">
    <w:name w:val="FE840966B1ED4BA291C8B238D6CF436D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A098DD5BB7094FEF9E5F4D385DE6A9E13">
    <w:name w:val="A098DD5BB7094FEF9E5F4D385DE6A9E1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9E6281923AA4442A9C1C470F2DF617BB">
    <w:name w:val="9E6281923AA4442A9C1C470F2DF617BB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5697848B2CE24BA5ACFAAA1C1566708B1">
    <w:name w:val="5697848B2CE24BA5ACFAAA1C1566708B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741AA64F86614B4CABFC638D09FDF877">
    <w:name w:val="741AA64F86614B4CABFC638D09FDF877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C114FAB1C0754F7A882BAFFF189E94ED">
    <w:name w:val="C114FAB1C0754F7A882BAFFF189E94ED"/>
    <w:rsid w:val="00D57891"/>
  </w:style>
  <w:style w:type="paragraph" w:customStyle="1" w:styleId="2E6C77F26D584C17883FCF3EF0FB5DC6">
    <w:name w:val="2E6C77F26D584C17883FCF3EF0FB5DC6"/>
    <w:rsid w:val="00D57891"/>
  </w:style>
  <w:style w:type="paragraph" w:customStyle="1" w:styleId="3FB1D30A3C5B4C6B9C5F8BA42DB02D2E">
    <w:name w:val="3FB1D30A3C5B4C6B9C5F8BA42DB02D2E"/>
    <w:rsid w:val="00D57891"/>
  </w:style>
  <w:style w:type="paragraph" w:customStyle="1" w:styleId="4294779F60E24E6E998322A46B157926">
    <w:name w:val="4294779F60E24E6E998322A46B157926"/>
    <w:rsid w:val="00D57891"/>
  </w:style>
  <w:style w:type="paragraph" w:customStyle="1" w:styleId="1DEC1C11FBC64DF680F2298A4C743EBE">
    <w:name w:val="1DEC1C11FBC64DF680F2298A4C743EBE"/>
    <w:rsid w:val="00D57891"/>
  </w:style>
  <w:style w:type="paragraph" w:customStyle="1" w:styleId="AB9A000A2701405DBE0FBF9C68DADA76">
    <w:name w:val="AB9A000A2701405DBE0FBF9C68DADA76"/>
    <w:rsid w:val="00D57891"/>
  </w:style>
  <w:style w:type="paragraph" w:customStyle="1" w:styleId="8B3C4F11DFF34BEB972414CB53EA5199">
    <w:name w:val="8B3C4F11DFF34BEB972414CB53EA5199"/>
    <w:rsid w:val="00D57891"/>
  </w:style>
  <w:style w:type="paragraph" w:customStyle="1" w:styleId="3E501F541DEA4A6EA0CF1DB6C69D7857">
    <w:name w:val="3E501F541DEA4A6EA0CF1DB6C69D7857"/>
    <w:rsid w:val="00D57891"/>
  </w:style>
  <w:style w:type="paragraph" w:customStyle="1" w:styleId="3DB43A9D3B4A4A5F8CF42AD9CFA7C2B7">
    <w:name w:val="3DB43A9D3B4A4A5F8CF42AD9CFA7C2B7"/>
    <w:rsid w:val="00D57891"/>
  </w:style>
  <w:style w:type="paragraph" w:customStyle="1" w:styleId="8F55B26A4B55436687D78D3BBF449720">
    <w:name w:val="8F55B26A4B55436687D78D3BBF449720"/>
    <w:rsid w:val="00D57891"/>
  </w:style>
  <w:style w:type="paragraph" w:customStyle="1" w:styleId="2D85A37F7A4745E1AD58A0691F114626">
    <w:name w:val="2D85A37F7A4745E1AD58A0691F114626"/>
    <w:rsid w:val="00D57891"/>
  </w:style>
  <w:style w:type="paragraph" w:customStyle="1" w:styleId="FBF8A011E52D4D50A4AE9B2FA13FC6A4">
    <w:name w:val="FBF8A011E52D4D50A4AE9B2FA13FC6A4"/>
    <w:rsid w:val="00D57891"/>
  </w:style>
  <w:style w:type="paragraph" w:customStyle="1" w:styleId="0F7D3C269CD0481AA28409400DB69493">
    <w:name w:val="0F7D3C269CD0481AA28409400DB69493"/>
    <w:rsid w:val="00D57891"/>
  </w:style>
  <w:style w:type="paragraph" w:customStyle="1" w:styleId="812673BF011944F99F98FB07AA51CFC4">
    <w:name w:val="812673BF011944F99F98FB07AA51CFC4"/>
    <w:rsid w:val="00D57891"/>
  </w:style>
  <w:style w:type="paragraph" w:customStyle="1" w:styleId="47A9A5B7A32B435C88938BB787B3AB0D">
    <w:name w:val="47A9A5B7A32B435C88938BB787B3AB0D"/>
    <w:rsid w:val="00D57891"/>
  </w:style>
  <w:style w:type="paragraph" w:customStyle="1" w:styleId="12DEF6249A114855A77F0A6578080FAD">
    <w:name w:val="12DEF6249A114855A77F0A6578080FAD"/>
    <w:rsid w:val="00D57891"/>
  </w:style>
  <w:style w:type="paragraph" w:customStyle="1" w:styleId="AF33E604122947599A18EDBA44F3E902">
    <w:name w:val="AF33E604122947599A18EDBA44F3E902"/>
    <w:rsid w:val="00D57891"/>
  </w:style>
  <w:style w:type="paragraph" w:customStyle="1" w:styleId="EB6C5DD4C35C4B318C3E214CAAF9323F">
    <w:name w:val="EB6C5DD4C35C4B318C3E214CAAF9323F"/>
    <w:rsid w:val="00D57891"/>
  </w:style>
  <w:style w:type="paragraph" w:customStyle="1" w:styleId="03F5226238DE41F78F32D982321776AA">
    <w:name w:val="03F5226238DE41F78F32D982321776AA"/>
    <w:rsid w:val="00D57891"/>
  </w:style>
  <w:style w:type="paragraph" w:customStyle="1" w:styleId="A5657C3481DA4A47A570AC9E4BAD4670">
    <w:name w:val="A5657C3481DA4A47A570AC9E4BAD4670"/>
    <w:rsid w:val="00D57891"/>
  </w:style>
  <w:style w:type="paragraph" w:customStyle="1" w:styleId="C43961D4A5D84D4BA9B22E74E0149A8C">
    <w:name w:val="C43961D4A5D84D4BA9B22E74E0149A8C"/>
    <w:rsid w:val="00D57891"/>
  </w:style>
  <w:style w:type="paragraph" w:customStyle="1" w:styleId="1F6841872F944F29957DE4DEDAB4F5FD">
    <w:name w:val="1F6841872F944F29957DE4DEDAB4F5FD"/>
    <w:rsid w:val="00D57891"/>
  </w:style>
  <w:style w:type="paragraph" w:customStyle="1" w:styleId="98D12CA1FF3D45ACB80BAB80828F5ADF">
    <w:name w:val="98D12CA1FF3D45ACB80BAB80828F5ADF"/>
    <w:rsid w:val="00D57891"/>
  </w:style>
  <w:style w:type="paragraph" w:customStyle="1" w:styleId="DBDE4ACE588C4FB7B9FD5E60AA5C0164">
    <w:name w:val="DBDE4ACE588C4FB7B9FD5E60AA5C0164"/>
    <w:rsid w:val="00D57891"/>
  </w:style>
  <w:style w:type="paragraph" w:customStyle="1" w:styleId="E540A5D8555E434EB765F5AFEAF4229E">
    <w:name w:val="E540A5D8555E434EB765F5AFEAF4229E"/>
    <w:rsid w:val="00D57891"/>
  </w:style>
  <w:style w:type="paragraph" w:customStyle="1" w:styleId="09165C3C429C428C9826E430CF5857C3">
    <w:name w:val="09165C3C429C428C9826E430CF5857C3"/>
    <w:rsid w:val="00D57891"/>
  </w:style>
  <w:style w:type="paragraph" w:customStyle="1" w:styleId="68D88F5EB1F44AD0AA868CF10A906097">
    <w:name w:val="68D88F5EB1F44AD0AA868CF10A906097"/>
    <w:rsid w:val="00D57891"/>
  </w:style>
  <w:style w:type="paragraph" w:customStyle="1" w:styleId="02C630CA66DD4ABBBDBC07C6187BB02D">
    <w:name w:val="02C630CA66DD4ABBBDBC07C6187BB02D"/>
    <w:rsid w:val="00D57891"/>
  </w:style>
  <w:style w:type="paragraph" w:customStyle="1" w:styleId="D9CF1A2F39BE4857ADF5CC161DD120E4">
    <w:name w:val="D9CF1A2F39BE4857ADF5CC161DD120E4"/>
    <w:rsid w:val="00D57891"/>
  </w:style>
  <w:style w:type="paragraph" w:customStyle="1" w:styleId="A2D86EFAD5DA40C8A4C44983492E146F">
    <w:name w:val="A2D86EFAD5DA40C8A4C44983492E146F"/>
    <w:rsid w:val="00D57891"/>
  </w:style>
  <w:style w:type="paragraph" w:customStyle="1" w:styleId="CCC733F308CC47C2B79584C265536544">
    <w:name w:val="CCC733F308CC47C2B79584C265536544"/>
    <w:rsid w:val="00D57891"/>
  </w:style>
  <w:style w:type="paragraph" w:customStyle="1" w:styleId="178E7887849F4E51AD33D82443C1E9B5">
    <w:name w:val="178E7887849F4E51AD33D82443C1E9B5"/>
    <w:rsid w:val="00D57891"/>
  </w:style>
  <w:style w:type="paragraph" w:customStyle="1" w:styleId="3BDDCC05DBF347F7BF28C0338BC56663">
    <w:name w:val="3BDDCC05DBF347F7BF28C0338BC56663"/>
    <w:rsid w:val="00D57891"/>
  </w:style>
  <w:style w:type="paragraph" w:customStyle="1" w:styleId="E5DA255865EA4E6981B1E388117BB410">
    <w:name w:val="E5DA255865EA4E6981B1E388117BB410"/>
    <w:rsid w:val="00D57891"/>
  </w:style>
  <w:style w:type="paragraph" w:customStyle="1" w:styleId="3A1C8C4EC4A24B6FA450651C86AF5B47">
    <w:name w:val="3A1C8C4EC4A24B6FA450651C86AF5B47"/>
    <w:rsid w:val="00D57891"/>
  </w:style>
  <w:style w:type="paragraph" w:customStyle="1" w:styleId="E625E5BFDF974AE183562354EE34829F">
    <w:name w:val="E625E5BFDF974AE183562354EE34829F"/>
    <w:rsid w:val="00D57891"/>
  </w:style>
  <w:style w:type="paragraph" w:customStyle="1" w:styleId="82339B68714C4EB78D5FC9CCA204429B">
    <w:name w:val="82339B68714C4EB78D5FC9CCA204429B"/>
    <w:rsid w:val="00D57891"/>
  </w:style>
  <w:style w:type="paragraph" w:customStyle="1" w:styleId="C898CA15B1C74DE5AADF35ABB1AC875B">
    <w:name w:val="C898CA15B1C74DE5AADF35ABB1AC875B"/>
    <w:rsid w:val="00D57891"/>
  </w:style>
  <w:style w:type="paragraph" w:customStyle="1" w:styleId="5B01ACD10C7F428E9A5EEDFF3FF22F0D">
    <w:name w:val="5B01ACD10C7F428E9A5EEDFF3FF22F0D"/>
    <w:rsid w:val="00D57891"/>
  </w:style>
  <w:style w:type="paragraph" w:customStyle="1" w:styleId="31DF136ED70647B2800647BDE11F78C2">
    <w:name w:val="31DF136ED70647B2800647BDE11F78C2"/>
    <w:rsid w:val="00D57891"/>
  </w:style>
  <w:style w:type="paragraph" w:customStyle="1" w:styleId="0C45DE76A1F6481690AE6505FE43F274">
    <w:name w:val="0C45DE76A1F6481690AE6505FE43F274"/>
    <w:rsid w:val="00D57891"/>
  </w:style>
  <w:style w:type="paragraph" w:customStyle="1" w:styleId="0079498AC24945AB91BD7EF9E4EA06C0">
    <w:name w:val="0079498AC24945AB91BD7EF9E4EA06C0"/>
    <w:rsid w:val="00D57891"/>
  </w:style>
  <w:style w:type="paragraph" w:customStyle="1" w:styleId="2A610FEADF9544A2BD65CC03A2D0936A">
    <w:name w:val="2A610FEADF9544A2BD65CC03A2D0936A"/>
    <w:rsid w:val="00D57891"/>
  </w:style>
  <w:style w:type="paragraph" w:customStyle="1" w:styleId="2B230DB438804312902513AD18EB5989">
    <w:name w:val="2B230DB438804312902513AD18EB5989"/>
    <w:rsid w:val="00D57891"/>
  </w:style>
  <w:style w:type="paragraph" w:customStyle="1" w:styleId="75264121CB594484886CB6BC72B136C8">
    <w:name w:val="75264121CB594484886CB6BC72B136C8"/>
    <w:rsid w:val="00D57891"/>
  </w:style>
  <w:style w:type="paragraph" w:customStyle="1" w:styleId="E89980975C094C62959BAE5911B6CB3E">
    <w:name w:val="E89980975C094C62959BAE5911B6CB3E"/>
    <w:rsid w:val="00D57891"/>
  </w:style>
  <w:style w:type="paragraph" w:customStyle="1" w:styleId="D50177E7574B489DB8CC61EB6FB3E7D3">
    <w:name w:val="D50177E7574B489DB8CC61EB6FB3E7D3"/>
    <w:rsid w:val="00D57891"/>
  </w:style>
  <w:style w:type="paragraph" w:customStyle="1" w:styleId="E07794977EFD49E3993504D8B306A547">
    <w:name w:val="E07794977EFD49E3993504D8B306A547"/>
    <w:rsid w:val="00D57891"/>
  </w:style>
  <w:style w:type="paragraph" w:customStyle="1" w:styleId="0EF4BC9B1F01418788367110C2E1B8CA">
    <w:name w:val="0EF4BC9B1F01418788367110C2E1B8CA"/>
    <w:rsid w:val="00D57891"/>
  </w:style>
  <w:style w:type="paragraph" w:customStyle="1" w:styleId="2777A569D6A84D759D90AD20E8292928">
    <w:name w:val="2777A569D6A84D759D90AD20E8292928"/>
    <w:rsid w:val="00D57891"/>
  </w:style>
  <w:style w:type="paragraph" w:customStyle="1" w:styleId="7E2563A7DD4F4E65A584C29205008B62">
    <w:name w:val="7E2563A7DD4F4E65A584C29205008B62"/>
    <w:rsid w:val="00D57891"/>
  </w:style>
  <w:style w:type="paragraph" w:customStyle="1" w:styleId="C825F4B441544F5A8EBC97C0FE90CB1C">
    <w:name w:val="C825F4B441544F5A8EBC97C0FE90CB1C"/>
    <w:rsid w:val="00D57891"/>
  </w:style>
  <w:style w:type="paragraph" w:customStyle="1" w:styleId="E98D50C578A642BA823BE83F50221CC7">
    <w:name w:val="E98D50C578A642BA823BE83F50221CC7"/>
    <w:rsid w:val="00D57891"/>
  </w:style>
  <w:style w:type="paragraph" w:customStyle="1" w:styleId="3FB479004B1B4D57959EECED24DCFB82">
    <w:name w:val="3FB479004B1B4D57959EECED24DCFB82"/>
    <w:rsid w:val="00D57891"/>
  </w:style>
  <w:style w:type="paragraph" w:customStyle="1" w:styleId="9C079B4FB5B143279EF5B8C5E7D0A2FB">
    <w:name w:val="9C079B4FB5B143279EF5B8C5E7D0A2FB"/>
    <w:rsid w:val="00D57891"/>
  </w:style>
  <w:style w:type="paragraph" w:customStyle="1" w:styleId="3379A1EA60FD4064AAFE9496FA571885">
    <w:name w:val="3379A1EA60FD4064AAFE9496FA571885"/>
    <w:rsid w:val="00D57891"/>
  </w:style>
  <w:style w:type="paragraph" w:customStyle="1" w:styleId="01485C6D474A4529A2CB740A65D465ED">
    <w:name w:val="01485C6D474A4529A2CB740A65D465ED"/>
    <w:rsid w:val="00D57891"/>
  </w:style>
  <w:style w:type="paragraph" w:customStyle="1" w:styleId="46A8EA1F4B124BFDB5D4110741741A36">
    <w:name w:val="46A8EA1F4B124BFDB5D4110741741A36"/>
    <w:rsid w:val="00D57891"/>
  </w:style>
  <w:style w:type="paragraph" w:customStyle="1" w:styleId="7631C52BF4C6416E9C5F296E9E7429CD5">
    <w:name w:val="7631C52BF4C6416E9C5F296E9E7429CD5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F77853BD3BCD498BA3CF506560E93EAF5">
    <w:name w:val="F77853BD3BCD498BA3CF506560E93EAF5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3B269AEBB4054C9D8901A5758BDD5D175">
    <w:name w:val="3B269AEBB4054C9D8901A5758BDD5D175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2F36D563BC6849F8BC26F9BC56109E415">
    <w:name w:val="2F36D563BC6849F8BC26F9BC56109E415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56EBF2E600C9460793A1DE9C5A6D80965">
    <w:name w:val="56EBF2E600C9460793A1DE9C5A6D80965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3B6D4EAF626547C19DC4EFD70D26CDC35">
    <w:name w:val="3B6D4EAF626547C19DC4EFD70D26CDC35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D758658559414C3EAD9165812D17D0575">
    <w:name w:val="D758658559414C3EAD9165812D17D0575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8AD79D543CC2451BA23039AE2B6A24A55">
    <w:name w:val="8AD79D543CC2451BA23039AE2B6A24A55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0F8C090526A4446694C59663492496585">
    <w:name w:val="0F8C090526A4446694C59663492496585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ECCA07B260BF4E5495216C9D4F58D1B45">
    <w:name w:val="ECCA07B260BF4E5495216C9D4F58D1B45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705F1A37BEFE491C9BDA4D1AE8D5476E5">
    <w:name w:val="705F1A37BEFE491C9BDA4D1AE8D5476E5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68461245921F45399F5CBDF69C754D615">
    <w:name w:val="68461245921F45399F5CBDF69C754D615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F60BE63E9E2F41C7804B2C1B2EFD39455">
    <w:name w:val="F60BE63E9E2F41C7804B2C1B2EFD39455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422E399148D8410E9F1A9FC9A9A7A58C5">
    <w:name w:val="422E399148D8410E9F1A9FC9A9A7A58C5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25929EAE2FF64A6FBCF95EFC14EE432F5">
    <w:name w:val="25929EAE2FF64A6FBCF95EFC14EE432F5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BCDCE595B70F4BB0A5205D17C5A2C74E5">
    <w:name w:val="BCDCE595B70F4BB0A5205D17C5A2C74E5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37A2A695C696400DBCE074C3573E49B95">
    <w:name w:val="37A2A695C696400DBCE074C3573E49B95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BE108D7CA9444A47A91C9F9B9F3965255">
    <w:name w:val="BE108D7CA9444A47A91C9F9B9F3965255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9877B42488D64CB59C71E67C13BEE86E5">
    <w:name w:val="9877B42488D64CB59C71E67C13BEE86E5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71664E003E124BCEA52FBE795BA580805">
    <w:name w:val="71664E003E124BCEA52FBE795BA580805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3AA4AFE3962A4B869431989AF045F8334">
    <w:name w:val="3AA4AFE3962A4B869431989AF045F8334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484B45E9F9D24D6A8A2E707EE85D389A5">
    <w:name w:val="484B45E9F9D24D6A8A2E707EE85D389A5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797C900B5A6644CA8203F94CB08DFAC45">
    <w:name w:val="797C900B5A6644CA8203F94CB08DFAC45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91D111C485744A068FE10CADC7E62E954">
    <w:name w:val="91D111C485744A068FE10CADC7E62E954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C19A8C1339B841C8B295057076F93AB35">
    <w:name w:val="C19A8C1339B841C8B295057076F93AB35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EC07CD3F57084CDFB7B8C6B6379B41AE5">
    <w:name w:val="EC07CD3F57084CDFB7B8C6B6379B41AE5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5B0D3A6B19D24B9E8A39159F81F085514">
    <w:name w:val="5B0D3A6B19D24B9E8A39159F81F085514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B92F642A89D4482D92A3B91995E16D205">
    <w:name w:val="B92F642A89D4482D92A3B91995E16D205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F653B4A62E094E3B9E9C8FCF072C3E625">
    <w:name w:val="F653B4A62E094E3B9E9C8FCF072C3E625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9A2E6BF22BDC4649AD0A66AF2A7C95D65">
    <w:name w:val="9A2E6BF22BDC4649AD0A66AF2A7C95D65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D7E86DE886EE4BA49CD96CBA061836915">
    <w:name w:val="D7E86DE886EE4BA49CD96CBA061836915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65B172793BCB4F3EAECA0104A596D8AA5">
    <w:name w:val="65B172793BCB4F3EAECA0104A596D8AA5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9353756F07D140CFBE4E78AC1A47FF7C5">
    <w:name w:val="9353756F07D140CFBE4E78AC1A47FF7C5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F72B67CCFAC741C195C072A30A29C54B5">
    <w:name w:val="F72B67CCFAC741C195C072A30A29C54B5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71BD554E12A6474E9FA8C72B6D16E42C5">
    <w:name w:val="71BD554E12A6474E9FA8C72B6D16E42C5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F2327990F97C45BDBBD12B0131A720755">
    <w:name w:val="F2327990F97C45BDBBD12B0131A720755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F6EBBF3762A14C50A45CD76AFD99065B5">
    <w:name w:val="F6EBBF3762A14C50A45CD76AFD99065B5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427F57815E5E489992562EF24A13B54B5">
    <w:name w:val="427F57815E5E489992562EF24A13B54B5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BB8DE7760A044BC9B73A8716979F06575">
    <w:name w:val="BB8DE7760A044BC9B73A8716979F06575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85E0E42F5F744AE49DF4EDC8692A4A655">
    <w:name w:val="85E0E42F5F744AE49DF4EDC8692A4A655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7B520E226EC24A888DB154B27D9E36C24">
    <w:name w:val="7B520E226EC24A888DB154B27D9E36C24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45764096A1194746B68424E50C99775B4">
    <w:name w:val="45764096A1194746B68424E50C99775B4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4E98F20E274F43D1A025C0DDD3BFDBF14">
    <w:name w:val="4E98F20E274F43D1A025C0DDD3BFDBF14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465E5FA426684FE088D3D1830D2032B74">
    <w:name w:val="465E5FA426684FE088D3D1830D2032B74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925D259DACC34D4DBA2D6640719CD8D74">
    <w:name w:val="925D259DACC34D4DBA2D6640719CD8D74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01805F66AF39440490E2E9A2196C99794">
    <w:name w:val="01805F66AF39440490E2E9A2196C99794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0B47430E4D8A4C318A2C3AD9695FA4D54">
    <w:name w:val="0B47430E4D8A4C318A2C3AD9695FA4D54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FDF87F37F25F45A7974D5EB5018FCB364">
    <w:name w:val="FDF87F37F25F45A7974D5EB5018FCB364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80D900A657584B17886C7097D374B19C4">
    <w:name w:val="80D900A657584B17886C7097D374B19C4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FE840966B1ED4BA291C8B238D6CF436D4">
    <w:name w:val="FE840966B1ED4BA291C8B238D6CF436D4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A098DD5BB7094FEF9E5F4D385DE6A9E14">
    <w:name w:val="A098DD5BB7094FEF9E5F4D385DE6A9E14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9E6281923AA4442A9C1C470F2DF617BB1">
    <w:name w:val="9E6281923AA4442A9C1C470F2DF617BB1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5697848B2CE24BA5ACFAAA1C1566708B2">
    <w:name w:val="5697848B2CE24BA5ACFAAA1C1566708B2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741AA64F86614B4CABFC638D09FDF8771">
    <w:name w:val="741AA64F86614B4CABFC638D09FDF8771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7631C52BF4C6416E9C5F296E9E7429CD6">
    <w:name w:val="7631C52BF4C6416E9C5F296E9E7429CD6"/>
    <w:rsid w:val="007E39DC"/>
    <w:pPr>
      <w:spacing w:after="200" w:line="276" w:lineRule="auto"/>
    </w:pPr>
    <w:rPr>
      <w:rFonts w:eastAsiaTheme="minorHAnsi"/>
      <w:lang w:val="de-CH"/>
    </w:rPr>
  </w:style>
  <w:style w:type="paragraph" w:customStyle="1" w:styleId="F77853BD3BCD498BA3CF506560E93EAF6">
    <w:name w:val="F77853BD3BCD498BA3CF506560E93EAF6"/>
    <w:rsid w:val="007E39DC"/>
    <w:pPr>
      <w:spacing w:after="200" w:line="276" w:lineRule="auto"/>
    </w:pPr>
    <w:rPr>
      <w:rFonts w:eastAsiaTheme="minorHAnsi"/>
      <w:lang w:val="de-CH"/>
    </w:rPr>
  </w:style>
  <w:style w:type="paragraph" w:customStyle="1" w:styleId="3B269AEBB4054C9D8901A5758BDD5D176">
    <w:name w:val="3B269AEBB4054C9D8901A5758BDD5D176"/>
    <w:rsid w:val="007E39DC"/>
    <w:pPr>
      <w:spacing w:after="200" w:line="276" w:lineRule="auto"/>
    </w:pPr>
    <w:rPr>
      <w:rFonts w:eastAsiaTheme="minorHAnsi"/>
      <w:lang w:val="de-CH"/>
    </w:rPr>
  </w:style>
  <w:style w:type="paragraph" w:customStyle="1" w:styleId="2F36D563BC6849F8BC26F9BC56109E416">
    <w:name w:val="2F36D563BC6849F8BC26F9BC56109E416"/>
    <w:rsid w:val="007E39DC"/>
    <w:pPr>
      <w:spacing w:after="200" w:line="276" w:lineRule="auto"/>
    </w:pPr>
    <w:rPr>
      <w:rFonts w:eastAsiaTheme="minorHAnsi"/>
      <w:lang w:val="de-CH"/>
    </w:rPr>
  </w:style>
  <w:style w:type="paragraph" w:customStyle="1" w:styleId="56EBF2E600C9460793A1DE9C5A6D80966">
    <w:name w:val="56EBF2E600C9460793A1DE9C5A6D80966"/>
    <w:rsid w:val="007E39DC"/>
    <w:pPr>
      <w:spacing w:after="200" w:line="276" w:lineRule="auto"/>
    </w:pPr>
    <w:rPr>
      <w:rFonts w:eastAsiaTheme="minorHAnsi"/>
      <w:lang w:val="de-CH"/>
    </w:rPr>
  </w:style>
  <w:style w:type="paragraph" w:customStyle="1" w:styleId="3B6D4EAF626547C19DC4EFD70D26CDC36">
    <w:name w:val="3B6D4EAF626547C19DC4EFD70D26CDC36"/>
    <w:rsid w:val="007E39DC"/>
    <w:pPr>
      <w:spacing w:after="200" w:line="276" w:lineRule="auto"/>
    </w:pPr>
    <w:rPr>
      <w:rFonts w:eastAsiaTheme="minorHAnsi"/>
      <w:lang w:val="de-CH"/>
    </w:rPr>
  </w:style>
  <w:style w:type="paragraph" w:customStyle="1" w:styleId="D758658559414C3EAD9165812D17D0576">
    <w:name w:val="D758658559414C3EAD9165812D17D0576"/>
    <w:rsid w:val="007E39DC"/>
    <w:pPr>
      <w:spacing w:after="200" w:line="276" w:lineRule="auto"/>
    </w:pPr>
    <w:rPr>
      <w:rFonts w:eastAsiaTheme="minorHAnsi"/>
      <w:lang w:val="de-CH"/>
    </w:rPr>
  </w:style>
  <w:style w:type="paragraph" w:customStyle="1" w:styleId="8AD79D543CC2451BA23039AE2B6A24A56">
    <w:name w:val="8AD79D543CC2451BA23039AE2B6A24A56"/>
    <w:rsid w:val="007E39DC"/>
    <w:pPr>
      <w:spacing w:after="200" w:line="276" w:lineRule="auto"/>
    </w:pPr>
    <w:rPr>
      <w:rFonts w:eastAsiaTheme="minorHAnsi"/>
      <w:lang w:val="de-CH"/>
    </w:rPr>
  </w:style>
  <w:style w:type="paragraph" w:customStyle="1" w:styleId="0F8C090526A4446694C59663492496586">
    <w:name w:val="0F8C090526A4446694C59663492496586"/>
    <w:rsid w:val="007E39DC"/>
    <w:pPr>
      <w:spacing w:after="200" w:line="276" w:lineRule="auto"/>
    </w:pPr>
    <w:rPr>
      <w:rFonts w:eastAsiaTheme="minorHAnsi"/>
      <w:lang w:val="de-CH"/>
    </w:rPr>
  </w:style>
  <w:style w:type="paragraph" w:customStyle="1" w:styleId="ECCA07B260BF4E5495216C9D4F58D1B46">
    <w:name w:val="ECCA07B260BF4E5495216C9D4F58D1B46"/>
    <w:rsid w:val="007E39DC"/>
    <w:pPr>
      <w:spacing w:after="200" w:line="276" w:lineRule="auto"/>
    </w:pPr>
    <w:rPr>
      <w:rFonts w:eastAsiaTheme="minorHAnsi"/>
      <w:lang w:val="de-CH"/>
    </w:rPr>
  </w:style>
  <w:style w:type="paragraph" w:customStyle="1" w:styleId="705F1A37BEFE491C9BDA4D1AE8D5476E6">
    <w:name w:val="705F1A37BEFE491C9BDA4D1AE8D5476E6"/>
    <w:rsid w:val="007E39DC"/>
    <w:pPr>
      <w:spacing w:after="200" w:line="276" w:lineRule="auto"/>
    </w:pPr>
    <w:rPr>
      <w:rFonts w:eastAsiaTheme="minorHAnsi"/>
      <w:lang w:val="de-CH"/>
    </w:rPr>
  </w:style>
  <w:style w:type="paragraph" w:customStyle="1" w:styleId="68461245921F45399F5CBDF69C754D616">
    <w:name w:val="68461245921F45399F5CBDF69C754D616"/>
    <w:rsid w:val="007E39DC"/>
    <w:pPr>
      <w:spacing w:after="200" w:line="276" w:lineRule="auto"/>
    </w:pPr>
    <w:rPr>
      <w:rFonts w:eastAsiaTheme="minorHAnsi"/>
      <w:lang w:val="de-CH"/>
    </w:rPr>
  </w:style>
  <w:style w:type="paragraph" w:customStyle="1" w:styleId="F60BE63E9E2F41C7804B2C1B2EFD39456">
    <w:name w:val="F60BE63E9E2F41C7804B2C1B2EFD39456"/>
    <w:rsid w:val="007E39DC"/>
    <w:pPr>
      <w:spacing w:after="200" w:line="276" w:lineRule="auto"/>
    </w:pPr>
    <w:rPr>
      <w:rFonts w:eastAsiaTheme="minorHAnsi"/>
      <w:lang w:val="de-CH"/>
    </w:rPr>
  </w:style>
  <w:style w:type="paragraph" w:customStyle="1" w:styleId="422E399148D8410E9F1A9FC9A9A7A58C6">
    <w:name w:val="422E399148D8410E9F1A9FC9A9A7A58C6"/>
    <w:rsid w:val="007E39DC"/>
    <w:pPr>
      <w:spacing w:after="200" w:line="276" w:lineRule="auto"/>
    </w:pPr>
    <w:rPr>
      <w:rFonts w:eastAsiaTheme="minorHAnsi"/>
      <w:lang w:val="de-CH"/>
    </w:rPr>
  </w:style>
  <w:style w:type="paragraph" w:customStyle="1" w:styleId="25929EAE2FF64A6FBCF95EFC14EE432F6">
    <w:name w:val="25929EAE2FF64A6FBCF95EFC14EE432F6"/>
    <w:rsid w:val="007E39DC"/>
    <w:pPr>
      <w:spacing w:after="200" w:line="276" w:lineRule="auto"/>
    </w:pPr>
    <w:rPr>
      <w:rFonts w:eastAsiaTheme="minorHAnsi"/>
      <w:lang w:val="de-CH"/>
    </w:rPr>
  </w:style>
  <w:style w:type="paragraph" w:customStyle="1" w:styleId="BCDCE595B70F4BB0A5205D17C5A2C74E6">
    <w:name w:val="BCDCE595B70F4BB0A5205D17C5A2C74E6"/>
    <w:rsid w:val="007E39DC"/>
    <w:pPr>
      <w:spacing w:after="200" w:line="276" w:lineRule="auto"/>
    </w:pPr>
    <w:rPr>
      <w:rFonts w:eastAsiaTheme="minorHAnsi"/>
      <w:lang w:val="de-CH"/>
    </w:rPr>
  </w:style>
  <w:style w:type="paragraph" w:customStyle="1" w:styleId="37A2A695C696400DBCE074C3573E49B96">
    <w:name w:val="37A2A695C696400DBCE074C3573E49B96"/>
    <w:rsid w:val="007E39DC"/>
    <w:pPr>
      <w:spacing w:after="200" w:line="276" w:lineRule="auto"/>
    </w:pPr>
    <w:rPr>
      <w:rFonts w:eastAsiaTheme="minorHAnsi"/>
      <w:lang w:val="de-CH"/>
    </w:rPr>
  </w:style>
  <w:style w:type="paragraph" w:customStyle="1" w:styleId="BE108D7CA9444A47A91C9F9B9F3965256">
    <w:name w:val="BE108D7CA9444A47A91C9F9B9F3965256"/>
    <w:rsid w:val="007E39DC"/>
    <w:pPr>
      <w:spacing w:after="200" w:line="276" w:lineRule="auto"/>
    </w:pPr>
    <w:rPr>
      <w:rFonts w:eastAsiaTheme="minorHAnsi"/>
      <w:lang w:val="de-CH"/>
    </w:rPr>
  </w:style>
  <w:style w:type="paragraph" w:customStyle="1" w:styleId="9877B42488D64CB59C71E67C13BEE86E6">
    <w:name w:val="9877B42488D64CB59C71E67C13BEE86E6"/>
    <w:rsid w:val="007E39DC"/>
    <w:pPr>
      <w:spacing w:after="200" w:line="276" w:lineRule="auto"/>
    </w:pPr>
    <w:rPr>
      <w:rFonts w:eastAsiaTheme="minorHAnsi"/>
      <w:lang w:val="de-CH"/>
    </w:rPr>
  </w:style>
  <w:style w:type="paragraph" w:customStyle="1" w:styleId="71664E003E124BCEA52FBE795BA580806">
    <w:name w:val="71664E003E124BCEA52FBE795BA580806"/>
    <w:rsid w:val="007E39DC"/>
    <w:pPr>
      <w:spacing w:after="200" w:line="276" w:lineRule="auto"/>
    </w:pPr>
    <w:rPr>
      <w:rFonts w:eastAsiaTheme="minorHAnsi"/>
      <w:lang w:val="de-CH"/>
    </w:rPr>
  </w:style>
  <w:style w:type="paragraph" w:customStyle="1" w:styleId="3AA4AFE3962A4B869431989AF045F8335">
    <w:name w:val="3AA4AFE3962A4B869431989AF045F8335"/>
    <w:rsid w:val="007E39DC"/>
    <w:pPr>
      <w:spacing w:after="200" w:line="276" w:lineRule="auto"/>
    </w:pPr>
    <w:rPr>
      <w:rFonts w:eastAsiaTheme="minorHAnsi"/>
      <w:lang w:val="de-CH"/>
    </w:rPr>
  </w:style>
  <w:style w:type="paragraph" w:customStyle="1" w:styleId="484B45E9F9D24D6A8A2E707EE85D389A6">
    <w:name w:val="484B45E9F9D24D6A8A2E707EE85D389A6"/>
    <w:rsid w:val="007E39DC"/>
    <w:pPr>
      <w:spacing w:after="200" w:line="276" w:lineRule="auto"/>
    </w:pPr>
    <w:rPr>
      <w:rFonts w:eastAsiaTheme="minorHAnsi"/>
      <w:lang w:val="de-CH"/>
    </w:rPr>
  </w:style>
  <w:style w:type="paragraph" w:customStyle="1" w:styleId="797C900B5A6644CA8203F94CB08DFAC46">
    <w:name w:val="797C900B5A6644CA8203F94CB08DFAC46"/>
    <w:rsid w:val="007E39DC"/>
    <w:pPr>
      <w:spacing w:after="200" w:line="276" w:lineRule="auto"/>
    </w:pPr>
    <w:rPr>
      <w:rFonts w:eastAsiaTheme="minorHAnsi"/>
      <w:lang w:val="de-CH"/>
    </w:rPr>
  </w:style>
  <w:style w:type="paragraph" w:customStyle="1" w:styleId="91D111C485744A068FE10CADC7E62E955">
    <w:name w:val="91D111C485744A068FE10CADC7E62E955"/>
    <w:rsid w:val="007E39DC"/>
    <w:pPr>
      <w:spacing w:after="200" w:line="276" w:lineRule="auto"/>
    </w:pPr>
    <w:rPr>
      <w:rFonts w:eastAsiaTheme="minorHAnsi"/>
      <w:lang w:val="de-CH"/>
    </w:rPr>
  </w:style>
  <w:style w:type="paragraph" w:customStyle="1" w:styleId="C19A8C1339B841C8B295057076F93AB36">
    <w:name w:val="C19A8C1339B841C8B295057076F93AB36"/>
    <w:rsid w:val="007E39DC"/>
    <w:pPr>
      <w:spacing w:after="200" w:line="276" w:lineRule="auto"/>
    </w:pPr>
    <w:rPr>
      <w:rFonts w:eastAsiaTheme="minorHAnsi"/>
      <w:lang w:val="de-CH"/>
    </w:rPr>
  </w:style>
  <w:style w:type="paragraph" w:customStyle="1" w:styleId="EC07CD3F57084CDFB7B8C6B6379B41AE6">
    <w:name w:val="EC07CD3F57084CDFB7B8C6B6379B41AE6"/>
    <w:rsid w:val="007E39DC"/>
    <w:pPr>
      <w:spacing w:after="200" w:line="276" w:lineRule="auto"/>
    </w:pPr>
    <w:rPr>
      <w:rFonts w:eastAsiaTheme="minorHAnsi"/>
      <w:lang w:val="de-CH"/>
    </w:rPr>
  </w:style>
  <w:style w:type="paragraph" w:customStyle="1" w:styleId="5B0D3A6B19D24B9E8A39159F81F085515">
    <w:name w:val="5B0D3A6B19D24B9E8A39159F81F085515"/>
    <w:rsid w:val="007E39DC"/>
    <w:pPr>
      <w:spacing w:after="200" w:line="276" w:lineRule="auto"/>
    </w:pPr>
    <w:rPr>
      <w:rFonts w:eastAsiaTheme="minorHAnsi"/>
      <w:lang w:val="de-CH"/>
    </w:rPr>
  </w:style>
  <w:style w:type="paragraph" w:customStyle="1" w:styleId="B92F642A89D4482D92A3B91995E16D206">
    <w:name w:val="B92F642A89D4482D92A3B91995E16D206"/>
    <w:rsid w:val="007E39DC"/>
    <w:pPr>
      <w:spacing w:after="200" w:line="276" w:lineRule="auto"/>
    </w:pPr>
    <w:rPr>
      <w:rFonts w:eastAsiaTheme="minorHAnsi"/>
      <w:lang w:val="de-CH"/>
    </w:rPr>
  </w:style>
  <w:style w:type="paragraph" w:customStyle="1" w:styleId="F653B4A62E094E3B9E9C8FCF072C3E626">
    <w:name w:val="F653B4A62E094E3B9E9C8FCF072C3E626"/>
    <w:rsid w:val="007E39DC"/>
    <w:pPr>
      <w:spacing w:after="200" w:line="276" w:lineRule="auto"/>
    </w:pPr>
    <w:rPr>
      <w:rFonts w:eastAsiaTheme="minorHAnsi"/>
      <w:lang w:val="de-CH"/>
    </w:rPr>
  </w:style>
  <w:style w:type="paragraph" w:customStyle="1" w:styleId="9A2E6BF22BDC4649AD0A66AF2A7C95D66">
    <w:name w:val="9A2E6BF22BDC4649AD0A66AF2A7C95D66"/>
    <w:rsid w:val="007E39DC"/>
    <w:pPr>
      <w:spacing w:after="200" w:line="276" w:lineRule="auto"/>
    </w:pPr>
    <w:rPr>
      <w:rFonts w:eastAsiaTheme="minorHAnsi"/>
      <w:lang w:val="de-CH"/>
    </w:rPr>
  </w:style>
  <w:style w:type="paragraph" w:customStyle="1" w:styleId="D7E86DE886EE4BA49CD96CBA061836916">
    <w:name w:val="D7E86DE886EE4BA49CD96CBA061836916"/>
    <w:rsid w:val="007E39DC"/>
    <w:pPr>
      <w:spacing w:after="200" w:line="276" w:lineRule="auto"/>
    </w:pPr>
    <w:rPr>
      <w:rFonts w:eastAsiaTheme="minorHAnsi"/>
      <w:lang w:val="de-CH"/>
    </w:rPr>
  </w:style>
  <w:style w:type="paragraph" w:customStyle="1" w:styleId="65B172793BCB4F3EAECA0104A596D8AA6">
    <w:name w:val="65B172793BCB4F3EAECA0104A596D8AA6"/>
    <w:rsid w:val="007E39DC"/>
    <w:pPr>
      <w:spacing w:after="200" w:line="276" w:lineRule="auto"/>
    </w:pPr>
    <w:rPr>
      <w:rFonts w:eastAsiaTheme="minorHAnsi"/>
      <w:lang w:val="de-CH"/>
    </w:rPr>
  </w:style>
  <w:style w:type="paragraph" w:customStyle="1" w:styleId="9353756F07D140CFBE4E78AC1A47FF7C6">
    <w:name w:val="9353756F07D140CFBE4E78AC1A47FF7C6"/>
    <w:rsid w:val="007E39DC"/>
    <w:pPr>
      <w:spacing w:after="200" w:line="276" w:lineRule="auto"/>
    </w:pPr>
    <w:rPr>
      <w:rFonts w:eastAsiaTheme="minorHAnsi"/>
      <w:lang w:val="de-CH"/>
    </w:rPr>
  </w:style>
  <w:style w:type="paragraph" w:customStyle="1" w:styleId="F72B67CCFAC741C195C072A30A29C54B6">
    <w:name w:val="F72B67CCFAC741C195C072A30A29C54B6"/>
    <w:rsid w:val="007E39DC"/>
    <w:pPr>
      <w:spacing w:after="200" w:line="276" w:lineRule="auto"/>
    </w:pPr>
    <w:rPr>
      <w:rFonts w:eastAsiaTheme="minorHAnsi"/>
      <w:lang w:val="de-CH"/>
    </w:rPr>
  </w:style>
  <w:style w:type="paragraph" w:customStyle="1" w:styleId="71BD554E12A6474E9FA8C72B6D16E42C6">
    <w:name w:val="71BD554E12A6474E9FA8C72B6D16E42C6"/>
    <w:rsid w:val="007E39DC"/>
    <w:pPr>
      <w:spacing w:after="200" w:line="276" w:lineRule="auto"/>
    </w:pPr>
    <w:rPr>
      <w:rFonts w:eastAsiaTheme="minorHAnsi"/>
      <w:lang w:val="de-CH"/>
    </w:rPr>
  </w:style>
  <w:style w:type="paragraph" w:customStyle="1" w:styleId="F2327990F97C45BDBBD12B0131A720756">
    <w:name w:val="F2327990F97C45BDBBD12B0131A720756"/>
    <w:rsid w:val="007E39DC"/>
    <w:pPr>
      <w:spacing w:after="200" w:line="276" w:lineRule="auto"/>
    </w:pPr>
    <w:rPr>
      <w:rFonts w:eastAsiaTheme="minorHAnsi"/>
      <w:lang w:val="de-CH"/>
    </w:rPr>
  </w:style>
  <w:style w:type="paragraph" w:customStyle="1" w:styleId="F6EBBF3762A14C50A45CD76AFD99065B6">
    <w:name w:val="F6EBBF3762A14C50A45CD76AFD99065B6"/>
    <w:rsid w:val="007E39DC"/>
    <w:pPr>
      <w:spacing w:after="200" w:line="276" w:lineRule="auto"/>
    </w:pPr>
    <w:rPr>
      <w:rFonts w:eastAsiaTheme="minorHAnsi"/>
      <w:lang w:val="de-CH"/>
    </w:rPr>
  </w:style>
  <w:style w:type="paragraph" w:customStyle="1" w:styleId="427F57815E5E489992562EF24A13B54B6">
    <w:name w:val="427F57815E5E489992562EF24A13B54B6"/>
    <w:rsid w:val="007E39DC"/>
    <w:pPr>
      <w:spacing w:after="200" w:line="276" w:lineRule="auto"/>
    </w:pPr>
    <w:rPr>
      <w:rFonts w:eastAsiaTheme="minorHAnsi"/>
      <w:lang w:val="de-CH"/>
    </w:rPr>
  </w:style>
  <w:style w:type="paragraph" w:customStyle="1" w:styleId="BB8DE7760A044BC9B73A8716979F06576">
    <w:name w:val="BB8DE7760A044BC9B73A8716979F06576"/>
    <w:rsid w:val="007E39DC"/>
    <w:pPr>
      <w:spacing w:after="200" w:line="276" w:lineRule="auto"/>
    </w:pPr>
    <w:rPr>
      <w:rFonts w:eastAsiaTheme="minorHAnsi"/>
      <w:lang w:val="de-CH"/>
    </w:rPr>
  </w:style>
  <w:style w:type="paragraph" w:customStyle="1" w:styleId="85E0E42F5F744AE49DF4EDC8692A4A656">
    <w:name w:val="85E0E42F5F744AE49DF4EDC8692A4A656"/>
    <w:rsid w:val="007E39DC"/>
    <w:pPr>
      <w:spacing w:after="200" w:line="276" w:lineRule="auto"/>
    </w:pPr>
    <w:rPr>
      <w:rFonts w:eastAsiaTheme="minorHAnsi"/>
      <w:lang w:val="de-CH"/>
    </w:rPr>
  </w:style>
  <w:style w:type="paragraph" w:customStyle="1" w:styleId="7B520E226EC24A888DB154B27D9E36C25">
    <w:name w:val="7B520E226EC24A888DB154B27D9E36C25"/>
    <w:rsid w:val="007E39DC"/>
    <w:pPr>
      <w:spacing w:after="200" w:line="276" w:lineRule="auto"/>
    </w:pPr>
    <w:rPr>
      <w:rFonts w:eastAsiaTheme="minorHAnsi"/>
      <w:lang w:val="de-CH"/>
    </w:rPr>
  </w:style>
  <w:style w:type="paragraph" w:customStyle="1" w:styleId="45764096A1194746B68424E50C99775B5">
    <w:name w:val="45764096A1194746B68424E50C99775B5"/>
    <w:rsid w:val="007E39DC"/>
    <w:pPr>
      <w:spacing w:after="200" w:line="276" w:lineRule="auto"/>
    </w:pPr>
    <w:rPr>
      <w:rFonts w:eastAsiaTheme="minorHAnsi"/>
      <w:lang w:val="de-CH"/>
    </w:rPr>
  </w:style>
  <w:style w:type="paragraph" w:customStyle="1" w:styleId="4E98F20E274F43D1A025C0DDD3BFDBF15">
    <w:name w:val="4E98F20E274F43D1A025C0DDD3BFDBF15"/>
    <w:rsid w:val="007E39DC"/>
    <w:pPr>
      <w:spacing w:after="200" w:line="276" w:lineRule="auto"/>
    </w:pPr>
    <w:rPr>
      <w:rFonts w:eastAsiaTheme="minorHAnsi"/>
      <w:lang w:val="de-CH"/>
    </w:rPr>
  </w:style>
  <w:style w:type="paragraph" w:customStyle="1" w:styleId="465E5FA426684FE088D3D1830D2032B75">
    <w:name w:val="465E5FA426684FE088D3D1830D2032B75"/>
    <w:rsid w:val="007E39DC"/>
    <w:pPr>
      <w:spacing w:after="200" w:line="276" w:lineRule="auto"/>
    </w:pPr>
    <w:rPr>
      <w:rFonts w:eastAsiaTheme="minorHAnsi"/>
      <w:lang w:val="de-CH"/>
    </w:rPr>
  </w:style>
  <w:style w:type="paragraph" w:customStyle="1" w:styleId="925D259DACC34D4DBA2D6640719CD8D75">
    <w:name w:val="925D259DACC34D4DBA2D6640719CD8D75"/>
    <w:rsid w:val="007E39DC"/>
    <w:pPr>
      <w:spacing w:after="200" w:line="276" w:lineRule="auto"/>
    </w:pPr>
    <w:rPr>
      <w:rFonts w:eastAsiaTheme="minorHAnsi"/>
      <w:lang w:val="de-CH"/>
    </w:rPr>
  </w:style>
  <w:style w:type="paragraph" w:customStyle="1" w:styleId="01805F66AF39440490E2E9A2196C99795">
    <w:name w:val="01805F66AF39440490E2E9A2196C99795"/>
    <w:rsid w:val="007E39DC"/>
    <w:pPr>
      <w:spacing w:after="200" w:line="276" w:lineRule="auto"/>
    </w:pPr>
    <w:rPr>
      <w:rFonts w:eastAsiaTheme="minorHAnsi"/>
      <w:lang w:val="de-CH"/>
    </w:rPr>
  </w:style>
  <w:style w:type="paragraph" w:customStyle="1" w:styleId="0B47430E4D8A4C318A2C3AD9695FA4D55">
    <w:name w:val="0B47430E4D8A4C318A2C3AD9695FA4D55"/>
    <w:rsid w:val="007E39DC"/>
    <w:pPr>
      <w:spacing w:after="200" w:line="276" w:lineRule="auto"/>
    </w:pPr>
    <w:rPr>
      <w:rFonts w:eastAsiaTheme="minorHAnsi"/>
      <w:lang w:val="de-CH"/>
    </w:rPr>
  </w:style>
  <w:style w:type="paragraph" w:customStyle="1" w:styleId="FDF87F37F25F45A7974D5EB5018FCB365">
    <w:name w:val="FDF87F37F25F45A7974D5EB5018FCB365"/>
    <w:rsid w:val="007E39DC"/>
    <w:pPr>
      <w:spacing w:after="200" w:line="276" w:lineRule="auto"/>
    </w:pPr>
    <w:rPr>
      <w:rFonts w:eastAsiaTheme="minorHAnsi"/>
      <w:lang w:val="de-CH"/>
    </w:rPr>
  </w:style>
  <w:style w:type="paragraph" w:customStyle="1" w:styleId="80D900A657584B17886C7097D374B19C5">
    <w:name w:val="80D900A657584B17886C7097D374B19C5"/>
    <w:rsid w:val="007E39DC"/>
    <w:pPr>
      <w:spacing w:after="200" w:line="276" w:lineRule="auto"/>
    </w:pPr>
    <w:rPr>
      <w:rFonts w:eastAsiaTheme="minorHAnsi"/>
      <w:lang w:val="de-CH"/>
    </w:rPr>
  </w:style>
  <w:style w:type="paragraph" w:customStyle="1" w:styleId="FE840966B1ED4BA291C8B238D6CF436D5">
    <w:name w:val="FE840966B1ED4BA291C8B238D6CF436D5"/>
    <w:rsid w:val="007E39DC"/>
    <w:pPr>
      <w:spacing w:after="200" w:line="276" w:lineRule="auto"/>
    </w:pPr>
    <w:rPr>
      <w:rFonts w:eastAsiaTheme="minorHAnsi"/>
      <w:lang w:val="de-CH"/>
    </w:rPr>
  </w:style>
  <w:style w:type="paragraph" w:customStyle="1" w:styleId="A098DD5BB7094FEF9E5F4D385DE6A9E15">
    <w:name w:val="A098DD5BB7094FEF9E5F4D385DE6A9E15"/>
    <w:rsid w:val="007E39DC"/>
    <w:pPr>
      <w:spacing w:after="200" w:line="276" w:lineRule="auto"/>
    </w:pPr>
    <w:rPr>
      <w:rFonts w:eastAsiaTheme="minorHAnsi"/>
      <w:lang w:val="de-CH"/>
    </w:rPr>
  </w:style>
  <w:style w:type="paragraph" w:customStyle="1" w:styleId="9E6281923AA4442A9C1C470F2DF617BB2">
    <w:name w:val="9E6281923AA4442A9C1C470F2DF617BB2"/>
    <w:rsid w:val="007E39DC"/>
    <w:pPr>
      <w:spacing w:after="200" w:line="276" w:lineRule="auto"/>
    </w:pPr>
    <w:rPr>
      <w:rFonts w:eastAsiaTheme="minorHAnsi"/>
      <w:lang w:val="de-CH"/>
    </w:rPr>
  </w:style>
  <w:style w:type="paragraph" w:customStyle="1" w:styleId="5697848B2CE24BA5ACFAAA1C1566708B3">
    <w:name w:val="5697848B2CE24BA5ACFAAA1C1566708B3"/>
    <w:rsid w:val="007E39DC"/>
    <w:pPr>
      <w:spacing w:after="200" w:line="276" w:lineRule="auto"/>
    </w:pPr>
    <w:rPr>
      <w:rFonts w:eastAsiaTheme="minorHAnsi"/>
      <w:lang w:val="de-CH"/>
    </w:rPr>
  </w:style>
  <w:style w:type="paragraph" w:customStyle="1" w:styleId="741AA64F86614B4CABFC638D09FDF8772">
    <w:name w:val="741AA64F86614B4CABFC638D09FDF8772"/>
    <w:rsid w:val="007E39DC"/>
    <w:pPr>
      <w:spacing w:after="200" w:line="276" w:lineRule="auto"/>
    </w:pPr>
    <w:rPr>
      <w:rFonts w:eastAsiaTheme="minorHAnsi"/>
      <w:lang w:val="de-CH"/>
    </w:rPr>
  </w:style>
  <w:style w:type="paragraph" w:customStyle="1" w:styleId="A97BC9F5638745899C2E9835EDA0933B">
    <w:name w:val="A97BC9F5638745899C2E9835EDA0933B"/>
    <w:rsid w:val="008337C9"/>
  </w:style>
  <w:style w:type="paragraph" w:customStyle="1" w:styleId="07541F1CBF894280AC45CAC9745CD242">
    <w:name w:val="07541F1CBF894280AC45CAC9745CD242"/>
    <w:rsid w:val="008337C9"/>
  </w:style>
  <w:style w:type="paragraph" w:customStyle="1" w:styleId="E9F874A5C70E45B683D7375887B527AF">
    <w:name w:val="E9F874A5C70E45B683D7375887B527AF"/>
    <w:rsid w:val="008337C9"/>
  </w:style>
  <w:style w:type="paragraph" w:customStyle="1" w:styleId="7631C52BF4C6416E9C5F296E9E7429CD7">
    <w:name w:val="7631C52BF4C6416E9C5F296E9E7429CD7"/>
    <w:rsid w:val="00193638"/>
    <w:pPr>
      <w:spacing w:after="200" w:line="276" w:lineRule="auto"/>
    </w:pPr>
    <w:rPr>
      <w:rFonts w:eastAsiaTheme="minorHAnsi"/>
      <w:lang w:val="de-CH"/>
    </w:rPr>
  </w:style>
  <w:style w:type="paragraph" w:customStyle="1" w:styleId="F77853BD3BCD498BA3CF506560E93EAF7">
    <w:name w:val="F77853BD3BCD498BA3CF506560E93EAF7"/>
    <w:rsid w:val="00193638"/>
    <w:pPr>
      <w:spacing w:after="200" w:line="276" w:lineRule="auto"/>
    </w:pPr>
    <w:rPr>
      <w:rFonts w:eastAsiaTheme="minorHAnsi"/>
      <w:lang w:val="de-CH"/>
    </w:rPr>
  </w:style>
  <w:style w:type="paragraph" w:customStyle="1" w:styleId="3B269AEBB4054C9D8901A5758BDD5D177">
    <w:name w:val="3B269AEBB4054C9D8901A5758BDD5D177"/>
    <w:rsid w:val="00193638"/>
    <w:pPr>
      <w:spacing w:after="200" w:line="276" w:lineRule="auto"/>
    </w:pPr>
    <w:rPr>
      <w:rFonts w:eastAsiaTheme="minorHAnsi"/>
      <w:lang w:val="de-CH"/>
    </w:rPr>
  </w:style>
  <w:style w:type="paragraph" w:customStyle="1" w:styleId="2F36D563BC6849F8BC26F9BC56109E417">
    <w:name w:val="2F36D563BC6849F8BC26F9BC56109E417"/>
    <w:rsid w:val="00193638"/>
    <w:pPr>
      <w:spacing w:after="200" w:line="276" w:lineRule="auto"/>
    </w:pPr>
    <w:rPr>
      <w:rFonts w:eastAsiaTheme="minorHAnsi"/>
      <w:lang w:val="de-CH"/>
    </w:rPr>
  </w:style>
  <w:style w:type="paragraph" w:customStyle="1" w:styleId="56EBF2E600C9460793A1DE9C5A6D80967">
    <w:name w:val="56EBF2E600C9460793A1DE9C5A6D80967"/>
    <w:rsid w:val="00193638"/>
    <w:pPr>
      <w:spacing w:after="200" w:line="276" w:lineRule="auto"/>
    </w:pPr>
    <w:rPr>
      <w:rFonts w:eastAsiaTheme="minorHAnsi"/>
      <w:lang w:val="de-CH"/>
    </w:rPr>
  </w:style>
  <w:style w:type="paragraph" w:customStyle="1" w:styleId="3B6D4EAF626547C19DC4EFD70D26CDC37">
    <w:name w:val="3B6D4EAF626547C19DC4EFD70D26CDC37"/>
    <w:rsid w:val="00193638"/>
    <w:pPr>
      <w:spacing w:after="200" w:line="276" w:lineRule="auto"/>
    </w:pPr>
    <w:rPr>
      <w:rFonts w:eastAsiaTheme="minorHAnsi"/>
      <w:lang w:val="de-CH"/>
    </w:rPr>
  </w:style>
  <w:style w:type="paragraph" w:customStyle="1" w:styleId="D758658559414C3EAD9165812D17D0577">
    <w:name w:val="D758658559414C3EAD9165812D17D0577"/>
    <w:rsid w:val="00193638"/>
    <w:pPr>
      <w:spacing w:after="200" w:line="276" w:lineRule="auto"/>
    </w:pPr>
    <w:rPr>
      <w:rFonts w:eastAsiaTheme="minorHAnsi"/>
      <w:lang w:val="de-CH"/>
    </w:rPr>
  </w:style>
  <w:style w:type="paragraph" w:customStyle="1" w:styleId="8AD79D543CC2451BA23039AE2B6A24A57">
    <w:name w:val="8AD79D543CC2451BA23039AE2B6A24A57"/>
    <w:rsid w:val="00193638"/>
    <w:pPr>
      <w:spacing w:after="200" w:line="276" w:lineRule="auto"/>
    </w:pPr>
    <w:rPr>
      <w:rFonts w:eastAsiaTheme="minorHAnsi"/>
      <w:lang w:val="de-CH"/>
    </w:rPr>
  </w:style>
  <w:style w:type="paragraph" w:customStyle="1" w:styleId="0F8C090526A4446694C59663492496587">
    <w:name w:val="0F8C090526A4446694C59663492496587"/>
    <w:rsid w:val="00193638"/>
    <w:pPr>
      <w:spacing w:after="200" w:line="276" w:lineRule="auto"/>
    </w:pPr>
    <w:rPr>
      <w:rFonts w:eastAsiaTheme="minorHAnsi"/>
      <w:lang w:val="de-CH"/>
    </w:rPr>
  </w:style>
  <w:style w:type="paragraph" w:customStyle="1" w:styleId="ECCA07B260BF4E5495216C9D4F58D1B47">
    <w:name w:val="ECCA07B260BF4E5495216C9D4F58D1B47"/>
    <w:rsid w:val="00193638"/>
    <w:pPr>
      <w:spacing w:after="200" w:line="276" w:lineRule="auto"/>
    </w:pPr>
    <w:rPr>
      <w:rFonts w:eastAsiaTheme="minorHAnsi"/>
      <w:lang w:val="de-CH"/>
    </w:rPr>
  </w:style>
  <w:style w:type="paragraph" w:customStyle="1" w:styleId="705F1A37BEFE491C9BDA4D1AE8D5476E7">
    <w:name w:val="705F1A37BEFE491C9BDA4D1AE8D5476E7"/>
    <w:rsid w:val="00193638"/>
    <w:pPr>
      <w:spacing w:after="200" w:line="276" w:lineRule="auto"/>
    </w:pPr>
    <w:rPr>
      <w:rFonts w:eastAsiaTheme="minorHAnsi"/>
      <w:lang w:val="de-CH"/>
    </w:rPr>
  </w:style>
  <w:style w:type="paragraph" w:customStyle="1" w:styleId="68461245921F45399F5CBDF69C754D617">
    <w:name w:val="68461245921F45399F5CBDF69C754D617"/>
    <w:rsid w:val="00193638"/>
    <w:pPr>
      <w:spacing w:after="200" w:line="276" w:lineRule="auto"/>
    </w:pPr>
    <w:rPr>
      <w:rFonts w:eastAsiaTheme="minorHAnsi"/>
      <w:lang w:val="de-CH"/>
    </w:rPr>
  </w:style>
  <w:style w:type="paragraph" w:customStyle="1" w:styleId="F60BE63E9E2F41C7804B2C1B2EFD39457">
    <w:name w:val="F60BE63E9E2F41C7804B2C1B2EFD39457"/>
    <w:rsid w:val="00193638"/>
    <w:pPr>
      <w:spacing w:after="200" w:line="276" w:lineRule="auto"/>
    </w:pPr>
    <w:rPr>
      <w:rFonts w:eastAsiaTheme="minorHAnsi"/>
      <w:lang w:val="de-CH"/>
    </w:rPr>
  </w:style>
  <w:style w:type="paragraph" w:customStyle="1" w:styleId="422E399148D8410E9F1A9FC9A9A7A58C7">
    <w:name w:val="422E399148D8410E9F1A9FC9A9A7A58C7"/>
    <w:rsid w:val="00193638"/>
    <w:pPr>
      <w:spacing w:after="200" w:line="276" w:lineRule="auto"/>
    </w:pPr>
    <w:rPr>
      <w:rFonts w:eastAsiaTheme="minorHAnsi"/>
      <w:lang w:val="de-CH"/>
    </w:rPr>
  </w:style>
  <w:style w:type="paragraph" w:customStyle="1" w:styleId="25929EAE2FF64A6FBCF95EFC14EE432F7">
    <w:name w:val="25929EAE2FF64A6FBCF95EFC14EE432F7"/>
    <w:rsid w:val="00193638"/>
    <w:pPr>
      <w:spacing w:after="200" w:line="276" w:lineRule="auto"/>
    </w:pPr>
    <w:rPr>
      <w:rFonts w:eastAsiaTheme="minorHAnsi"/>
      <w:lang w:val="de-CH"/>
    </w:rPr>
  </w:style>
  <w:style w:type="paragraph" w:customStyle="1" w:styleId="BCDCE595B70F4BB0A5205D17C5A2C74E7">
    <w:name w:val="BCDCE595B70F4BB0A5205D17C5A2C74E7"/>
    <w:rsid w:val="00193638"/>
    <w:pPr>
      <w:spacing w:after="200" w:line="276" w:lineRule="auto"/>
    </w:pPr>
    <w:rPr>
      <w:rFonts w:eastAsiaTheme="minorHAnsi"/>
      <w:lang w:val="de-CH"/>
    </w:rPr>
  </w:style>
  <w:style w:type="paragraph" w:customStyle="1" w:styleId="37A2A695C696400DBCE074C3573E49B97">
    <w:name w:val="37A2A695C696400DBCE074C3573E49B97"/>
    <w:rsid w:val="00193638"/>
    <w:pPr>
      <w:spacing w:after="200" w:line="276" w:lineRule="auto"/>
    </w:pPr>
    <w:rPr>
      <w:rFonts w:eastAsiaTheme="minorHAnsi"/>
      <w:lang w:val="de-CH"/>
    </w:rPr>
  </w:style>
  <w:style w:type="paragraph" w:customStyle="1" w:styleId="BE108D7CA9444A47A91C9F9B9F3965257">
    <w:name w:val="BE108D7CA9444A47A91C9F9B9F3965257"/>
    <w:rsid w:val="00193638"/>
    <w:pPr>
      <w:spacing w:after="200" w:line="276" w:lineRule="auto"/>
    </w:pPr>
    <w:rPr>
      <w:rFonts w:eastAsiaTheme="minorHAnsi"/>
      <w:lang w:val="de-CH"/>
    </w:rPr>
  </w:style>
  <w:style w:type="paragraph" w:customStyle="1" w:styleId="9877B42488D64CB59C71E67C13BEE86E7">
    <w:name w:val="9877B42488D64CB59C71E67C13BEE86E7"/>
    <w:rsid w:val="00193638"/>
    <w:pPr>
      <w:spacing w:after="200" w:line="276" w:lineRule="auto"/>
    </w:pPr>
    <w:rPr>
      <w:rFonts w:eastAsiaTheme="minorHAnsi"/>
      <w:lang w:val="de-CH"/>
    </w:rPr>
  </w:style>
  <w:style w:type="paragraph" w:customStyle="1" w:styleId="71664E003E124BCEA52FBE795BA580807">
    <w:name w:val="71664E003E124BCEA52FBE795BA580807"/>
    <w:rsid w:val="00193638"/>
    <w:pPr>
      <w:spacing w:after="200" w:line="276" w:lineRule="auto"/>
    </w:pPr>
    <w:rPr>
      <w:rFonts w:eastAsiaTheme="minorHAnsi"/>
      <w:lang w:val="de-CH"/>
    </w:rPr>
  </w:style>
  <w:style w:type="paragraph" w:customStyle="1" w:styleId="3AA4AFE3962A4B869431989AF045F8336">
    <w:name w:val="3AA4AFE3962A4B869431989AF045F8336"/>
    <w:rsid w:val="00193638"/>
    <w:pPr>
      <w:spacing w:after="200" w:line="276" w:lineRule="auto"/>
    </w:pPr>
    <w:rPr>
      <w:rFonts w:eastAsiaTheme="minorHAnsi"/>
      <w:lang w:val="de-CH"/>
    </w:rPr>
  </w:style>
  <w:style w:type="paragraph" w:customStyle="1" w:styleId="484B45E9F9D24D6A8A2E707EE85D389A7">
    <w:name w:val="484B45E9F9D24D6A8A2E707EE85D389A7"/>
    <w:rsid w:val="00193638"/>
    <w:pPr>
      <w:spacing w:after="200" w:line="276" w:lineRule="auto"/>
    </w:pPr>
    <w:rPr>
      <w:rFonts w:eastAsiaTheme="minorHAnsi"/>
      <w:lang w:val="de-CH"/>
    </w:rPr>
  </w:style>
  <w:style w:type="paragraph" w:customStyle="1" w:styleId="797C900B5A6644CA8203F94CB08DFAC47">
    <w:name w:val="797C900B5A6644CA8203F94CB08DFAC47"/>
    <w:rsid w:val="00193638"/>
    <w:pPr>
      <w:spacing w:after="200" w:line="276" w:lineRule="auto"/>
    </w:pPr>
    <w:rPr>
      <w:rFonts w:eastAsiaTheme="minorHAnsi"/>
      <w:lang w:val="de-CH"/>
    </w:rPr>
  </w:style>
  <w:style w:type="paragraph" w:customStyle="1" w:styleId="91D111C485744A068FE10CADC7E62E956">
    <w:name w:val="91D111C485744A068FE10CADC7E62E956"/>
    <w:rsid w:val="00193638"/>
    <w:pPr>
      <w:spacing w:after="200" w:line="276" w:lineRule="auto"/>
    </w:pPr>
    <w:rPr>
      <w:rFonts w:eastAsiaTheme="minorHAnsi"/>
      <w:lang w:val="de-CH"/>
    </w:rPr>
  </w:style>
  <w:style w:type="paragraph" w:customStyle="1" w:styleId="C19A8C1339B841C8B295057076F93AB37">
    <w:name w:val="C19A8C1339B841C8B295057076F93AB37"/>
    <w:rsid w:val="00193638"/>
    <w:pPr>
      <w:spacing w:after="200" w:line="276" w:lineRule="auto"/>
    </w:pPr>
    <w:rPr>
      <w:rFonts w:eastAsiaTheme="minorHAnsi"/>
      <w:lang w:val="de-CH"/>
    </w:rPr>
  </w:style>
  <w:style w:type="paragraph" w:customStyle="1" w:styleId="EC07CD3F57084CDFB7B8C6B6379B41AE7">
    <w:name w:val="EC07CD3F57084CDFB7B8C6B6379B41AE7"/>
    <w:rsid w:val="00193638"/>
    <w:pPr>
      <w:spacing w:after="200" w:line="276" w:lineRule="auto"/>
    </w:pPr>
    <w:rPr>
      <w:rFonts w:eastAsiaTheme="minorHAnsi"/>
      <w:lang w:val="de-CH"/>
    </w:rPr>
  </w:style>
  <w:style w:type="paragraph" w:customStyle="1" w:styleId="5B0D3A6B19D24B9E8A39159F81F085516">
    <w:name w:val="5B0D3A6B19D24B9E8A39159F81F085516"/>
    <w:rsid w:val="00193638"/>
    <w:pPr>
      <w:spacing w:after="200" w:line="276" w:lineRule="auto"/>
    </w:pPr>
    <w:rPr>
      <w:rFonts w:eastAsiaTheme="minorHAnsi"/>
      <w:lang w:val="de-CH"/>
    </w:rPr>
  </w:style>
  <w:style w:type="paragraph" w:customStyle="1" w:styleId="B92F642A89D4482D92A3B91995E16D207">
    <w:name w:val="B92F642A89D4482D92A3B91995E16D207"/>
    <w:rsid w:val="00193638"/>
    <w:pPr>
      <w:spacing w:after="200" w:line="276" w:lineRule="auto"/>
    </w:pPr>
    <w:rPr>
      <w:rFonts w:eastAsiaTheme="minorHAnsi"/>
      <w:lang w:val="de-CH"/>
    </w:rPr>
  </w:style>
  <w:style w:type="paragraph" w:customStyle="1" w:styleId="F653B4A62E094E3B9E9C8FCF072C3E627">
    <w:name w:val="F653B4A62E094E3B9E9C8FCF072C3E627"/>
    <w:rsid w:val="00193638"/>
    <w:pPr>
      <w:spacing w:after="200" w:line="276" w:lineRule="auto"/>
    </w:pPr>
    <w:rPr>
      <w:rFonts w:eastAsiaTheme="minorHAnsi"/>
      <w:lang w:val="de-CH"/>
    </w:rPr>
  </w:style>
  <w:style w:type="paragraph" w:customStyle="1" w:styleId="9A2E6BF22BDC4649AD0A66AF2A7C95D67">
    <w:name w:val="9A2E6BF22BDC4649AD0A66AF2A7C95D67"/>
    <w:rsid w:val="00193638"/>
    <w:pPr>
      <w:spacing w:after="200" w:line="276" w:lineRule="auto"/>
    </w:pPr>
    <w:rPr>
      <w:rFonts w:eastAsiaTheme="minorHAnsi"/>
      <w:lang w:val="de-CH"/>
    </w:rPr>
  </w:style>
  <w:style w:type="paragraph" w:customStyle="1" w:styleId="D7E86DE886EE4BA49CD96CBA061836917">
    <w:name w:val="D7E86DE886EE4BA49CD96CBA061836917"/>
    <w:rsid w:val="00193638"/>
    <w:pPr>
      <w:spacing w:after="200" w:line="276" w:lineRule="auto"/>
    </w:pPr>
    <w:rPr>
      <w:rFonts w:eastAsiaTheme="minorHAnsi"/>
      <w:lang w:val="de-CH"/>
    </w:rPr>
  </w:style>
  <w:style w:type="paragraph" w:customStyle="1" w:styleId="65B172793BCB4F3EAECA0104A596D8AA7">
    <w:name w:val="65B172793BCB4F3EAECA0104A596D8AA7"/>
    <w:rsid w:val="00193638"/>
    <w:pPr>
      <w:spacing w:after="200" w:line="276" w:lineRule="auto"/>
    </w:pPr>
    <w:rPr>
      <w:rFonts w:eastAsiaTheme="minorHAnsi"/>
      <w:lang w:val="de-CH"/>
    </w:rPr>
  </w:style>
  <w:style w:type="paragraph" w:customStyle="1" w:styleId="9353756F07D140CFBE4E78AC1A47FF7C7">
    <w:name w:val="9353756F07D140CFBE4E78AC1A47FF7C7"/>
    <w:rsid w:val="00193638"/>
    <w:pPr>
      <w:spacing w:after="200" w:line="276" w:lineRule="auto"/>
    </w:pPr>
    <w:rPr>
      <w:rFonts w:eastAsiaTheme="minorHAnsi"/>
      <w:lang w:val="de-CH"/>
    </w:rPr>
  </w:style>
  <w:style w:type="paragraph" w:customStyle="1" w:styleId="F72B67CCFAC741C195C072A30A29C54B7">
    <w:name w:val="F72B67CCFAC741C195C072A30A29C54B7"/>
    <w:rsid w:val="00193638"/>
    <w:pPr>
      <w:spacing w:after="200" w:line="276" w:lineRule="auto"/>
    </w:pPr>
    <w:rPr>
      <w:rFonts w:eastAsiaTheme="minorHAnsi"/>
      <w:lang w:val="de-CH"/>
    </w:rPr>
  </w:style>
  <w:style w:type="paragraph" w:customStyle="1" w:styleId="71BD554E12A6474E9FA8C72B6D16E42C7">
    <w:name w:val="71BD554E12A6474E9FA8C72B6D16E42C7"/>
    <w:rsid w:val="00193638"/>
    <w:pPr>
      <w:spacing w:after="200" w:line="276" w:lineRule="auto"/>
    </w:pPr>
    <w:rPr>
      <w:rFonts w:eastAsiaTheme="minorHAnsi"/>
      <w:lang w:val="de-CH"/>
    </w:rPr>
  </w:style>
  <w:style w:type="paragraph" w:customStyle="1" w:styleId="F2327990F97C45BDBBD12B0131A720757">
    <w:name w:val="F2327990F97C45BDBBD12B0131A720757"/>
    <w:rsid w:val="00193638"/>
    <w:pPr>
      <w:spacing w:after="200" w:line="276" w:lineRule="auto"/>
    </w:pPr>
    <w:rPr>
      <w:rFonts w:eastAsiaTheme="minorHAnsi"/>
      <w:lang w:val="de-CH"/>
    </w:rPr>
  </w:style>
  <w:style w:type="paragraph" w:customStyle="1" w:styleId="F6EBBF3762A14C50A45CD76AFD99065B7">
    <w:name w:val="F6EBBF3762A14C50A45CD76AFD99065B7"/>
    <w:rsid w:val="00193638"/>
    <w:pPr>
      <w:spacing w:after="200" w:line="276" w:lineRule="auto"/>
    </w:pPr>
    <w:rPr>
      <w:rFonts w:eastAsiaTheme="minorHAnsi"/>
      <w:lang w:val="de-CH"/>
    </w:rPr>
  </w:style>
  <w:style w:type="paragraph" w:customStyle="1" w:styleId="427F57815E5E489992562EF24A13B54B7">
    <w:name w:val="427F57815E5E489992562EF24A13B54B7"/>
    <w:rsid w:val="00193638"/>
    <w:pPr>
      <w:spacing w:after="200" w:line="276" w:lineRule="auto"/>
    </w:pPr>
    <w:rPr>
      <w:rFonts w:eastAsiaTheme="minorHAnsi"/>
      <w:lang w:val="de-CH"/>
    </w:rPr>
  </w:style>
  <w:style w:type="paragraph" w:customStyle="1" w:styleId="BB8DE7760A044BC9B73A8716979F06577">
    <w:name w:val="BB8DE7760A044BC9B73A8716979F06577"/>
    <w:rsid w:val="00193638"/>
    <w:pPr>
      <w:spacing w:after="200" w:line="276" w:lineRule="auto"/>
    </w:pPr>
    <w:rPr>
      <w:rFonts w:eastAsiaTheme="minorHAnsi"/>
      <w:lang w:val="de-CH"/>
    </w:rPr>
  </w:style>
  <w:style w:type="paragraph" w:customStyle="1" w:styleId="85E0E42F5F744AE49DF4EDC8692A4A657">
    <w:name w:val="85E0E42F5F744AE49DF4EDC8692A4A657"/>
    <w:rsid w:val="00193638"/>
    <w:pPr>
      <w:spacing w:after="200" w:line="276" w:lineRule="auto"/>
    </w:pPr>
    <w:rPr>
      <w:rFonts w:eastAsiaTheme="minorHAnsi"/>
      <w:lang w:val="de-CH"/>
    </w:rPr>
  </w:style>
  <w:style w:type="paragraph" w:customStyle="1" w:styleId="7B520E226EC24A888DB154B27D9E36C26">
    <w:name w:val="7B520E226EC24A888DB154B27D9E36C26"/>
    <w:rsid w:val="00193638"/>
    <w:pPr>
      <w:spacing w:after="200" w:line="276" w:lineRule="auto"/>
    </w:pPr>
    <w:rPr>
      <w:rFonts w:eastAsiaTheme="minorHAnsi"/>
      <w:lang w:val="de-CH"/>
    </w:rPr>
  </w:style>
  <w:style w:type="paragraph" w:customStyle="1" w:styleId="45764096A1194746B68424E50C99775B6">
    <w:name w:val="45764096A1194746B68424E50C99775B6"/>
    <w:rsid w:val="00193638"/>
    <w:pPr>
      <w:spacing w:after="200" w:line="276" w:lineRule="auto"/>
    </w:pPr>
    <w:rPr>
      <w:rFonts w:eastAsiaTheme="minorHAnsi"/>
      <w:lang w:val="de-CH"/>
    </w:rPr>
  </w:style>
  <w:style w:type="paragraph" w:customStyle="1" w:styleId="4E98F20E274F43D1A025C0DDD3BFDBF16">
    <w:name w:val="4E98F20E274F43D1A025C0DDD3BFDBF16"/>
    <w:rsid w:val="00193638"/>
    <w:pPr>
      <w:spacing w:after="200" w:line="276" w:lineRule="auto"/>
    </w:pPr>
    <w:rPr>
      <w:rFonts w:eastAsiaTheme="minorHAnsi"/>
      <w:lang w:val="de-CH"/>
    </w:rPr>
  </w:style>
  <w:style w:type="paragraph" w:customStyle="1" w:styleId="465E5FA426684FE088D3D1830D2032B76">
    <w:name w:val="465E5FA426684FE088D3D1830D2032B76"/>
    <w:rsid w:val="00193638"/>
    <w:pPr>
      <w:spacing w:after="200" w:line="276" w:lineRule="auto"/>
    </w:pPr>
    <w:rPr>
      <w:rFonts w:eastAsiaTheme="minorHAnsi"/>
      <w:lang w:val="de-CH"/>
    </w:rPr>
  </w:style>
  <w:style w:type="paragraph" w:customStyle="1" w:styleId="925D259DACC34D4DBA2D6640719CD8D76">
    <w:name w:val="925D259DACC34D4DBA2D6640719CD8D76"/>
    <w:rsid w:val="00193638"/>
    <w:pPr>
      <w:spacing w:after="200" w:line="276" w:lineRule="auto"/>
    </w:pPr>
    <w:rPr>
      <w:rFonts w:eastAsiaTheme="minorHAnsi"/>
      <w:lang w:val="de-CH"/>
    </w:rPr>
  </w:style>
  <w:style w:type="paragraph" w:customStyle="1" w:styleId="01805F66AF39440490E2E9A2196C99796">
    <w:name w:val="01805F66AF39440490E2E9A2196C99796"/>
    <w:rsid w:val="00193638"/>
    <w:pPr>
      <w:spacing w:after="200" w:line="276" w:lineRule="auto"/>
    </w:pPr>
    <w:rPr>
      <w:rFonts w:eastAsiaTheme="minorHAnsi"/>
      <w:lang w:val="de-CH"/>
    </w:rPr>
  </w:style>
  <w:style w:type="paragraph" w:customStyle="1" w:styleId="0B47430E4D8A4C318A2C3AD9695FA4D56">
    <w:name w:val="0B47430E4D8A4C318A2C3AD9695FA4D56"/>
    <w:rsid w:val="00193638"/>
    <w:pPr>
      <w:spacing w:after="200" w:line="276" w:lineRule="auto"/>
    </w:pPr>
    <w:rPr>
      <w:rFonts w:eastAsiaTheme="minorHAnsi"/>
      <w:lang w:val="de-CH"/>
    </w:rPr>
  </w:style>
  <w:style w:type="paragraph" w:customStyle="1" w:styleId="FDF87F37F25F45A7974D5EB5018FCB366">
    <w:name w:val="FDF87F37F25F45A7974D5EB5018FCB366"/>
    <w:rsid w:val="00193638"/>
    <w:pPr>
      <w:spacing w:after="200" w:line="276" w:lineRule="auto"/>
    </w:pPr>
    <w:rPr>
      <w:rFonts w:eastAsiaTheme="minorHAnsi"/>
      <w:lang w:val="de-CH"/>
    </w:rPr>
  </w:style>
  <w:style w:type="paragraph" w:customStyle="1" w:styleId="80D900A657584B17886C7097D374B19C6">
    <w:name w:val="80D900A657584B17886C7097D374B19C6"/>
    <w:rsid w:val="00193638"/>
    <w:pPr>
      <w:spacing w:after="200" w:line="276" w:lineRule="auto"/>
    </w:pPr>
    <w:rPr>
      <w:rFonts w:eastAsiaTheme="minorHAnsi"/>
      <w:lang w:val="de-CH"/>
    </w:rPr>
  </w:style>
  <w:style w:type="paragraph" w:customStyle="1" w:styleId="FE840966B1ED4BA291C8B238D6CF436D6">
    <w:name w:val="FE840966B1ED4BA291C8B238D6CF436D6"/>
    <w:rsid w:val="00193638"/>
    <w:pPr>
      <w:spacing w:after="200" w:line="276" w:lineRule="auto"/>
    </w:pPr>
    <w:rPr>
      <w:rFonts w:eastAsiaTheme="minorHAnsi"/>
      <w:lang w:val="de-CH"/>
    </w:rPr>
  </w:style>
  <w:style w:type="paragraph" w:customStyle="1" w:styleId="A098DD5BB7094FEF9E5F4D385DE6A9E16">
    <w:name w:val="A098DD5BB7094FEF9E5F4D385DE6A9E16"/>
    <w:rsid w:val="00193638"/>
    <w:pPr>
      <w:spacing w:after="200" w:line="276" w:lineRule="auto"/>
    </w:pPr>
    <w:rPr>
      <w:rFonts w:eastAsiaTheme="minorHAnsi"/>
      <w:lang w:val="de-CH"/>
    </w:rPr>
  </w:style>
  <w:style w:type="paragraph" w:customStyle="1" w:styleId="A97BC9F5638745899C2E9835EDA0933B1">
    <w:name w:val="A97BC9F5638745899C2E9835EDA0933B1"/>
    <w:rsid w:val="00193638"/>
    <w:pPr>
      <w:spacing w:after="200" w:line="276" w:lineRule="auto"/>
    </w:pPr>
    <w:rPr>
      <w:rFonts w:eastAsiaTheme="minorHAnsi"/>
      <w:lang w:val="de-CH"/>
    </w:rPr>
  </w:style>
  <w:style w:type="paragraph" w:customStyle="1" w:styleId="E9F874A5C70E45B683D7375887B527AF1">
    <w:name w:val="E9F874A5C70E45B683D7375887B527AF1"/>
    <w:rsid w:val="00193638"/>
    <w:pPr>
      <w:spacing w:after="200" w:line="276" w:lineRule="auto"/>
    </w:pPr>
    <w:rPr>
      <w:rFonts w:eastAsiaTheme="minorHAnsi"/>
      <w:lang w:val="de-CH"/>
    </w:rPr>
  </w:style>
  <w:style w:type="paragraph" w:customStyle="1" w:styleId="9E6281923AA4442A9C1C470F2DF617BB3">
    <w:name w:val="9E6281923AA4442A9C1C470F2DF617BB3"/>
    <w:rsid w:val="00193638"/>
    <w:pPr>
      <w:spacing w:after="200" w:line="276" w:lineRule="auto"/>
    </w:pPr>
    <w:rPr>
      <w:rFonts w:eastAsiaTheme="minorHAnsi"/>
      <w:lang w:val="de-CH"/>
    </w:rPr>
  </w:style>
  <w:style w:type="paragraph" w:customStyle="1" w:styleId="5697848B2CE24BA5ACFAAA1C1566708B4">
    <w:name w:val="5697848B2CE24BA5ACFAAA1C1566708B4"/>
    <w:rsid w:val="00193638"/>
    <w:pPr>
      <w:spacing w:after="200" w:line="276" w:lineRule="auto"/>
    </w:pPr>
    <w:rPr>
      <w:rFonts w:eastAsiaTheme="minorHAnsi"/>
      <w:lang w:val="de-CH"/>
    </w:rPr>
  </w:style>
  <w:style w:type="paragraph" w:customStyle="1" w:styleId="741AA64F86614B4CABFC638D09FDF8773">
    <w:name w:val="741AA64F86614B4CABFC638D09FDF8773"/>
    <w:rsid w:val="00193638"/>
    <w:pPr>
      <w:spacing w:after="200" w:line="276" w:lineRule="auto"/>
    </w:pPr>
    <w:rPr>
      <w:rFonts w:eastAsiaTheme="minorHAnsi"/>
      <w:lang w:val="de-CH"/>
    </w:rPr>
  </w:style>
  <w:style w:type="paragraph" w:customStyle="1" w:styleId="8AE7A05CC4B1424483DFE0B42DF6DB11">
    <w:name w:val="8AE7A05CC4B1424483DFE0B42DF6DB11"/>
    <w:rsid w:val="00126B1C"/>
  </w:style>
  <w:style w:type="paragraph" w:customStyle="1" w:styleId="7631C52BF4C6416E9C5F296E9E7429CD8">
    <w:name w:val="7631C52BF4C6416E9C5F296E9E7429CD8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F77853BD3BCD498BA3CF506560E93EAF8">
    <w:name w:val="F77853BD3BCD498BA3CF506560E93EAF8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3B269AEBB4054C9D8901A5758BDD5D178">
    <w:name w:val="3B269AEBB4054C9D8901A5758BDD5D178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2F36D563BC6849F8BC26F9BC56109E418">
    <w:name w:val="2F36D563BC6849F8BC26F9BC56109E418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56EBF2E600C9460793A1DE9C5A6D80968">
    <w:name w:val="56EBF2E600C9460793A1DE9C5A6D80968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3B6D4EAF626547C19DC4EFD70D26CDC38">
    <w:name w:val="3B6D4EAF626547C19DC4EFD70D26CDC38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D758658559414C3EAD9165812D17D0578">
    <w:name w:val="D758658559414C3EAD9165812D17D0578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8AD79D543CC2451BA23039AE2B6A24A58">
    <w:name w:val="8AD79D543CC2451BA23039AE2B6A24A58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0F8C090526A4446694C59663492496588">
    <w:name w:val="0F8C090526A4446694C59663492496588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ECCA07B260BF4E5495216C9D4F58D1B48">
    <w:name w:val="ECCA07B260BF4E5495216C9D4F58D1B48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705F1A37BEFE491C9BDA4D1AE8D5476E8">
    <w:name w:val="705F1A37BEFE491C9BDA4D1AE8D5476E8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68461245921F45399F5CBDF69C754D618">
    <w:name w:val="68461245921F45399F5CBDF69C754D618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F60BE63E9E2F41C7804B2C1B2EFD39458">
    <w:name w:val="F60BE63E9E2F41C7804B2C1B2EFD39458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422E399148D8410E9F1A9FC9A9A7A58C8">
    <w:name w:val="422E399148D8410E9F1A9FC9A9A7A58C8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25929EAE2FF64A6FBCF95EFC14EE432F8">
    <w:name w:val="25929EAE2FF64A6FBCF95EFC14EE432F8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BCDCE595B70F4BB0A5205D17C5A2C74E8">
    <w:name w:val="BCDCE595B70F4BB0A5205D17C5A2C74E8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37A2A695C696400DBCE074C3573E49B98">
    <w:name w:val="37A2A695C696400DBCE074C3573E49B98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BE108D7CA9444A47A91C9F9B9F3965258">
    <w:name w:val="BE108D7CA9444A47A91C9F9B9F3965258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9877B42488D64CB59C71E67C13BEE86E8">
    <w:name w:val="9877B42488D64CB59C71E67C13BEE86E8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71664E003E124BCEA52FBE795BA580808">
    <w:name w:val="71664E003E124BCEA52FBE795BA580808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3AA4AFE3962A4B869431989AF045F8337">
    <w:name w:val="3AA4AFE3962A4B869431989AF045F8337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484B45E9F9D24D6A8A2E707EE85D389A8">
    <w:name w:val="484B45E9F9D24D6A8A2E707EE85D389A8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797C900B5A6644CA8203F94CB08DFAC48">
    <w:name w:val="797C900B5A6644CA8203F94CB08DFAC48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91D111C485744A068FE10CADC7E62E957">
    <w:name w:val="91D111C485744A068FE10CADC7E62E957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C19A8C1339B841C8B295057076F93AB38">
    <w:name w:val="C19A8C1339B841C8B295057076F93AB38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EC07CD3F57084CDFB7B8C6B6379B41AE8">
    <w:name w:val="EC07CD3F57084CDFB7B8C6B6379B41AE8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5B0D3A6B19D24B9E8A39159F81F085517">
    <w:name w:val="5B0D3A6B19D24B9E8A39159F81F085517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B92F642A89D4482D92A3B91995E16D208">
    <w:name w:val="B92F642A89D4482D92A3B91995E16D208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F653B4A62E094E3B9E9C8FCF072C3E628">
    <w:name w:val="F653B4A62E094E3B9E9C8FCF072C3E628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9A2E6BF22BDC4649AD0A66AF2A7C95D68">
    <w:name w:val="9A2E6BF22BDC4649AD0A66AF2A7C95D68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D7E86DE886EE4BA49CD96CBA061836918">
    <w:name w:val="D7E86DE886EE4BA49CD96CBA061836918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65B172793BCB4F3EAECA0104A596D8AA8">
    <w:name w:val="65B172793BCB4F3EAECA0104A596D8AA8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9353756F07D140CFBE4E78AC1A47FF7C8">
    <w:name w:val="9353756F07D140CFBE4E78AC1A47FF7C8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F72B67CCFAC741C195C072A30A29C54B8">
    <w:name w:val="F72B67CCFAC741C195C072A30A29C54B8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71BD554E12A6474E9FA8C72B6D16E42C8">
    <w:name w:val="71BD554E12A6474E9FA8C72B6D16E42C8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F2327990F97C45BDBBD12B0131A720758">
    <w:name w:val="F2327990F97C45BDBBD12B0131A720758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F6EBBF3762A14C50A45CD76AFD99065B8">
    <w:name w:val="F6EBBF3762A14C50A45CD76AFD99065B8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427F57815E5E489992562EF24A13B54B8">
    <w:name w:val="427F57815E5E489992562EF24A13B54B8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BB8DE7760A044BC9B73A8716979F06578">
    <w:name w:val="BB8DE7760A044BC9B73A8716979F06578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85E0E42F5F744AE49DF4EDC8692A4A658">
    <w:name w:val="85E0E42F5F744AE49DF4EDC8692A4A658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7B520E226EC24A888DB154B27D9E36C27">
    <w:name w:val="7B520E226EC24A888DB154B27D9E36C27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45764096A1194746B68424E50C99775B7">
    <w:name w:val="45764096A1194746B68424E50C99775B7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4E98F20E274F43D1A025C0DDD3BFDBF17">
    <w:name w:val="4E98F20E274F43D1A025C0DDD3BFDBF17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465E5FA426684FE088D3D1830D2032B77">
    <w:name w:val="465E5FA426684FE088D3D1830D2032B77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925D259DACC34D4DBA2D6640719CD8D77">
    <w:name w:val="925D259DACC34D4DBA2D6640719CD8D77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01805F66AF39440490E2E9A2196C99797">
    <w:name w:val="01805F66AF39440490E2E9A2196C99797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0B47430E4D8A4C318A2C3AD9695FA4D57">
    <w:name w:val="0B47430E4D8A4C318A2C3AD9695FA4D57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FDF87F37F25F45A7974D5EB5018FCB367">
    <w:name w:val="FDF87F37F25F45A7974D5EB5018FCB367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80D900A657584B17886C7097D374B19C7">
    <w:name w:val="80D900A657584B17886C7097D374B19C7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FE840966B1ED4BA291C8B238D6CF436D7">
    <w:name w:val="FE840966B1ED4BA291C8B238D6CF436D7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A098DD5BB7094FEF9E5F4D385DE6A9E17">
    <w:name w:val="A098DD5BB7094FEF9E5F4D385DE6A9E17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A97BC9F5638745899C2E9835EDA0933B2">
    <w:name w:val="A97BC9F5638745899C2E9835EDA0933B2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E9F874A5C70E45B683D7375887B527AF2">
    <w:name w:val="E9F874A5C70E45B683D7375887B527AF2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9E6281923AA4442A9C1C470F2DF617BB4">
    <w:name w:val="9E6281923AA4442A9C1C470F2DF617BB4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5697848B2CE24BA5ACFAAA1C1566708B5">
    <w:name w:val="5697848B2CE24BA5ACFAAA1C1566708B5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7631C52BF4C6416E9C5F296E9E7429CD9">
    <w:name w:val="7631C52BF4C6416E9C5F296E9E7429CD9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F77853BD3BCD498BA3CF506560E93EAF9">
    <w:name w:val="F77853BD3BCD498BA3CF506560E93EAF9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3B269AEBB4054C9D8901A5758BDD5D179">
    <w:name w:val="3B269AEBB4054C9D8901A5758BDD5D179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2F36D563BC6849F8BC26F9BC56109E419">
    <w:name w:val="2F36D563BC6849F8BC26F9BC56109E419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56EBF2E600C9460793A1DE9C5A6D80969">
    <w:name w:val="56EBF2E600C9460793A1DE9C5A6D80969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3B6D4EAF626547C19DC4EFD70D26CDC39">
    <w:name w:val="3B6D4EAF626547C19DC4EFD70D26CDC39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D758658559414C3EAD9165812D17D0579">
    <w:name w:val="D758658559414C3EAD9165812D17D0579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8AD79D543CC2451BA23039AE2B6A24A59">
    <w:name w:val="8AD79D543CC2451BA23039AE2B6A24A59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0F8C090526A4446694C59663492496589">
    <w:name w:val="0F8C090526A4446694C59663492496589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ECCA07B260BF4E5495216C9D4F58D1B49">
    <w:name w:val="ECCA07B260BF4E5495216C9D4F58D1B49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705F1A37BEFE491C9BDA4D1AE8D5476E9">
    <w:name w:val="705F1A37BEFE491C9BDA4D1AE8D5476E9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68461245921F45399F5CBDF69C754D619">
    <w:name w:val="68461245921F45399F5CBDF69C754D619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F60BE63E9E2F41C7804B2C1B2EFD39459">
    <w:name w:val="F60BE63E9E2F41C7804B2C1B2EFD39459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422E399148D8410E9F1A9FC9A9A7A58C9">
    <w:name w:val="422E399148D8410E9F1A9FC9A9A7A58C9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25929EAE2FF64A6FBCF95EFC14EE432F9">
    <w:name w:val="25929EAE2FF64A6FBCF95EFC14EE432F9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BCDCE595B70F4BB0A5205D17C5A2C74E9">
    <w:name w:val="BCDCE595B70F4BB0A5205D17C5A2C74E9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37A2A695C696400DBCE074C3573E49B99">
    <w:name w:val="37A2A695C696400DBCE074C3573E49B99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BE108D7CA9444A47A91C9F9B9F3965259">
    <w:name w:val="BE108D7CA9444A47A91C9F9B9F3965259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9877B42488D64CB59C71E67C13BEE86E9">
    <w:name w:val="9877B42488D64CB59C71E67C13BEE86E9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71664E003E124BCEA52FBE795BA580809">
    <w:name w:val="71664E003E124BCEA52FBE795BA580809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3AA4AFE3962A4B869431989AF045F8338">
    <w:name w:val="3AA4AFE3962A4B869431989AF045F8338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484B45E9F9D24D6A8A2E707EE85D389A9">
    <w:name w:val="484B45E9F9D24D6A8A2E707EE85D389A9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797C900B5A6644CA8203F94CB08DFAC49">
    <w:name w:val="797C900B5A6644CA8203F94CB08DFAC49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91D111C485744A068FE10CADC7E62E958">
    <w:name w:val="91D111C485744A068FE10CADC7E62E958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C19A8C1339B841C8B295057076F93AB39">
    <w:name w:val="C19A8C1339B841C8B295057076F93AB39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EC07CD3F57084CDFB7B8C6B6379B41AE9">
    <w:name w:val="EC07CD3F57084CDFB7B8C6B6379B41AE9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5B0D3A6B19D24B9E8A39159F81F085518">
    <w:name w:val="5B0D3A6B19D24B9E8A39159F81F085518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B92F642A89D4482D92A3B91995E16D209">
    <w:name w:val="B92F642A89D4482D92A3B91995E16D209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F653B4A62E094E3B9E9C8FCF072C3E629">
    <w:name w:val="F653B4A62E094E3B9E9C8FCF072C3E629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9A2E6BF22BDC4649AD0A66AF2A7C95D69">
    <w:name w:val="9A2E6BF22BDC4649AD0A66AF2A7C95D69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D7E86DE886EE4BA49CD96CBA061836919">
    <w:name w:val="D7E86DE886EE4BA49CD96CBA061836919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65B172793BCB4F3EAECA0104A596D8AA9">
    <w:name w:val="65B172793BCB4F3EAECA0104A596D8AA9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9353756F07D140CFBE4E78AC1A47FF7C9">
    <w:name w:val="9353756F07D140CFBE4E78AC1A47FF7C9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F72B67CCFAC741C195C072A30A29C54B9">
    <w:name w:val="F72B67CCFAC741C195C072A30A29C54B9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71BD554E12A6474E9FA8C72B6D16E42C9">
    <w:name w:val="71BD554E12A6474E9FA8C72B6D16E42C9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F2327990F97C45BDBBD12B0131A720759">
    <w:name w:val="F2327990F97C45BDBBD12B0131A720759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F6EBBF3762A14C50A45CD76AFD99065B9">
    <w:name w:val="F6EBBF3762A14C50A45CD76AFD99065B9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427F57815E5E489992562EF24A13B54B9">
    <w:name w:val="427F57815E5E489992562EF24A13B54B9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BB8DE7760A044BC9B73A8716979F06579">
    <w:name w:val="BB8DE7760A044BC9B73A8716979F06579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85E0E42F5F744AE49DF4EDC8692A4A659">
    <w:name w:val="85E0E42F5F744AE49DF4EDC8692A4A659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7B520E226EC24A888DB154B27D9E36C28">
    <w:name w:val="7B520E226EC24A888DB154B27D9E36C28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45764096A1194746B68424E50C99775B8">
    <w:name w:val="45764096A1194746B68424E50C99775B8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4E98F20E274F43D1A025C0DDD3BFDBF18">
    <w:name w:val="4E98F20E274F43D1A025C0DDD3BFDBF18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465E5FA426684FE088D3D1830D2032B78">
    <w:name w:val="465E5FA426684FE088D3D1830D2032B78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925D259DACC34D4DBA2D6640719CD8D78">
    <w:name w:val="925D259DACC34D4DBA2D6640719CD8D78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01805F66AF39440490E2E9A2196C99798">
    <w:name w:val="01805F66AF39440490E2E9A2196C99798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0B47430E4D8A4C318A2C3AD9695FA4D58">
    <w:name w:val="0B47430E4D8A4C318A2C3AD9695FA4D58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FDF87F37F25F45A7974D5EB5018FCB368">
    <w:name w:val="FDF87F37F25F45A7974D5EB5018FCB368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80D900A657584B17886C7097D374B19C8">
    <w:name w:val="80D900A657584B17886C7097D374B19C8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FE840966B1ED4BA291C8B238D6CF436D8">
    <w:name w:val="FE840966B1ED4BA291C8B238D6CF436D8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A098DD5BB7094FEF9E5F4D385DE6A9E18">
    <w:name w:val="A098DD5BB7094FEF9E5F4D385DE6A9E18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A97BC9F5638745899C2E9835EDA0933B3">
    <w:name w:val="A97BC9F5638745899C2E9835EDA0933B3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E9F874A5C70E45B683D7375887B527AF3">
    <w:name w:val="E9F874A5C70E45B683D7375887B527AF3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9E6281923AA4442A9C1C470F2DF617BB5">
    <w:name w:val="9E6281923AA4442A9C1C470F2DF617BB5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5697848B2CE24BA5ACFAAA1C1566708B6">
    <w:name w:val="5697848B2CE24BA5ACFAAA1C1566708B6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7631C52BF4C6416E9C5F296E9E7429CD10">
    <w:name w:val="7631C52BF4C6416E9C5F296E9E7429CD10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F77853BD3BCD498BA3CF506560E93EAF10">
    <w:name w:val="F77853BD3BCD498BA3CF506560E93EAF10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3B269AEBB4054C9D8901A5758BDD5D1710">
    <w:name w:val="3B269AEBB4054C9D8901A5758BDD5D1710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2F36D563BC6849F8BC26F9BC56109E4110">
    <w:name w:val="2F36D563BC6849F8BC26F9BC56109E4110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56EBF2E600C9460793A1DE9C5A6D809610">
    <w:name w:val="56EBF2E600C9460793A1DE9C5A6D809610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3B6D4EAF626547C19DC4EFD70D26CDC310">
    <w:name w:val="3B6D4EAF626547C19DC4EFD70D26CDC310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D758658559414C3EAD9165812D17D05710">
    <w:name w:val="D758658559414C3EAD9165812D17D05710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8AD79D543CC2451BA23039AE2B6A24A510">
    <w:name w:val="8AD79D543CC2451BA23039AE2B6A24A510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0F8C090526A4446694C596634924965810">
    <w:name w:val="0F8C090526A4446694C596634924965810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ECCA07B260BF4E5495216C9D4F58D1B410">
    <w:name w:val="ECCA07B260BF4E5495216C9D4F58D1B410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705F1A37BEFE491C9BDA4D1AE8D5476E10">
    <w:name w:val="705F1A37BEFE491C9BDA4D1AE8D5476E10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68461245921F45399F5CBDF69C754D6110">
    <w:name w:val="68461245921F45399F5CBDF69C754D6110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F60BE63E9E2F41C7804B2C1B2EFD394510">
    <w:name w:val="F60BE63E9E2F41C7804B2C1B2EFD394510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422E399148D8410E9F1A9FC9A9A7A58C10">
    <w:name w:val="422E399148D8410E9F1A9FC9A9A7A58C10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25929EAE2FF64A6FBCF95EFC14EE432F10">
    <w:name w:val="25929EAE2FF64A6FBCF95EFC14EE432F10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BCDCE595B70F4BB0A5205D17C5A2C74E10">
    <w:name w:val="BCDCE595B70F4BB0A5205D17C5A2C74E10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37A2A695C696400DBCE074C3573E49B910">
    <w:name w:val="37A2A695C696400DBCE074C3573E49B910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BE108D7CA9444A47A91C9F9B9F39652510">
    <w:name w:val="BE108D7CA9444A47A91C9F9B9F39652510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9877B42488D64CB59C71E67C13BEE86E10">
    <w:name w:val="9877B42488D64CB59C71E67C13BEE86E10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71664E003E124BCEA52FBE795BA5808010">
    <w:name w:val="71664E003E124BCEA52FBE795BA5808010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3AA4AFE3962A4B869431989AF045F8339">
    <w:name w:val="3AA4AFE3962A4B869431989AF045F8339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484B45E9F9D24D6A8A2E707EE85D389A10">
    <w:name w:val="484B45E9F9D24D6A8A2E707EE85D389A10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797C900B5A6644CA8203F94CB08DFAC410">
    <w:name w:val="797C900B5A6644CA8203F94CB08DFAC410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91D111C485744A068FE10CADC7E62E959">
    <w:name w:val="91D111C485744A068FE10CADC7E62E959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C19A8C1339B841C8B295057076F93AB310">
    <w:name w:val="C19A8C1339B841C8B295057076F93AB310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EC07CD3F57084CDFB7B8C6B6379B41AE10">
    <w:name w:val="EC07CD3F57084CDFB7B8C6B6379B41AE10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5B0D3A6B19D24B9E8A39159F81F085519">
    <w:name w:val="5B0D3A6B19D24B9E8A39159F81F085519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B92F642A89D4482D92A3B91995E16D2010">
    <w:name w:val="B92F642A89D4482D92A3B91995E16D2010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F653B4A62E094E3B9E9C8FCF072C3E6210">
    <w:name w:val="F653B4A62E094E3B9E9C8FCF072C3E6210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9A2E6BF22BDC4649AD0A66AF2A7C95D610">
    <w:name w:val="9A2E6BF22BDC4649AD0A66AF2A7C95D610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D7E86DE886EE4BA49CD96CBA0618369110">
    <w:name w:val="D7E86DE886EE4BA49CD96CBA0618369110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65B172793BCB4F3EAECA0104A596D8AA10">
    <w:name w:val="65B172793BCB4F3EAECA0104A596D8AA10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9353756F07D140CFBE4E78AC1A47FF7C10">
    <w:name w:val="9353756F07D140CFBE4E78AC1A47FF7C10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F72B67CCFAC741C195C072A30A29C54B10">
    <w:name w:val="F72B67CCFAC741C195C072A30A29C54B10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71BD554E12A6474E9FA8C72B6D16E42C10">
    <w:name w:val="71BD554E12A6474E9FA8C72B6D16E42C10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F2327990F97C45BDBBD12B0131A7207510">
    <w:name w:val="F2327990F97C45BDBBD12B0131A7207510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F6EBBF3762A14C50A45CD76AFD99065B10">
    <w:name w:val="F6EBBF3762A14C50A45CD76AFD99065B10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427F57815E5E489992562EF24A13B54B10">
    <w:name w:val="427F57815E5E489992562EF24A13B54B10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BB8DE7760A044BC9B73A8716979F065710">
    <w:name w:val="BB8DE7760A044BC9B73A8716979F065710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85E0E42F5F744AE49DF4EDC8692A4A6510">
    <w:name w:val="85E0E42F5F744AE49DF4EDC8692A4A6510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7B520E226EC24A888DB154B27D9E36C29">
    <w:name w:val="7B520E226EC24A888DB154B27D9E36C29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45764096A1194746B68424E50C99775B9">
    <w:name w:val="45764096A1194746B68424E50C99775B9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4E98F20E274F43D1A025C0DDD3BFDBF19">
    <w:name w:val="4E98F20E274F43D1A025C0DDD3BFDBF19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465E5FA426684FE088D3D1830D2032B79">
    <w:name w:val="465E5FA426684FE088D3D1830D2032B79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925D259DACC34D4DBA2D6640719CD8D79">
    <w:name w:val="925D259DACC34D4DBA2D6640719CD8D79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01805F66AF39440490E2E9A2196C99799">
    <w:name w:val="01805F66AF39440490E2E9A2196C99799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0B47430E4D8A4C318A2C3AD9695FA4D59">
    <w:name w:val="0B47430E4D8A4C318A2C3AD9695FA4D59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FDF87F37F25F45A7974D5EB5018FCB369">
    <w:name w:val="FDF87F37F25F45A7974D5EB5018FCB369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80D900A657584B17886C7097D374B19C9">
    <w:name w:val="80D900A657584B17886C7097D374B19C9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FE840966B1ED4BA291C8B238D6CF436D9">
    <w:name w:val="FE840966B1ED4BA291C8B238D6CF436D9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A098DD5BB7094FEF9E5F4D385DE6A9E19">
    <w:name w:val="A098DD5BB7094FEF9E5F4D385DE6A9E19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A97BC9F5638745899C2E9835EDA0933B4">
    <w:name w:val="A97BC9F5638745899C2E9835EDA0933B4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E9F874A5C70E45B683D7375887B527AF4">
    <w:name w:val="E9F874A5C70E45B683D7375887B527AF4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9E6281923AA4442A9C1C470F2DF617BB6">
    <w:name w:val="9E6281923AA4442A9C1C470F2DF617BB6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5697848B2CE24BA5ACFAAA1C1566708B7">
    <w:name w:val="5697848B2CE24BA5ACFAAA1C1566708B7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741AA64F86614B4CABFC638D09FDF8774">
    <w:name w:val="741AA64F86614B4CABFC638D09FDF8774"/>
    <w:rsid w:val="00126B1C"/>
    <w:pPr>
      <w:spacing w:after="200" w:line="276" w:lineRule="auto"/>
    </w:pPr>
    <w:rPr>
      <w:rFonts w:eastAsiaTheme="minorHAnsi"/>
      <w:lang w:val="de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E826B-9A48-4CD6-98B1-BAFF85CAE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DBC2014.dotm</Template>
  <TotalTime>0</TotalTime>
  <Pages>5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Moehlin</Company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Hänggi Sabine</dc:creator>
  <cp:lastModifiedBy>Jan Oberholzer</cp:lastModifiedBy>
  <cp:revision>22</cp:revision>
  <cp:lastPrinted>2018-07-23T04:58:00Z</cp:lastPrinted>
  <dcterms:created xsi:type="dcterms:W3CDTF">2018-07-20T09:43:00Z</dcterms:created>
  <dcterms:modified xsi:type="dcterms:W3CDTF">2018-08-28T05:03:00Z</dcterms:modified>
</cp:coreProperties>
</file>